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FEF" w:rsidRPr="00A81665" w:rsidRDefault="002A7FEF" w:rsidP="002A7FEF">
      <w:pPr>
        <w:pStyle w:val="a7"/>
        <w:ind w:right="251"/>
        <w:rPr>
          <w:rFonts w:asciiTheme="minorHAnsi" w:hAnsiTheme="minorHAnsi" w:cstheme="minorHAnsi"/>
          <w:szCs w:val="24"/>
        </w:rPr>
      </w:pPr>
      <w:r w:rsidRPr="00A81665">
        <w:rPr>
          <w:rFonts w:asciiTheme="minorHAnsi" w:hAnsiTheme="minorHAnsi" w:cstheme="minorHAnsi"/>
          <w:szCs w:val="24"/>
        </w:rPr>
        <w:t>ОТЧЕТ</w:t>
      </w:r>
    </w:p>
    <w:p w:rsidR="00641A07" w:rsidRDefault="00A81665" w:rsidP="002A7FEF">
      <w:pPr>
        <w:pStyle w:val="a7"/>
        <w:ind w:right="25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Об итогах голосования на внеочередном общем собрании акционеров</w:t>
      </w:r>
    </w:p>
    <w:p w:rsidR="00B1607F" w:rsidRPr="00A81665" w:rsidRDefault="00A81665" w:rsidP="00A81665">
      <w:pPr>
        <w:pStyle w:val="a7"/>
        <w:ind w:right="251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szCs w:val="24"/>
        </w:rPr>
        <w:t>Акционерного общества «Научно-производственное предприятие «Респиратор»</w:t>
      </w:r>
    </w:p>
    <w:p w:rsidR="007D3948" w:rsidRPr="00A81665" w:rsidRDefault="007D3948" w:rsidP="00B1607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81665" w:rsidRPr="00A81665" w:rsidRDefault="00A81665" w:rsidP="00A81665">
      <w:pPr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245"/>
      </w:tblGrid>
      <w:tr w:rsidR="00A81665" w:rsidRPr="00A81665" w:rsidTr="00A81665">
        <w:trPr>
          <w:trHeight w:val="432"/>
        </w:trPr>
        <w:tc>
          <w:tcPr>
            <w:tcW w:w="4962" w:type="dxa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1665">
              <w:rPr>
                <w:rFonts w:asciiTheme="minorHAnsi" w:hAnsiTheme="minorHAnsi" w:cstheme="minorHAnsi"/>
                <w:b/>
                <w:sz w:val="24"/>
                <w:szCs w:val="24"/>
              </w:rPr>
              <w:t>Полное фирменное наименование общества:</w:t>
            </w:r>
          </w:p>
        </w:tc>
        <w:tc>
          <w:tcPr>
            <w:tcW w:w="5245" w:type="dxa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Эм_Наименование"/>
            <w:r w:rsidRPr="00A81665">
              <w:rPr>
                <w:rFonts w:asciiTheme="minorHAnsi" w:hAnsiTheme="minorHAnsi" w:cstheme="minorHAnsi"/>
                <w:sz w:val="24"/>
                <w:szCs w:val="24"/>
              </w:rPr>
              <w:t>Акционерное общество "Научно-производственное предприятие "Респиратор"</w:t>
            </w:r>
            <w:bookmarkEnd w:id="0"/>
          </w:p>
        </w:tc>
      </w:tr>
      <w:tr w:rsidR="00A81665" w:rsidRPr="00A81665" w:rsidTr="00A81665">
        <w:trPr>
          <w:trHeight w:val="415"/>
        </w:trPr>
        <w:tc>
          <w:tcPr>
            <w:tcW w:w="4962" w:type="dxa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1665">
              <w:rPr>
                <w:rFonts w:asciiTheme="minorHAnsi" w:hAnsiTheme="minorHAnsi" w:cstheme="minorHAnsi"/>
                <w:b/>
                <w:sz w:val="24"/>
                <w:szCs w:val="24"/>
              </w:rPr>
              <w:t>Место нахождения общества:</w:t>
            </w:r>
          </w:p>
        </w:tc>
        <w:tc>
          <w:tcPr>
            <w:tcW w:w="5245" w:type="dxa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1665">
              <w:rPr>
                <w:rFonts w:asciiTheme="minorHAnsi" w:hAnsiTheme="minorHAnsi" w:cstheme="minorHAnsi"/>
                <w:sz w:val="24"/>
                <w:szCs w:val="24"/>
              </w:rPr>
              <w:t xml:space="preserve">142602, Московская область, г. Орехово-Зуево, </w:t>
            </w:r>
          </w:p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1665">
              <w:rPr>
                <w:rFonts w:asciiTheme="minorHAnsi" w:hAnsiTheme="minorHAnsi" w:cstheme="minorHAnsi"/>
                <w:sz w:val="24"/>
                <w:szCs w:val="24"/>
              </w:rPr>
              <w:t>ул. Гагарина, д.1</w:t>
            </w:r>
          </w:p>
        </w:tc>
      </w:tr>
      <w:tr w:rsidR="00A81665" w:rsidRPr="00A81665" w:rsidTr="00A81665">
        <w:trPr>
          <w:trHeight w:val="415"/>
        </w:trPr>
        <w:tc>
          <w:tcPr>
            <w:tcW w:w="4962" w:type="dxa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1665">
              <w:rPr>
                <w:rFonts w:asciiTheme="minorHAnsi" w:hAnsiTheme="minorHAnsi" w:cstheme="minorHAnsi"/>
                <w:b/>
                <w:sz w:val="24"/>
                <w:szCs w:val="24"/>
              </w:rPr>
              <w:t>Адрес общества</w:t>
            </w:r>
          </w:p>
        </w:tc>
        <w:tc>
          <w:tcPr>
            <w:tcW w:w="5245" w:type="dxa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1665">
              <w:rPr>
                <w:rFonts w:asciiTheme="minorHAnsi" w:hAnsiTheme="minorHAnsi" w:cstheme="minorHAnsi"/>
                <w:sz w:val="24"/>
                <w:szCs w:val="24"/>
              </w:rPr>
              <w:t>142602, Московская область, г. Орехово-Зуево,</w:t>
            </w:r>
          </w:p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1665">
              <w:rPr>
                <w:rFonts w:asciiTheme="minorHAnsi" w:hAnsiTheme="minorHAnsi" w:cstheme="minorHAnsi"/>
                <w:sz w:val="24"/>
                <w:szCs w:val="24"/>
              </w:rPr>
              <w:t xml:space="preserve"> ул. Гагарина, д.1</w:t>
            </w:r>
          </w:p>
        </w:tc>
      </w:tr>
      <w:tr w:rsidR="00A81665" w:rsidRPr="00A81665" w:rsidTr="00A81665">
        <w:trPr>
          <w:trHeight w:val="415"/>
        </w:trPr>
        <w:tc>
          <w:tcPr>
            <w:tcW w:w="4962" w:type="dxa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1665">
              <w:rPr>
                <w:rFonts w:asciiTheme="minorHAnsi" w:hAnsiTheme="minorHAnsi" w:cstheme="minorHAnsi"/>
                <w:b/>
                <w:sz w:val="24"/>
                <w:szCs w:val="24"/>
              </w:rPr>
              <w:t>Вид общего собрания:</w:t>
            </w:r>
          </w:p>
        </w:tc>
        <w:tc>
          <w:tcPr>
            <w:tcW w:w="5245" w:type="dxa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Соб_Вид"/>
            <w:r w:rsidRPr="00A81665">
              <w:rPr>
                <w:rFonts w:asciiTheme="minorHAnsi" w:hAnsiTheme="minorHAnsi" w:cstheme="minorHAnsi"/>
                <w:sz w:val="24"/>
                <w:szCs w:val="24"/>
              </w:rPr>
              <w:t>Внеочередное</w:t>
            </w:r>
            <w:bookmarkEnd w:id="1"/>
          </w:p>
        </w:tc>
      </w:tr>
      <w:tr w:rsidR="00A81665" w:rsidRPr="00A81665" w:rsidTr="00A81665">
        <w:trPr>
          <w:trHeight w:val="407"/>
        </w:trPr>
        <w:tc>
          <w:tcPr>
            <w:tcW w:w="4962" w:type="dxa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1665">
              <w:rPr>
                <w:rFonts w:asciiTheme="minorHAnsi" w:hAnsiTheme="minorHAnsi" w:cstheme="minorHAnsi"/>
                <w:b/>
                <w:sz w:val="24"/>
                <w:szCs w:val="24"/>
              </w:rPr>
              <w:t>Форма проведения общего собрания:</w:t>
            </w:r>
          </w:p>
        </w:tc>
        <w:tc>
          <w:tcPr>
            <w:tcW w:w="5245" w:type="dxa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2" w:name="Соб_Форма"/>
            <w:r w:rsidRPr="00A81665">
              <w:rPr>
                <w:rFonts w:asciiTheme="minorHAnsi" w:hAnsiTheme="minorHAnsi" w:cstheme="minorHAnsi"/>
                <w:sz w:val="24"/>
                <w:szCs w:val="24"/>
              </w:rPr>
              <w:t>Заочное голосование</w:t>
            </w:r>
            <w:bookmarkEnd w:id="2"/>
          </w:p>
        </w:tc>
      </w:tr>
      <w:tr w:rsidR="00A81665" w:rsidRPr="00A81665" w:rsidTr="00A81665">
        <w:trPr>
          <w:trHeight w:val="393"/>
        </w:trPr>
        <w:tc>
          <w:tcPr>
            <w:tcW w:w="4962" w:type="dxa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1665">
              <w:rPr>
                <w:rFonts w:asciiTheme="minorHAnsi" w:hAnsiTheme="minorHAnsi" w:cstheme="minorHAnsi"/>
                <w:b/>
                <w:sz w:val="24"/>
                <w:szCs w:val="24"/>
              </w:rPr>
              <w:t>Дата проведения общего собрания:</w:t>
            </w:r>
          </w:p>
        </w:tc>
        <w:tc>
          <w:tcPr>
            <w:tcW w:w="5245" w:type="dxa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3" w:name="Соб_ПроведДата"/>
            <w:r w:rsidRPr="00A81665">
              <w:rPr>
                <w:rFonts w:asciiTheme="minorHAnsi" w:hAnsiTheme="minorHAnsi" w:cstheme="minorHAnsi"/>
                <w:sz w:val="24"/>
                <w:szCs w:val="24"/>
              </w:rPr>
              <w:t>07.12.2021</w:t>
            </w:r>
            <w:bookmarkEnd w:id="3"/>
          </w:p>
        </w:tc>
      </w:tr>
      <w:tr w:rsidR="00A81665" w:rsidRPr="00A81665" w:rsidTr="00A81665">
        <w:trPr>
          <w:trHeight w:val="399"/>
        </w:trPr>
        <w:tc>
          <w:tcPr>
            <w:tcW w:w="4962" w:type="dxa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166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Дата определения (фиксации) лиц, </w:t>
            </w:r>
          </w:p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1665">
              <w:rPr>
                <w:rFonts w:asciiTheme="minorHAnsi" w:hAnsiTheme="minorHAnsi" w:cstheme="minorHAnsi"/>
                <w:b/>
                <w:sz w:val="24"/>
                <w:szCs w:val="24"/>
              </w:rPr>
              <w:t>имевших право на участие в общем собрании:</w:t>
            </w:r>
          </w:p>
        </w:tc>
        <w:tc>
          <w:tcPr>
            <w:tcW w:w="5245" w:type="dxa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4" w:name="Соб_СписокДата"/>
            <w:r w:rsidRPr="00A81665">
              <w:rPr>
                <w:rFonts w:asciiTheme="minorHAnsi" w:hAnsiTheme="minorHAnsi" w:cstheme="minorHAnsi"/>
                <w:sz w:val="24"/>
                <w:szCs w:val="24"/>
              </w:rPr>
              <w:t>14.11.2021</w:t>
            </w:r>
            <w:bookmarkEnd w:id="4"/>
          </w:p>
        </w:tc>
      </w:tr>
      <w:tr w:rsidR="00A81665" w:rsidRPr="00A81665" w:rsidTr="00A81665">
        <w:trPr>
          <w:trHeight w:val="400"/>
        </w:trPr>
        <w:tc>
          <w:tcPr>
            <w:tcW w:w="4962" w:type="dxa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1665">
              <w:rPr>
                <w:rFonts w:asciiTheme="minorHAnsi" w:hAnsiTheme="minorHAnsi" w:cstheme="minorHAnsi"/>
                <w:b/>
                <w:sz w:val="24"/>
                <w:szCs w:val="24"/>
              </w:rPr>
              <w:t>Полное фирменное наименование регистратора, выполнявшего функции счетной комиссии:</w:t>
            </w:r>
          </w:p>
        </w:tc>
        <w:tc>
          <w:tcPr>
            <w:tcW w:w="5245" w:type="dxa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1665">
              <w:rPr>
                <w:rFonts w:asciiTheme="minorHAnsi" w:hAnsiTheme="minorHAnsi" w:cstheme="minorHAnsi"/>
                <w:sz w:val="24"/>
                <w:szCs w:val="24"/>
              </w:rPr>
              <w:t xml:space="preserve">Акционерное общество «РТ-Регистратор» </w:t>
            </w:r>
          </w:p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1665">
              <w:rPr>
                <w:rFonts w:asciiTheme="minorHAnsi" w:hAnsiTheme="minorHAnsi" w:cstheme="minorHAnsi"/>
                <w:sz w:val="24"/>
                <w:szCs w:val="24"/>
              </w:rPr>
              <w:t>Лицензия № 045-13966-000001 выдана 19 марта 2004 г.</w:t>
            </w:r>
          </w:p>
        </w:tc>
      </w:tr>
      <w:tr w:rsidR="00A81665" w:rsidRPr="00A81665" w:rsidTr="00A81665">
        <w:trPr>
          <w:trHeight w:val="400"/>
        </w:trPr>
        <w:tc>
          <w:tcPr>
            <w:tcW w:w="4962" w:type="dxa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1665">
              <w:rPr>
                <w:rFonts w:asciiTheme="minorHAnsi" w:hAnsiTheme="minorHAnsi" w:cstheme="minorHAnsi"/>
                <w:b/>
                <w:sz w:val="24"/>
                <w:szCs w:val="24"/>
              </w:rPr>
              <w:t>Место нахождения регистратора:</w:t>
            </w:r>
          </w:p>
        </w:tc>
        <w:tc>
          <w:tcPr>
            <w:tcW w:w="5245" w:type="dxa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1665">
              <w:rPr>
                <w:rFonts w:asciiTheme="minorHAnsi" w:hAnsiTheme="minorHAnsi" w:cstheme="minorHAnsi"/>
                <w:sz w:val="24"/>
                <w:szCs w:val="24"/>
              </w:rPr>
              <w:t>119049, Москва г, Донская ул, дом № 13, этаж 1А, пом.XII, ком.11</w:t>
            </w:r>
          </w:p>
        </w:tc>
      </w:tr>
      <w:tr w:rsidR="00A81665" w:rsidRPr="00A81665" w:rsidTr="00A81665">
        <w:trPr>
          <w:trHeight w:val="400"/>
        </w:trPr>
        <w:tc>
          <w:tcPr>
            <w:tcW w:w="4962" w:type="dxa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1665">
              <w:rPr>
                <w:rFonts w:asciiTheme="minorHAnsi" w:hAnsiTheme="minorHAnsi" w:cstheme="minorHAnsi"/>
                <w:b/>
                <w:sz w:val="24"/>
                <w:szCs w:val="24"/>
              </w:rPr>
              <w:t>Дата составления протокола:</w:t>
            </w:r>
          </w:p>
        </w:tc>
        <w:tc>
          <w:tcPr>
            <w:tcW w:w="5245" w:type="dxa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07.12.2021</w:t>
            </w:r>
          </w:p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81665" w:rsidRDefault="00A81665" w:rsidP="00A81665">
      <w:pPr>
        <w:ind w:firstLine="708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:rsidR="00A81665" w:rsidRPr="00A81665" w:rsidRDefault="00A81665" w:rsidP="00A81665">
      <w:pPr>
        <w:ind w:firstLine="708"/>
        <w:jc w:val="both"/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</w:pPr>
      <w:r w:rsidRPr="00A81665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Функции счетной комиссии выполнял регистратор Общества - Акционерное общество «РТ-Регистратор» Лицензия № 045-13966-000001 выдана 19 марта 2004 г.</w:t>
      </w:r>
    </w:p>
    <w:p w:rsidR="00A81665" w:rsidRPr="00A81665" w:rsidRDefault="00A81665" w:rsidP="00A81665">
      <w:pPr>
        <w:ind w:firstLine="708"/>
        <w:jc w:val="both"/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</w:pPr>
      <w:r w:rsidRPr="00A81665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Место нахождения регистратора: 119049, Москва г, Донская ул, дом № 13, этаж 1А, пом.XII, ком.11</w:t>
      </w:r>
    </w:p>
    <w:p w:rsidR="00A81665" w:rsidRDefault="00A81665" w:rsidP="00A81665">
      <w:pPr>
        <w:ind w:firstLine="708"/>
        <w:jc w:val="both"/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</w:pPr>
      <w:r w:rsidRPr="00A81665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Уполномоченные лица регистратора: Мезрин Александр Александрович</w:t>
      </w:r>
    </w:p>
    <w:p w:rsidR="00A81665" w:rsidRPr="00A81665" w:rsidRDefault="00A81665" w:rsidP="00A81665">
      <w:pPr>
        <w:ind w:firstLine="708"/>
        <w:jc w:val="both"/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</w:pPr>
      <w:r w:rsidRPr="00A81665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Функции счетной комиссии выполнял регистратор Общества - Акционерное общество «РТ-Регистратор» Лицензия № 045-13966-000001 выдана 19 марта 2004 г.</w:t>
      </w:r>
    </w:p>
    <w:p w:rsidR="00A81665" w:rsidRPr="00A81665" w:rsidRDefault="00A81665" w:rsidP="00A81665">
      <w:pPr>
        <w:ind w:firstLine="708"/>
        <w:jc w:val="both"/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</w:pPr>
      <w:r w:rsidRPr="00A81665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Место нахождения регистратора: 119049, Москва г, Донская ул, дом № 13, этаж 1А, пом.XII, ком.11</w:t>
      </w:r>
    </w:p>
    <w:p w:rsidR="00A81665" w:rsidRPr="00A81665" w:rsidRDefault="00A81665" w:rsidP="00A81665">
      <w:pPr>
        <w:ind w:firstLine="708"/>
        <w:jc w:val="both"/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</w:pPr>
      <w:r w:rsidRPr="00A81665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Уполномоченные лица регистратора: Мезрин Александр Александрович</w:t>
      </w:r>
    </w:p>
    <w:p w:rsidR="00A81665" w:rsidRPr="00A81665" w:rsidRDefault="00A81665" w:rsidP="00A81665">
      <w:pPr>
        <w:ind w:firstLine="708"/>
        <w:jc w:val="both"/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</w:pPr>
    </w:p>
    <w:p w:rsidR="00A81665" w:rsidRPr="00A81665" w:rsidRDefault="00A81665" w:rsidP="00A81665">
      <w:pPr>
        <w:ind w:firstLine="708"/>
        <w:jc w:val="both"/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</w:pPr>
      <w:r w:rsidRPr="00A81665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Число голосов, которыми обладали лица, включенные в список лиц, имевших право на участие в общем собрании акционеров:  25 729 833.</w:t>
      </w:r>
    </w:p>
    <w:p w:rsidR="00A81665" w:rsidRPr="00A81665" w:rsidRDefault="00A81665" w:rsidP="00A81665">
      <w:pPr>
        <w:ind w:firstLine="708"/>
        <w:jc w:val="both"/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</w:pPr>
      <w:r w:rsidRPr="00A81665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Число голосов, которыми обладали лица, принявшие участие в общем собрании акционеров: 25 554 200.</w:t>
      </w:r>
    </w:p>
    <w:p w:rsidR="00A81665" w:rsidRPr="00A81665" w:rsidRDefault="00A81665" w:rsidP="00A81665">
      <w:pPr>
        <w:ind w:firstLine="708"/>
        <w:jc w:val="both"/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</w:pPr>
      <w:r w:rsidRPr="00A81665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В соответствии с требованиями ст.58 Федерального закона «Об акционерных обществах» от 26.12.1995  №208-ФЗ и Устава Общества кворум для проведения общего собрания акционеров Общества имеется. Собрание правомочно принимать решения по всем  вопросам повестки  дня.</w:t>
      </w:r>
    </w:p>
    <w:p w:rsidR="00A81665" w:rsidRDefault="00A81665" w:rsidP="00A81665">
      <w:pPr>
        <w:ind w:firstLine="708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:rsidR="00A81665" w:rsidRPr="00A81665" w:rsidRDefault="00A81665" w:rsidP="00A81665">
      <w:pPr>
        <w:ind w:firstLine="708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A81665">
        <w:rPr>
          <w:rFonts w:asciiTheme="minorHAnsi" w:hAnsiTheme="minorHAnsi" w:cstheme="minorHAnsi"/>
          <w:b/>
          <w:bCs/>
          <w:iCs/>
          <w:sz w:val="24"/>
          <w:szCs w:val="24"/>
        </w:rPr>
        <w:t>Повестка дня общего собрания: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4"/>
        <w:gridCol w:w="8930"/>
      </w:tblGrid>
      <w:tr w:rsidR="00A81665" w:rsidRPr="00A81665" w:rsidTr="00434056">
        <w:tc>
          <w:tcPr>
            <w:tcW w:w="534" w:type="dxa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30" w:type="dxa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1665" w:rsidRPr="00A81665" w:rsidTr="00434056">
        <w:tc>
          <w:tcPr>
            <w:tcW w:w="534" w:type="dxa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166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1665">
              <w:rPr>
                <w:rFonts w:asciiTheme="minorHAnsi" w:hAnsiTheme="minorHAnsi" w:cstheme="minorHAnsi"/>
                <w:sz w:val="24"/>
                <w:szCs w:val="24"/>
              </w:rPr>
              <w:t xml:space="preserve">Избрание генерального директора АО «НПП «Респиратор».  </w:t>
            </w:r>
          </w:p>
        </w:tc>
      </w:tr>
      <w:tr w:rsidR="00A81665" w:rsidRPr="00A81665" w:rsidTr="00434056">
        <w:tc>
          <w:tcPr>
            <w:tcW w:w="534" w:type="dxa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166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1665">
              <w:rPr>
                <w:rFonts w:asciiTheme="minorHAnsi" w:hAnsiTheme="minorHAnsi" w:cstheme="minorHAnsi"/>
                <w:sz w:val="24"/>
                <w:szCs w:val="24"/>
              </w:rPr>
              <w:t xml:space="preserve">О выплате (объявлении) дивидендов по результатам 9 месяцев 2021 года.  </w:t>
            </w:r>
          </w:p>
        </w:tc>
      </w:tr>
      <w:tr w:rsidR="00A81665" w:rsidRPr="00A81665" w:rsidTr="00434056">
        <w:tc>
          <w:tcPr>
            <w:tcW w:w="534" w:type="dxa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166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1665">
              <w:rPr>
                <w:rFonts w:asciiTheme="minorHAnsi" w:hAnsiTheme="minorHAnsi" w:cstheme="minorHAnsi"/>
                <w:sz w:val="24"/>
                <w:szCs w:val="24"/>
              </w:rPr>
              <w:t xml:space="preserve">Утверждение Положения о ревизионной комиссии АО «НПП «Респиратор»  </w:t>
            </w:r>
          </w:p>
        </w:tc>
      </w:tr>
    </w:tbl>
    <w:p w:rsidR="00A81665" w:rsidRPr="00A81665" w:rsidRDefault="00A81665" w:rsidP="00A81665">
      <w:pPr>
        <w:ind w:firstLine="708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A81665">
        <w:rPr>
          <w:rFonts w:asciiTheme="minorHAnsi" w:hAnsiTheme="minorHAnsi" w:cstheme="minorHAnsi"/>
          <w:b/>
          <w:bCs/>
          <w:iCs/>
          <w:sz w:val="24"/>
          <w:szCs w:val="24"/>
        </w:rPr>
        <w:t>Итоги голосования:</w:t>
      </w:r>
    </w:p>
    <w:p w:rsidR="00A81665" w:rsidRPr="00A81665" w:rsidRDefault="00A81665" w:rsidP="00A81665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A81665" w:rsidRPr="00A81665" w:rsidRDefault="00A81665" w:rsidP="00A81665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81665">
        <w:rPr>
          <w:rFonts w:asciiTheme="minorHAnsi" w:hAnsiTheme="minorHAnsi" w:cstheme="minorHAnsi"/>
          <w:b/>
          <w:bCs/>
          <w:sz w:val="24"/>
          <w:szCs w:val="24"/>
        </w:rPr>
        <w:t xml:space="preserve">Результаты голосования по вопросам повестки дня: </w:t>
      </w:r>
    </w:p>
    <w:p w:rsidR="00A81665" w:rsidRPr="00A81665" w:rsidRDefault="00A81665" w:rsidP="00A81665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8166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81665" w:rsidRPr="00A81665" w:rsidRDefault="00A81665" w:rsidP="00A81665">
      <w:pPr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81665">
        <w:rPr>
          <w:rFonts w:asciiTheme="minorHAnsi" w:hAnsiTheme="minorHAnsi" w:cstheme="minorHAnsi"/>
          <w:b/>
          <w:sz w:val="24"/>
          <w:szCs w:val="24"/>
        </w:rPr>
        <w:t xml:space="preserve">Вопрос  № </w:t>
      </w:r>
      <w:bookmarkStart w:id="5" w:name="В001_ВопрНомер"/>
      <w:r w:rsidRPr="00A81665">
        <w:rPr>
          <w:rFonts w:asciiTheme="minorHAnsi" w:hAnsiTheme="minorHAnsi" w:cstheme="minorHAnsi"/>
          <w:b/>
          <w:sz w:val="24"/>
          <w:szCs w:val="24"/>
        </w:rPr>
        <w:t>1</w:t>
      </w:r>
      <w:bookmarkEnd w:id="5"/>
      <w:r w:rsidRPr="00A81665">
        <w:rPr>
          <w:rFonts w:asciiTheme="minorHAnsi" w:hAnsiTheme="minorHAnsi" w:cstheme="minorHAnsi"/>
          <w:b/>
          <w:sz w:val="24"/>
          <w:szCs w:val="24"/>
        </w:rPr>
        <w:t>.</w:t>
      </w:r>
      <w:bookmarkStart w:id="6" w:name="В001_ВопрНомерПодвопр"/>
      <w:bookmarkEnd w:id="6"/>
      <w:r w:rsidRPr="00A81665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A81665" w:rsidRPr="00A81665" w:rsidRDefault="00A81665" w:rsidP="00A81665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bookmarkStart w:id="7" w:name="В001_ВопрТекст"/>
      <w:r w:rsidRPr="00A81665">
        <w:rPr>
          <w:rFonts w:asciiTheme="minorHAnsi" w:hAnsiTheme="minorHAnsi" w:cstheme="minorHAnsi"/>
          <w:sz w:val="24"/>
          <w:szCs w:val="24"/>
        </w:rPr>
        <w:t>Избрание генерального директора АО «НПП «Респиратор».</w:t>
      </w:r>
      <w:bookmarkEnd w:id="7"/>
    </w:p>
    <w:p w:rsidR="00A81665" w:rsidRPr="00A81665" w:rsidRDefault="00A81665" w:rsidP="00A81665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81665">
        <w:rPr>
          <w:rFonts w:asciiTheme="minorHAnsi" w:hAnsiTheme="minorHAnsi" w:cstheme="minorHAnsi"/>
          <w:b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969"/>
      </w:tblGrid>
      <w:tr w:rsidR="00A81665" w:rsidRPr="00A81665" w:rsidTr="00434056">
        <w:tc>
          <w:tcPr>
            <w:tcW w:w="6096" w:type="dxa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8" w:name="В001_ФормТекст1"/>
            <w:r w:rsidRPr="00A81665">
              <w:rPr>
                <w:rFonts w:asciiTheme="minorHAnsi" w:hAnsiTheme="minorHAnsi" w:cstheme="minorHAnsi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8"/>
          </w:p>
        </w:tc>
        <w:tc>
          <w:tcPr>
            <w:tcW w:w="3969" w:type="dxa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9" w:name="В001_ГолВсегоСписок"/>
            <w:r w:rsidRPr="00A81665">
              <w:rPr>
                <w:rFonts w:asciiTheme="minorHAnsi" w:hAnsiTheme="minorHAnsi" w:cstheme="minorHAnsi"/>
                <w:sz w:val="24"/>
                <w:szCs w:val="24"/>
              </w:rPr>
              <w:t>25 729 833</w:t>
            </w:r>
            <w:bookmarkEnd w:id="9"/>
            <w:r w:rsidRPr="00A81665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A81665" w:rsidRPr="00A81665" w:rsidTr="00434056">
        <w:tc>
          <w:tcPr>
            <w:tcW w:w="6096" w:type="dxa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1665">
              <w:rPr>
                <w:rFonts w:asciiTheme="minorHAnsi" w:hAnsiTheme="minorHAnsi" w:cstheme="minorHAnsi"/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3969" w:type="dxa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bookmarkStart w:id="10" w:name="В001_ГолВсегоКворум"/>
            <w:r w:rsidRPr="00A81665">
              <w:rPr>
                <w:rFonts w:asciiTheme="minorHAnsi" w:hAnsiTheme="minorHAnsi" w:cstheme="minorHAnsi"/>
                <w:sz w:val="24"/>
                <w:szCs w:val="24"/>
              </w:rPr>
              <w:t>25 729 833</w:t>
            </w:r>
            <w:bookmarkEnd w:id="10"/>
            <w:r w:rsidRPr="00A81665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A8166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(100%)</w:t>
            </w:r>
          </w:p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16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81665" w:rsidRPr="00A81665" w:rsidTr="00434056">
        <w:tc>
          <w:tcPr>
            <w:tcW w:w="6096" w:type="dxa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1" w:name="В001_ФормТекст2"/>
            <w:r w:rsidRPr="00A81665">
              <w:rPr>
                <w:rFonts w:asciiTheme="minorHAnsi" w:hAnsiTheme="minorHAnsi" w:cstheme="minorHAnsi"/>
                <w:sz w:val="24"/>
                <w:szCs w:val="24"/>
              </w:rPr>
              <w:t>Число голосов, которыми обладали лица, принявшие участие в общем собрании по данному вопросу</w:t>
            </w:r>
            <w:bookmarkEnd w:id="11"/>
          </w:p>
        </w:tc>
        <w:tc>
          <w:tcPr>
            <w:tcW w:w="3969" w:type="dxa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bookmarkStart w:id="12" w:name="В001_ГолЗарегУчит"/>
            <w:r w:rsidRPr="00A81665">
              <w:rPr>
                <w:rFonts w:asciiTheme="minorHAnsi" w:hAnsiTheme="minorHAnsi" w:cstheme="minorHAnsi"/>
                <w:sz w:val="24"/>
                <w:szCs w:val="24"/>
              </w:rPr>
              <w:t>25 554 200</w:t>
            </w:r>
            <w:bookmarkEnd w:id="12"/>
            <w:r w:rsidRPr="00A81665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bookmarkStart w:id="13" w:name="В001_ПроцГолЗарег"/>
            <w:r w:rsidRPr="00A8166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99.3174</w:t>
            </w:r>
            <w:bookmarkEnd w:id="13"/>
            <w:r w:rsidRPr="00A8166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%)</w:t>
            </w:r>
          </w:p>
        </w:tc>
      </w:tr>
      <w:tr w:rsidR="00A81665" w:rsidRPr="00A81665" w:rsidTr="00434056">
        <w:tc>
          <w:tcPr>
            <w:tcW w:w="6096" w:type="dxa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166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Кворум по данному вопросу   </w:t>
            </w:r>
          </w:p>
        </w:tc>
        <w:tc>
          <w:tcPr>
            <w:tcW w:w="3969" w:type="dxa"/>
            <w:vAlign w:val="bottom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14" w:name="В001_КворумТекстФ"/>
            <w:r w:rsidRPr="00A81665">
              <w:rPr>
                <w:rFonts w:asciiTheme="minorHAnsi" w:hAnsiTheme="minorHAnsi" w:cstheme="minorHAnsi"/>
                <w:b/>
                <w:sz w:val="24"/>
                <w:szCs w:val="24"/>
              </w:rPr>
              <w:t>Имеется</w:t>
            </w:r>
            <w:bookmarkEnd w:id="14"/>
          </w:p>
        </w:tc>
      </w:tr>
    </w:tbl>
    <w:p w:rsidR="00A81665" w:rsidRPr="00A81665" w:rsidRDefault="00A81665" w:rsidP="00A81665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A81665" w:rsidRPr="00A81665" w:rsidRDefault="00A81665" w:rsidP="00A81665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81665">
        <w:rPr>
          <w:rFonts w:asciiTheme="minorHAnsi" w:hAnsiTheme="minorHAnsi" w:cstheme="minorHAnsi"/>
          <w:b/>
          <w:bCs/>
          <w:sz w:val="24"/>
          <w:szCs w:val="24"/>
        </w:rPr>
        <w:t>Итоги голосования по вопросу повестки дня: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2976"/>
        <w:gridCol w:w="2552"/>
      </w:tblGrid>
      <w:tr w:rsidR="00A81665" w:rsidRPr="00A81665" w:rsidTr="00434056">
        <w:trPr>
          <w:cantSplit/>
          <w:trHeight w:val="314"/>
        </w:trPr>
        <w:tc>
          <w:tcPr>
            <w:tcW w:w="1702" w:type="dxa"/>
            <w:shd w:val="clear" w:color="auto" w:fill="FFFFFF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816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816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Против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1665">
              <w:rPr>
                <w:rFonts w:asciiTheme="minorHAnsi" w:hAnsiTheme="minorHAnsi" w:cstheme="minorHAnsi"/>
                <w:b/>
                <w:sz w:val="24"/>
                <w:szCs w:val="24"/>
              </w:rPr>
              <w:t>Воздержался</w:t>
            </w:r>
          </w:p>
        </w:tc>
      </w:tr>
      <w:tr w:rsidR="00A81665" w:rsidRPr="00A81665" w:rsidTr="00434056">
        <w:trPr>
          <w:cantSplit/>
          <w:trHeight w:val="396"/>
        </w:trPr>
        <w:tc>
          <w:tcPr>
            <w:tcW w:w="1702" w:type="dxa"/>
            <w:shd w:val="clear" w:color="auto" w:fill="FFFFFF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816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Голоса</w:t>
            </w:r>
          </w:p>
        </w:tc>
        <w:tc>
          <w:tcPr>
            <w:tcW w:w="2835" w:type="dxa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5" w:name="В001_ГолЗА"/>
            <w:r w:rsidRPr="00A81665">
              <w:rPr>
                <w:rFonts w:asciiTheme="minorHAnsi" w:hAnsiTheme="minorHAnsi" w:cstheme="minorHAnsi"/>
                <w:sz w:val="24"/>
                <w:szCs w:val="24"/>
              </w:rPr>
              <w:t>25 554 184</w:t>
            </w:r>
            <w:bookmarkEnd w:id="15"/>
          </w:p>
        </w:tc>
        <w:tc>
          <w:tcPr>
            <w:tcW w:w="2976" w:type="dxa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bookmarkStart w:id="16" w:name="В001_ГолПР"/>
            <w:r w:rsidRPr="00A8166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</w:t>
            </w:r>
            <w:bookmarkEnd w:id="16"/>
          </w:p>
        </w:tc>
        <w:tc>
          <w:tcPr>
            <w:tcW w:w="2552" w:type="dxa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bookmarkStart w:id="17" w:name="В001_ГолВЗ"/>
            <w:r w:rsidRPr="00A8166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16 </w:t>
            </w:r>
            <w:bookmarkEnd w:id="17"/>
          </w:p>
        </w:tc>
      </w:tr>
      <w:tr w:rsidR="00A81665" w:rsidRPr="00A81665" w:rsidTr="00434056">
        <w:trPr>
          <w:cantSplit/>
          <w:trHeight w:val="270"/>
        </w:trPr>
        <w:tc>
          <w:tcPr>
            <w:tcW w:w="1702" w:type="dxa"/>
            <w:shd w:val="clear" w:color="auto" w:fill="FFFFFF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A816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bookmarkStart w:id="18" w:name="В001_ПроцГолЗА"/>
            <w:r w:rsidRPr="00A8166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99.9999</w:t>
            </w:r>
            <w:bookmarkEnd w:id="18"/>
          </w:p>
        </w:tc>
        <w:tc>
          <w:tcPr>
            <w:tcW w:w="2976" w:type="dxa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9" w:name="В001_ПроцГолПР"/>
            <w:r w:rsidRPr="00A81665">
              <w:rPr>
                <w:rFonts w:asciiTheme="minorHAnsi" w:hAnsiTheme="minorHAnsi" w:cstheme="minorHAnsi"/>
                <w:sz w:val="24"/>
                <w:szCs w:val="24"/>
              </w:rPr>
              <w:t>0.0000</w:t>
            </w:r>
            <w:bookmarkEnd w:id="19"/>
          </w:p>
        </w:tc>
        <w:tc>
          <w:tcPr>
            <w:tcW w:w="2552" w:type="dxa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bookmarkStart w:id="20" w:name="В001_ПроцГолВЗ"/>
            <w:r w:rsidRPr="00A8166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0.0001</w:t>
            </w:r>
            <w:bookmarkEnd w:id="20"/>
          </w:p>
        </w:tc>
      </w:tr>
      <w:tr w:rsidR="00A81665" w:rsidRPr="00A81665" w:rsidTr="00434056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1665">
              <w:rPr>
                <w:rFonts w:asciiTheme="minorHAnsi" w:hAnsiTheme="minorHAnsi" w:cstheme="minorHAnsi"/>
                <w:sz w:val="24"/>
                <w:szCs w:val="24"/>
              </w:rPr>
              <w:t>Недействительные или неподсчитанные по иным основаниям 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21" w:name="В001_ГолНеГолосовали_НД"/>
            <w:r w:rsidRPr="00A8166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bookmarkEnd w:id="21"/>
          </w:p>
        </w:tc>
      </w:tr>
    </w:tbl>
    <w:p w:rsidR="00A81665" w:rsidRPr="00A81665" w:rsidRDefault="00A81665" w:rsidP="00A81665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81665">
        <w:rPr>
          <w:rFonts w:asciiTheme="minorHAnsi" w:hAnsiTheme="minorHAnsi" w:cstheme="minorHAnsi"/>
          <w:sz w:val="24"/>
          <w:szCs w:val="24"/>
        </w:rPr>
        <w:t>*  Недействительные или неподсчитанные по иным основаниям, предусмотренным Положением, утвержденным приказом Банка России от 16.11.2018 г. № 660-п.</w:t>
      </w:r>
    </w:p>
    <w:p w:rsidR="00A81665" w:rsidRPr="00A81665" w:rsidRDefault="00A81665" w:rsidP="00A81665">
      <w:pPr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22" w:name="В001_РешТекстФ"/>
      <w:r w:rsidRPr="00A81665">
        <w:rPr>
          <w:rFonts w:asciiTheme="minorHAnsi" w:hAnsiTheme="minorHAnsi" w:cstheme="minorHAnsi"/>
          <w:b/>
          <w:sz w:val="24"/>
          <w:szCs w:val="24"/>
        </w:rPr>
        <w:t>Принято решение</w:t>
      </w:r>
      <w:bookmarkEnd w:id="22"/>
      <w:r w:rsidRPr="00A81665">
        <w:rPr>
          <w:rFonts w:asciiTheme="minorHAnsi" w:hAnsiTheme="minorHAnsi" w:cstheme="minorHAnsi"/>
          <w:b/>
          <w:sz w:val="24"/>
          <w:szCs w:val="24"/>
        </w:rPr>
        <w:t>:</w:t>
      </w:r>
    </w:p>
    <w:p w:rsidR="00A81665" w:rsidRPr="00A81665" w:rsidRDefault="00A81665" w:rsidP="00A81665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bookmarkStart w:id="23" w:name="В001_ВопрТекстРешПД"/>
      <w:r w:rsidRPr="00A81665">
        <w:rPr>
          <w:rFonts w:asciiTheme="minorHAnsi" w:hAnsiTheme="minorHAnsi" w:cstheme="minorHAnsi"/>
          <w:sz w:val="24"/>
          <w:szCs w:val="24"/>
        </w:rPr>
        <w:t>Избрать с 19 декабря 2021 г. генеральным директором АО «НПП «Респиратор» Скрипачева Дмитрия Александровича, 03 июня 1972 года рождения, на срок 3 года в соответствии с пп. 12.1 Устава АО «НПП «Респиратор».</w:t>
      </w:r>
      <w:bookmarkEnd w:id="23"/>
      <w:r w:rsidRPr="00A81665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A81665" w:rsidRPr="00A81665" w:rsidRDefault="00A81665" w:rsidP="00A81665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8166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81665" w:rsidRPr="00A81665" w:rsidRDefault="00A81665" w:rsidP="00A81665">
      <w:pPr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81665">
        <w:rPr>
          <w:rFonts w:asciiTheme="minorHAnsi" w:hAnsiTheme="minorHAnsi" w:cstheme="minorHAnsi"/>
          <w:b/>
          <w:sz w:val="24"/>
          <w:szCs w:val="24"/>
        </w:rPr>
        <w:t xml:space="preserve">Вопрос  № </w:t>
      </w:r>
      <w:bookmarkStart w:id="24" w:name="В002_ВопрНомер"/>
      <w:r w:rsidRPr="00A81665">
        <w:rPr>
          <w:rFonts w:asciiTheme="minorHAnsi" w:hAnsiTheme="minorHAnsi" w:cstheme="minorHAnsi"/>
          <w:b/>
          <w:sz w:val="24"/>
          <w:szCs w:val="24"/>
        </w:rPr>
        <w:t>2</w:t>
      </w:r>
      <w:bookmarkEnd w:id="24"/>
      <w:r w:rsidRPr="00A81665">
        <w:rPr>
          <w:rFonts w:asciiTheme="minorHAnsi" w:hAnsiTheme="minorHAnsi" w:cstheme="minorHAnsi"/>
          <w:b/>
          <w:sz w:val="24"/>
          <w:szCs w:val="24"/>
        </w:rPr>
        <w:t>.</w:t>
      </w:r>
      <w:bookmarkStart w:id="25" w:name="В002_ВопрНомерПодвопр"/>
      <w:bookmarkEnd w:id="25"/>
      <w:r w:rsidRPr="00A8166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81665" w:rsidRPr="00A81665" w:rsidRDefault="00A81665" w:rsidP="00A81665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bookmarkStart w:id="26" w:name="В002_ВопрТекст"/>
      <w:r w:rsidRPr="00A81665">
        <w:rPr>
          <w:rFonts w:asciiTheme="minorHAnsi" w:hAnsiTheme="minorHAnsi" w:cstheme="minorHAnsi"/>
          <w:sz w:val="24"/>
          <w:szCs w:val="24"/>
        </w:rPr>
        <w:t>О выплате (объявлении) дивидендов по результатам 9 месяцев 2021 года.</w:t>
      </w:r>
      <w:bookmarkEnd w:id="26"/>
    </w:p>
    <w:p w:rsidR="00A81665" w:rsidRPr="00A81665" w:rsidRDefault="00A81665" w:rsidP="00A81665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81665">
        <w:rPr>
          <w:rFonts w:asciiTheme="minorHAnsi" w:hAnsiTheme="minorHAnsi" w:cstheme="minorHAnsi"/>
          <w:b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969"/>
      </w:tblGrid>
      <w:tr w:rsidR="00A81665" w:rsidRPr="00A81665" w:rsidTr="00434056">
        <w:tc>
          <w:tcPr>
            <w:tcW w:w="6096" w:type="dxa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27" w:name="В002_ФормТекст1"/>
            <w:r w:rsidRPr="00A81665">
              <w:rPr>
                <w:rFonts w:asciiTheme="minorHAnsi" w:hAnsiTheme="minorHAnsi" w:cstheme="minorHAnsi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27"/>
          </w:p>
        </w:tc>
        <w:tc>
          <w:tcPr>
            <w:tcW w:w="3969" w:type="dxa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28" w:name="В002_ГолВсегоСписок"/>
            <w:r w:rsidRPr="00A81665">
              <w:rPr>
                <w:rFonts w:asciiTheme="minorHAnsi" w:hAnsiTheme="minorHAnsi" w:cstheme="minorHAnsi"/>
                <w:sz w:val="24"/>
                <w:szCs w:val="24"/>
              </w:rPr>
              <w:t>25 729 833</w:t>
            </w:r>
            <w:bookmarkEnd w:id="28"/>
            <w:r w:rsidRPr="00A81665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A81665" w:rsidRPr="00A81665" w:rsidTr="00434056">
        <w:tc>
          <w:tcPr>
            <w:tcW w:w="6096" w:type="dxa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1665">
              <w:rPr>
                <w:rFonts w:asciiTheme="minorHAnsi" w:hAnsiTheme="minorHAnsi" w:cstheme="minorHAnsi"/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3969" w:type="dxa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bookmarkStart w:id="29" w:name="В002_ГолВсегоКворум"/>
            <w:r w:rsidRPr="00A81665">
              <w:rPr>
                <w:rFonts w:asciiTheme="minorHAnsi" w:hAnsiTheme="minorHAnsi" w:cstheme="minorHAnsi"/>
                <w:sz w:val="24"/>
                <w:szCs w:val="24"/>
              </w:rPr>
              <w:t>25 729 833</w:t>
            </w:r>
            <w:bookmarkEnd w:id="29"/>
            <w:r w:rsidRPr="00A81665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A8166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(100%)</w:t>
            </w:r>
          </w:p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16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81665" w:rsidRPr="00A81665" w:rsidTr="00434056">
        <w:tc>
          <w:tcPr>
            <w:tcW w:w="6096" w:type="dxa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30" w:name="В002_ФормТекст2"/>
            <w:r w:rsidRPr="00A81665">
              <w:rPr>
                <w:rFonts w:asciiTheme="minorHAnsi" w:hAnsiTheme="minorHAnsi" w:cstheme="minorHAnsi"/>
                <w:sz w:val="24"/>
                <w:szCs w:val="24"/>
              </w:rPr>
              <w:t>Число голосов, которыми обладали лица, принявшие участие в общем собрании по данному вопросу</w:t>
            </w:r>
            <w:bookmarkEnd w:id="30"/>
          </w:p>
        </w:tc>
        <w:tc>
          <w:tcPr>
            <w:tcW w:w="3969" w:type="dxa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bookmarkStart w:id="31" w:name="В002_ГолЗарегУчит"/>
            <w:r w:rsidRPr="00A81665">
              <w:rPr>
                <w:rFonts w:asciiTheme="minorHAnsi" w:hAnsiTheme="minorHAnsi" w:cstheme="minorHAnsi"/>
                <w:sz w:val="24"/>
                <w:szCs w:val="24"/>
              </w:rPr>
              <w:t>25 554 200</w:t>
            </w:r>
            <w:bookmarkEnd w:id="31"/>
            <w:r w:rsidRPr="00A81665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bookmarkStart w:id="32" w:name="В002_ПроцГолЗарег"/>
            <w:r w:rsidRPr="00A8166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99.3174</w:t>
            </w:r>
            <w:bookmarkEnd w:id="32"/>
            <w:r w:rsidRPr="00A8166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%)</w:t>
            </w:r>
          </w:p>
        </w:tc>
      </w:tr>
      <w:tr w:rsidR="00A81665" w:rsidRPr="00A81665" w:rsidTr="00434056">
        <w:tc>
          <w:tcPr>
            <w:tcW w:w="6096" w:type="dxa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166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Кворум по данному вопросу   </w:t>
            </w:r>
          </w:p>
        </w:tc>
        <w:tc>
          <w:tcPr>
            <w:tcW w:w="3969" w:type="dxa"/>
            <w:vAlign w:val="bottom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33" w:name="В002_КворумТекстФ"/>
            <w:r w:rsidRPr="00A81665">
              <w:rPr>
                <w:rFonts w:asciiTheme="minorHAnsi" w:hAnsiTheme="minorHAnsi" w:cstheme="minorHAnsi"/>
                <w:b/>
                <w:sz w:val="24"/>
                <w:szCs w:val="24"/>
              </w:rPr>
              <w:t>Имеется</w:t>
            </w:r>
            <w:bookmarkEnd w:id="33"/>
          </w:p>
        </w:tc>
      </w:tr>
    </w:tbl>
    <w:p w:rsidR="00A81665" w:rsidRPr="00A81665" w:rsidRDefault="00A81665" w:rsidP="00A81665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A81665" w:rsidRPr="00A81665" w:rsidRDefault="00A81665" w:rsidP="00A81665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81665">
        <w:rPr>
          <w:rFonts w:asciiTheme="minorHAnsi" w:hAnsiTheme="minorHAnsi" w:cstheme="minorHAnsi"/>
          <w:b/>
          <w:bCs/>
          <w:sz w:val="24"/>
          <w:szCs w:val="24"/>
        </w:rPr>
        <w:t>Итоги голосования по вопросу повестки дня: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2976"/>
        <w:gridCol w:w="2552"/>
      </w:tblGrid>
      <w:tr w:rsidR="00A81665" w:rsidRPr="00A81665" w:rsidTr="00434056">
        <w:trPr>
          <w:cantSplit/>
          <w:trHeight w:val="314"/>
        </w:trPr>
        <w:tc>
          <w:tcPr>
            <w:tcW w:w="1702" w:type="dxa"/>
            <w:shd w:val="clear" w:color="auto" w:fill="FFFFFF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816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816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Против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1665">
              <w:rPr>
                <w:rFonts w:asciiTheme="minorHAnsi" w:hAnsiTheme="minorHAnsi" w:cstheme="minorHAnsi"/>
                <w:b/>
                <w:sz w:val="24"/>
                <w:szCs w:val="24"/>
              </w:rPr>
              <w:t>Воздержался</w:t>
            </w:r>
          </w:p>
        </w:tc>
      </w:tr>
      <w:tr w:rsidR="00A81665" w:rsidRPr="00A81665" w:rsidTr="00434056">
        <w:trPr>
          <w:cantSplit/>
          <w:trHeight w:val="396"/>
        </w:trPr>
        <w:tc>
          <w:tcPr>
            <w:tcW w:w="1702" w:type="dxa"/>
            <w:shd w:val="clear" w:color="auto" w:fill="FFFFFF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816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Голоса</w:t>
            </w:r>
          </w:p>
        </w:tc>
        <w:tc>
          <w:tcPr>
            <w:tcW w:w="2835" w:type="dxa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34" w:name="В002_ГолЗА"/>
            <w:r w:rsidRPr="00A81665">
              <w:rPr>
                <w:rFonts w:asciiTheme="minorHAnsi" w:hAnsiTheme="minorHAnsi" w:cstheme="minorHAnsi"/>
                <w:sz w:val="24"/>
                <w:szCs w:val="24"/>
              </w:rPr>
              <w:t>25 554 200</w:t>
            </w:r>
            <w:bookmarkEnd w:id="34"/>
          </w:p>
        </w:tc>
        <w:tc>
          <w:tcPr>
            <w:tcW w:w="2976" w:type="dxa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bookmarkStart w:id="35" w:name="В002_ГолПР"/>
            <w:r w:rsidRPr="00A8166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</w:t>
            </w:r>
            <w:bookmarkEnd w:id="35"/>
          </w:p>
        </w:tc>
        <w:tc>
          <w:tcPr>
            <w:tcW w:w="2552" w:type="dxa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bookmarkStart w:id="36" w:name="В002_ГолВЗ"/>
            <w:r w:rsidRPr="00A8166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</w:t>
            </w:r>
            <w:bookmarkEnd w:id="36"/>
          </w:p>
        </w:tc>
      </w:tr>
      <w:tr w:rsidR="00A81665" w:rsidRPr="00A81665" w:rsidTr="00434056">
        <w:trPr>
          <w:cantSplit/>
          <w:trHeight w:val="270"/>
        </w:trPr>
        <w:tc>
          <w:tcPr>
            <w:tcW w:w="1702" w:type="dxa"/>
            <w:shd w:val="clear" w:color="auto" w:fill="FFFFFF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A816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bookmarkStart w:id="37" w:name="В002_ПроцГолЗА"/>
            <w:r w:rsidRPr="00A8166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100.0000</w:t>
            </w:r>
            <w:bookmarkEnd w:id="37"/>
          </w:p>
        </w:tc>
        <w:tc>
          <w:tcPr>
            <w:tcW w:w="2976" w:type="dxa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38" w:name="В002_ПроцГолПР"/>
            <w:r w:rsidRPr="00A81665">
              <w:rPr>
                <w:rFonts w:asciiTheme="minorHAnsi" w:hAnsiTheme="minorHAnsi" w:cstheme="minorHAnsi"/>
                <w:sz w:val="24"/>
                <w:szCs w:val="24"/>
              </w:rPr>
              <w:t>0.0000</w:t>
            </w:r>
            <w:bookmarkEnd w:id="38"/>
          </w:p>
        </w:tc>
        <w:tc>
          <w:tcPr>
            <w:tcW w:w="2552" w:type="dxa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bookmarkStart w:id="39" w:name="В002_ПроцГолВЗ"/>
            <w:r w:rsidRPr="00A8166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0.0000</w:t>
            </w:r>
            <w:bookmarkEnd w:id="39"/>
          </w:p>
        </w:tc>
      </w:tr>
      <w:tr w:rsidR="00A81665" w:rsidRPr="00A81665" w:rsidTr="00434056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1665">
              <w:rPr>
                <w:rFonts w:asciiTheme="minorHAnsi" w:hAnsiTheme="minorHAnsi" w:cstheme="minorHAnsi"/>
                <w:sz w:val="24"/>
                <w:szCs w:val="24"/>
              </w:rPr>
              <w:t>Недействительные или неподсчитанные по иным основаниям 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40" w:name="В002_ГолНеГолосовали_НД"/>
            <w:r w:rsidRPr="00A8166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bookmarkEnd w:id="40"/>
          </w:p>
        </w:tc>
      </w:tr>
    </w:tbl>
    <w:p w:rsidR="00A81665" w:rsidRPr="00A81665" w:rsidRDefault="00A81665" w:rsidP="00A81665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81665">
        <w:rPr>
          <w:rFonts w:asciiTheme="minorHAnsi" w:hAnsiTheme="minorHAnsi" w:cstheme="minorHAnsi"/>
          <w:sz w:val="24"/>
          <w:szCs w:val="24"/>
        </w:rPr>
        <w:t>*  Недействительные или неподсчитанные по иным основаниям, предусмотренным Положением, утвержденным приказом Банка России от 16.11.2018 г. № 660-п.</w:t>
      </w:r>
    </w:p>
    <w:p w:rsidR="00A81665" w:rsidRPr="00A81665" w:rsidRDefault="00A81665" w:rsidP="00A81665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A81665" w:rsidRPr="00A81665" w:rsidRDefault="00A81665" w:rsidP="00A81665">
      <w:pPr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41" w:name="В002_РешТекстФ"/>
      <w:r w:rsidRPr="00A81665">
        <w:rPr>
          <w:rFonts w:asciiTheme="minorHAnsi" w:hAnsiTheme="minorHAnsi" w:cstheme="minorHAnsi"/>
          <w:b/>
          <w:sz w:val="24"/>
          <w:szCs w:val="24"/>
        </w:rPr>
        <w:t>Принято решение</w:t>
      </w:r>
      <w:bookmarkEnd w:id="41"/>
      <w:r w:rsidRPr="00A81665">
        <w:rPr>
          <w:rFonts w:asciiTheme="minorHAnsi" w:hAnsiTheme="minorHAnsi" w:cstheme="minorHAnsi"/>
          <w:b/>
          <w:sz w:val="24"/>
          <w:szCs w:val="24"/>
        </w:rPr>
        <w:t>:</w:t>
      </w:r>
    </w:p>
    <w:p w:rsidR="00A81665" w:rsidRPr="00A81665" w:rsidRDefault="00A81665" w:rsidP="00A81665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bookmarkStart w:id="42" w:name="В002_ВопрТекстРешПД"/>
      <w:r w:rsidRPr="00A81665">
        <w:rPr>
          <w:rFonts w:asciiTheme="minorHAnsi" w:hAnsiTheme="minorHAnsi" w:cstheme="minorHAnsi"/>
          <w:sz w:val="24"/>
          <w:szCs w:val="24"/>
        </w:rPr>
        <w:t xml:space="preserve">Выплатить дивиденды из нераспределенной прибыли прошлых лет в сумме </w:t>
      </w:r>
      <w:r w:rsidR="00AF25C4">
        <w:rPr>
          <w:rFonts w:asciiTheme="minorHAnsi" w:hAnsiTheme="minorHAnsi" w:cstheme="minorHAnsi"/>
          <w:sz w:val="24"/>
          <w:szCs w:val="24"/>
        </w:rPr>
        <w:t>***</w:t>
      </w:r>
      <w:r w:rsidRPr="00A81665">
        <w:rPr>
          <w:rFonts w:asciiTheme="minorHAnsi" w:hAnsiTheme="minorHAnsi" w:cstheme="minorHAnsi"/>
          <w:sz w:val="24"/>
          <w:szCs w:val="24"/>
        </w:rPr>
        <w:t xml:space="preserve"> </w:t>
      </w:r>
      <w:r w:rsidR="00AF25C4">
        <w:rPr>
          <w:rFonts w:asciiTheme="minorHAnsi" w:hAnsiTheme="minorHAnsi" w:cstheme="minorHAnsi"/>
          <w:sz w:val="24"/>
          <w:szCs w:val="24"/>
        </w:rPr>
        <w:t xml:space="preserve"> и </w:t>
      </w:r>
      <w:r w:rsidRPr="00A81665">
        <w:rPr>
          <w:rFonts w:asciiTheme="minorHAnsi" w:hAnsiTheme="minorHAnsi" w:cstheme="minorHAnsi"/>
          <w:sz w:val="24"/>
          <w:szCs w:val="24"/>
        </w:rPr>
        <w:t xml:space="preserve">из чистой прибыли по результатам 9 месяцев 2021 года в сумме </w:t>
      </w:r>
      <w:r w:rsidR="00AF25C4">
        <w:rPr>
          <w:rFonts w:asciiTheme="minorHAnsi" w:hAnsiTheme="minorHAnsi" w:cstheme="minorHAnsi"/>
          <w:sz w:val="24"/>
          <w:szCs w:val="24"/>
        </w:rPr>
        <w:t>***</w:t>
      </w:r>
      <w:r w:rsidRPr="00A81665">
        <w:rPr>
          <w:rFonts w:asciiTheme="minorHAnsi" w:hAnsiTheme="minorHAnsi" w:cstheme="minorHAnsi"/>
          <w:sz w:val="24"/>
          <w:szCs w:val="24"/>
        </w:rPr>
        <w:t xml:space="preserve"> общей суммой </w:t>
      </w:r>
      <w:r w:rsidR="00AF25C4">
        <w:rPr>
          <w:rFonts w:asciiTheme="minorHAnsi" w:hAnsiTheme="minorHAnsi" w:cstheme="minorHAnsi"/>
          <w:sz w:val="24"/>
          <w:szCs w:val="24"/>
        </w:rPr>
        <w:t>***</w:t>
      </w:r>
      <w:r w:rsidRPr="00A81665">
        <w:rPr>
          <w:rFonts w:asciiTheme="minorHAnsi" w:hAnsiTheme="minorHAnsi" w:cstheme="minorHAnsi"/>
          <w:sz w:val="24"/>
          <w:szCs w:val="24"/>
        </w:rPr>
        <w:t xml:space="preserve">; определить размер дивиденда - </w:t>
      </w:r>
      <w:r w:rsidR="00AF25C4">
        <w:rPr>
          <w:rFonts w:asciiTheme="minorHAnsi" w:hAnsiTheme="minorHAnsi" w:cstheme="minorHAnsi"/>
          <w:sz w:val="24"/>
          <w:szCs w:val="24"/>
        </w:rPr>
        <w:t>***</w:t>
      </w:r>
      <w:bookmarkStart w:id="43" w:name="_GoBack"/>
      <w:bookmarkEnd w:id="43"/>
      <w:r w:rsidRPr="00A81665">
        <w:rPr>
          <w:rFonts w:asciiTheme="minorHAnsi" w:hAnsiTheme="minorHAnsi" w:cstheme="minorHAnsi"/>
          <w:sz w:val="24"/>
          <w:szCs w:val="24"/>
        </w:rPr>
        <w:t xml:space="preserve"> на одну обыкновенную именную акцию АО «НПП «Респиратор»; выплату в денежной форме в безналичном порядке, в сроки, установленные п.6 ст.42 Федерального закона от 26 декабря 1995 г. №208-ФЗ «Об акционерных обществах».</w:t>
      </w:r>
    </w:p>
    <w:p w:rsidR="00A81665" w:rsidRPr="00A81665" w:rsidRDefault="00A81665" w:rsidP="00A81665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81665">
        <w:rPr>
          <w:rFonts w:asciiTheme="minorHAnsi" w:hAnsiTheme="minorHAnsi" w:cstheme="minorHAnsi"/>
          <w:sz w:val="24"/>
          <w:szCs w:val="24"/>
        </w:rPr>
        <w:t>Определить дату, на которую определяются лица, имеющие право на получение дивидендов – 18 декабря 2021 года.</w:t>
      </w:r>
    </w:p>
    <w:bookmarkEnd w:id="42"/>
    <w:p w:rsidR="00A81665" w:rsidRPr="00A81665" w:rsidRDefault="00A81665" w:rsidP="00A81665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81665"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A81665" w:rsidRPr="00A81665" w:rsidRDefault="00A81665" w:rsidP="00A81665">
      <w:pPr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81665">
        <w:rPr>
          <w:rFonts w:asciiTheme="minorHAnsi" w:hAnsiTheme="minorHAnsi" w:cstheme="minorHAnsi"/>
          <w:b/>
          <w:sz w:val="24"/>
          <w:szCs w:val="24"/>
        </w:rPr>
        <w:t xml:space="preserve">Вопрос  № </w:t>
      </w:r>
      <w:bookmarkStart w:id="44" w:name="В003_ВопрНомер"/>
      <w:r w:rsidRPr="00A81665">
        <w:rPr>
          <w:rFonts w:asciiTheme="minorHAnsi" w:hAnsiTheme="minorHAnsi" w:cstheme="minorHAnsi"/>
          <w:b/>
          <w:sz w:val="24"/>
          <w:szCs w:val="24"/>
        </w:rPr>
        <w:t>3</w:t>
      </w:r>
      <w:bookmarkEnd w:id="44"/>
      <w:r w:rsidRPr="00A81665">
        <w:rPr>
          <w:rFonts w:asciiTheme="minorHAnsi" w:hAnsiTheme="minorHAnsi" w:cstheme="minorHAnsi"/>
          <w:b/>
          <w:sz w:val="24"/>
          <w:szCs w:val="24"/>
        </w:rPr>
        <w:t>.</w:t>
      </w:r>
      <w:bookmarkStart w:id="45" w:name="В003_ВопрНомерПодвопр"/>
      <w:bookmarkEnd w:id="45"/>
      <w:r w:rsidRPr="00A81665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A81665" w:rsidRPr="00A81665" w:rsidRDefault="00A81665" w:rsidP="00A81665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bookmarkStart w:id="46" w:name="В003_ВопрТекст"/>
      <w:r w:rsidRPr="00A81665">
        <w:rPr>
          <w:rFonts w:asciiTheme="minorHAnsi" w:hAnsiTheme="minorHAnsi" w:cstheme="minorHAnsi"/>
          <w:sz w:val="24"/>
          <w:szCs w:val="24"/>
        </w:rPr>
        <w:t>Утверждение Положения о ревизионной комиссии АО «НПП «Респиратор»</w:t>
      </w:r>
      <w:bookmarkEnd w:id="46"/>
    </w:p>
    <w:p w:rsidR="00A81665" w:rsidRPr="00A81665" w:rsidRDefault="00A81665" w:rsidP="00A81665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81665">
        <w:rPr>
          <w:rFonts w:asciiTheme="minorHAnsi" w:hAnsiTheme="minorHAnsi" w:cstheme="minorHAnsi"/>
          <w:b/>
          <w:bCs/>
          <w:sz w:val="24"/>
          <w:szCs w:val="24"/>
        </w:rPr>
        <w:t>Информация о наличии кворума по вопросу повестки дня: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969"/>
      </w:tblGrid>
      <w:tr w:rsidR="00A81665" w:rsidRPr="00A81665" w:rsidTr="00434056">
        <w:tc>
          <w:tcPr>
            <w:tcW w:w="6096" w:type="dxa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47" w:name="В003_ФормТекст1"/>
            <w:r w:rsidRPr="00A81665">
              <w:rPr>
                <w:rFonts w:asciiTheme="minorHAnsi" w:hAnsiTheme="minorHAnsi" w:cstheme="minorHAnsi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47"/>
          </w:p>
        </w:tc>
        <w:tc>
          <w:tcPr>
            <w:tcW w:w="3969" w:type="dxa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48" w:name="В003_ГолВсегоСписок"/>
            <w:r w:rsidRPr="00A81665">
              <w:rPr>
                <w:rFonts w:asciiTheme="minorHAnsi" w:hAnsiTheme="minorHAnsi" w:cstheme="minorHAnsi"/>
                <w:sz w:val="24"/>
                <w:szCs w:val="24"/>
              </w:rPr>
              <w:t>25 729 833</w:t>
            </w:r>
            <w:bookmarkEnd w:id="48"/>
            <w:r w:rsidRPr="00A81665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A81665" w:rsidRPr="00A81665" w:rsidTr="00434056">
        <w:tc>
          <w:tcPr>
            <w:tcW w:w="6096" w:type="dxa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1665">
              <w:rPr>
                <w:rFonts w:asciiTheme="minorHAnsi" w:hAnsiTheme="minorHAnsi" w:cstheme="minorHAnsi"/>
                <w:sz w:val="24"/>
                <w:szCs w:val="24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3969" w:type="dxa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bookmarkStart w:id="49" w:name="В003_ГолВсегоКворум"/>
            <w:r w:rsidRPr="00A81665">
              <w:rPr>
                <w:rFonts w:asciiTheme="minorHAnsi" w:hAnsiTheme="minorHAnsi" w:cstheme="minorHAnsi"/>
                <w:sz w:val="24"/>
                <w:szCs w:val="24"/>
              </w:rPr>
              <w:t>25 729 833</w:t>
            </w:r>
            <w:bookmarkEnd w:id="49"/>
            <w:r w:rsidRPr="00A81665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A8166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(100%)</w:t>
            </w:r>
          </w:p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16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81665" w:rsidRPr="00A81665" w:rsidTr="00434056">
        <w:tc>
          <w:tcPr>
            <w:tcW w:w="6096" w:type="dxa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50" w:name="В003_ФормТекст2"/>
            <w:r w:rsidRPr="00A81665">
              <w:rPr>
                <w:rFonts w:asciiTheme="minorHAnsi" w:hAnsiTheme="minorHAnsi" w:cstheme="minorHAnsi"/>
                <w:sz w:val="24"/>
                <w:szCs w:val="24"/>
              </w:rPr>
              <w:t>Число голосов, которыми обладали лица, принявшие участие в общем собрании по данному вопросу</w:t>
            </w:r>
            <w:bookmarkEnd w:id="50"/>
          </w:p>
        </w:tc>
        <w:tc>
          <w:tcPr>
            <w:tcW w:w="3969" w:type="dxa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bookmarkStart w:id="51" w:name="В003_ГолЗарегУчит"/>
            <w:r w:rsidRPr="00A81665">
              <w:rPr>
                <w:rFonts w:asciiTheme="minorHAnsi" w:hAnsiTheme="minorHAnsi" w:cstheme="minorHAnsi"/>
                <w:sz w:val="24"/>
                <w:szCs w:val="24"/>
              </w:rPr>
              <w:t>25 554 200</w:t>
            </w:r>
            <w:bookmarkEnd w:id="51"/>
            <w:r w:rsidRPr="00A81665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bookmarkStart w:id="52" w:name="В003_ПроцГолЗарег"/>
            <w:r w:rsidRPr="00A8166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99.3174</w:t>
            </w:r>
            <w:bookmarkEnd w:id="52"/>
            <w:r w:rsidRPr="00A8166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%)</w:t>
            </w:r>
          </w:p>
        </w:tc>
      </w:tr>
      <w:tr w:rsidR="00A81665" w:rsidRPr="00A81665" w:rsidTr="00434056">
        <w:tc>
          <w:tcPr>
            <w:tcW w:w="6096" w:type="dxa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166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Кворум по данному вопросу   </w:t>
            </w:r>
          </w:p>
        </w:tc>
        <w:tc>
          <w:tcPr>
            <w:tcW w:w="3969" w:type="dxa"/>
            <w:vAlign w:val="bottom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53" w:name="В003_КворумТекстФ"/>
            <w:r w:rsidRPr="00A81665">
              <w:rPr>
                <w:rFonts w:asciiTheme="minorHAnsi" w:hAnsiTheme="minorHAnsi" w:cstheme="minorHAnsi"/>
                <w:b/>
                <w:sz w:val="24"/>
                <w:szCs w:val="24"/>
              </w:rPr>
              <w:t>Имеется</w:t>
            </w:r>
            <w:bookmarkEnd w:id="53"/>
          </w:p>
        </w:tc>
      </w:tr>
    </w:tbl>
    <w:p w:rsidR="00A81665" w:rsidRPr="00A81665" w:rsidRDefault="00A81665" w:rsidP="00A81665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A81665" w:rsidRPr="00A81665" w:rsidRDefault="00A81665" w:rsidP="00A81665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81665">
        <w:rPr>
          <w:rFonts w:asciiTheme="minorHAnsi" w:hAnsiTheme="minorHAnsi" w:cstheme="minorHAnsi"/>
          <w:b/>
          <w:bCs/>
          <w:sz w:val="24"/>
          <w:szCs w:val="24"/>
        </w:rPr>
        <w:t>Итоги голосования по вопросу повестки дня: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2976"/>
        <w:gridCol w:w="2552"/>
      </w:tblGrid>
      <w:tr w:rsidR="00A81665" w:rsidRPr="00A81665" w:rsidTr="00434056">
        <w:trPr>
          <w:cantSplit/>
          <w:trHeight w:val="314"/>
        </w:trPr>
        <w:tc>
          <w:tcPr>
            <w:tcW w:w="1702" w:type="dxa"/>
            <w:shd w:val="clear" w:color="auto" w:fill="FFFFFF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816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816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Против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81665">
              <w:rPr>
                <w:rFonts w:asciiTheme="minorHAnsi" w:hAnsiTheme="minorHAnsi" w:cstheme="minorHAnsi"/>
                <w:b/>
                <w:sz w:val="24"/>
                <w:szCs w:val="24"/>
              </w:rPr>
              <w:t>Воздержался</w:t>
            </w:r>
          </w:p>
        </w:tc>
      </w:tr>
      <w:tr w:rsidR="00A81665" w:rsidRPr="00A81665" w:rsidTr="00434056">
        <w:trPr>
          <w:cantSplit/>
          <w:trHeight w:val="396"/>
        </w:trPr>
        <w:tc>
          <w:tcPr>
            <w:tcW w:w="1702" w:type="dxa"/>
            <w:shd w:val="clear" w:color="auto" w:fill="FFFFFF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816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Голоса</w:t>
            </w:r>
          </w:p>
        </w:tc>
        <w:tc>
          <w:tcPr>
            <w:tcW w:w="2835" w:type="dxa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54" w:name="В003_ГолЗА"/>
            <w:r w:rsidRPr="00A81665">
              <w:rPr>
                <w:rFonts w:asciiTheme="minorHAnsi" w:hAnsiTheme="minorHAnsi" w:cstheme="minorHAnsi"/>
                <w:sz w:val="24"/>
                <w:szCs w:val="24"/>
              </w:rPr>
              <w:t>25 554 200</w:t>
            </w:r>
            <w:bookmarkEnd w:id="54"/>
          </w:p>
        </w:tc>
        <w:tc>
          <w:tcPr>
            <w:tcW w:w="2976" w:type="dxa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bookmarkStart w:id="55" w:name="В003_ГолПР"/>
            <w:r w:rsidRPr="00A8166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</w:t>
            </w:r>
            <w:bookmarkEnd w:id="55"/>
          </w:p>
        </w:tc>
        <w:tc>
          <w:tcPr>
            <w:tcW w:w="2552" w:type="dxa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bookmarkStart w:id="56" w:name="В003_ГолВЗ"/>
            <w:r w:rsidRPr="00A8166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</w:t>
            </w:r>
            <w:bookmarkEnd w:id="56"/>
          </w:p>
        </w:tc>
      </w:tr>
      <w:tr w:rsidR="00A81665" w:rsidRPr="00A81665" w:rsidTr="00434056">
        <w:trPr>
          <w:cantSplit/>
          <w:trHeight w:val="270"/>
        </w:trPr>
        <w:tc>
          <w:tcPr>
            <w:tcW w:w="1702" w:type="dxa"/>
            <w:shd w:val="clear" w:color="auto" w:fill="FFFFFF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A816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bookmarkStart w:id="57" w:name="В003_ПроцГолЗА"/>
            <w:r w:rsidRPr="00A8166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100.0000</w:t>
            </w:r>
            <w:bookmarkEnd w:id="57"/>
          </w:p>
        </w:tc>
        <w:tc>
          <w:tcPr>
            <w:tcW w:w="2976" w:type="dxa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58" w:name="В003_ПроцГолПР"/>
            <w:r w:rsidRPr="00A81665">
              <w:rPr>
                <w:rFonts w:asciiTheme="minorHAnsi" w:hAnsiTheme="minorHAnsi" w:cstheme="minorHAnsi"/>
                <w:sz w:val="24"/>
                <w:szCs w:val="24"/>
              </w:rPr>
              <w:t>0.0000</w:t>
            </w:r>
            <w:bookmarkEnd w:id="58"/>
          </w:p>
        </w:tc>
        <w:tc>
          <w:tcPr>
            <w:tcW w:w="2552" w:type="dxa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bookmarkStart w:id="59" w:name="В003_ПроцГолВЗ"/>
            <w:r w:rsidRPr="00A8166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0.0000</w:t>
            </w:r>
            <w:bookmarkEnd w:id="59"/>
          </w:p>
        </w:tc>
      </w:tr>
      <w:tr w:rsidR="00A81665" w:rsidRPr="00A81665" w:rsidTr="00434056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81665">
              <w:rPr>
                <w:rFonts w:asciiTheme="minorHAnsi" w:hAnsiTheme="minorHAnsi" w:cstheme="minorHAnsi"/>
                <w:sz w:val="24"/>
                <w:szCs w:val="24"/>
              </w:rPr>
              <w:t>Недействительные или неподсчитанные по иным основаниям 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81665" w:rsidRPr="00A81665" w:rsidRDefault="00A81665" w:rsidP="00A81665">
            <w:pPr>
              <w:ind w:firstLine="7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60" w:name="В003_ГолНеГолосовали_НД"/>
            <w:r w:rsidRPr="00A8166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bookmarkEnd w:id="60"/>
          </w:p>
        </w:tc>
      </w:tr>
    </w:tbl>
    <w:p w:rsidR="00A81665" w:rsidRPr="00A81665" w:rsidRDefault="00A81665" w:rsidP="00A81665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81665">
        <w:rPr>
          <w:rFonts w:asciiTheme="minorHAnsi" w:hAnsiTheme="minorHAnsi" w:cstheme="minorHAnsi"/>
          <w:sz w:val="24"/>
          <w:szCs w:val="24"/>
        </w:rPr>
        <w:t>*  Недействительные или неподсчитанные по иным основаниям, предусмотренным Положением, утвержденным приказом Банка России от 16.11.2018 г. № 660-п.</w:t>
      </w:r>
    </w:p>
    <w:p w:rsidR="00A81665" w:rsidRPr="00A81665" w:rsidRDefault="00A81665" w:rsidP="00A81665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A81665" w:rsidRPr="00A81665" w:rsidRDefault="00A81665" w:rsidP="00A81665">
      <w:pPr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61" w:name="В003_РешТекстФ"/>
      <w:r w:rsidRPr="00A81665">
        <w:rPr>
          <w:rFonts w:asciiTheme="minorHAnsi" w:hAnsiTheme="minorHAnsi" w:cstheme="minorHAnsi"/>
          <w:b/>
          <w:sz w:val="24"/>
          <w:szCs w:val="24"/>
        </w:rPr>
        <w:t>Принято решение</w:t>
      </w:r>
      <w:bookmarkEnd w:id="61"/>
      <w:r w:rsidRPr="00A81665">
        <w:rPr>
          <w:rFonts w:asciiTheme="minorHAnsi" w:hAnsiTheme="minorHAnsi" w:cstheme="minorHAnsi"/>
          <w:b/>
          <w:sz w:val="24"/>
          <w:szCs w:val="24"/>
        </w:rPr>
        <w:t>:</w:t>
      </w:r>
    </w:p>
    <w:p w:rsidR="00A81665" w:rsidRPr="00A81665" w:rsidRDefault="00A81665" w:rsidP="00A81665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bookmarkStart w:id="62" w:name="В003_ВопрТекстРешПД"/>
      <w:r w:rsidRPr="00A81665">
        <w:rPr>
          <w:rFonts w:asciiTheme="minorHAnsi" w:hAnsiTheme="minorHAnsi" w:cstheme="minorHAnsi"/>
          <w:sz w:val="24"/>
          <w:szCs w:val="24"/>
        </w:rPr>
        <w:t>Утвердить Положение о ревизионной комиссии АО «НПП «Респиратор».</w:t>
      </w:r>
      <w:bookmarkEnd w:id="62"/>
      <w:r w:rsidRPr="00A81665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A81665" w:rsidRPr="00A81665" w:rsidRDefault="00A81665" w:rsidP="00A81665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6C648A" w:rsidRPr="00A81665" w:rsidRDefault="006C648A" w:rsidP="006C648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6C648A" w:rsidRPr="00A81665" w:rsidRDefault="006C648A" w:rsidP="006C648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81665">
        <w:rPr>
          <w:rFonts w:asciiTheme="minorHAnsi" w:hAnsiTheme="minorHAnsi" w:cstheme="minorHAnsi"/>
          <w:sz w:val="24"/>
          <w:szCs w:val="24"/>
        </w:rPr>
        <w:t xml:space="preserve">Председатель Собрания </w:t>
      </w:r>
    </w:p>
    <w:p w:rsidR="006C648A" w:rsidRPr="00A81665" w:rsidRDefault="006C648A" w:rsidP="006C648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81665">
        <w:rPr>
          <w:rFonts w:asciiTheme="minorHAnsi" w:hAnsiTheme="minorHAnsi" w:cstheme="minorHAnsi"/>
          <w:sz w:val="24"/>
          <w:szCs w:val="24"/>
        </w:rPr>
        <w:t>Д.А.Кудерко</w:t>
      </w:r>
    </w:p>
    <w:p w:rsidR="006C648A" w:rsidRPr="00A81665" w:rsidRDefault="006C648A" w:rsidP="006C648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6C648A" w:rsidRPr="00A81665" w:rsidRDefault="006C648A" w:rsidP="006C648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81665">
        <w:rPr>
          <w:rFonts w:asciiTheme="minorHAnsi" w:hAnsiTheme="minorHAnsi" w:cstheme="minorHAnsi"/>
          <w:sz w:val="24"/>
          <w:szCs w:val="24"/>
        </w:rPr>
        <w:t>Секретарь собрания</w:t>
      </w:r>
    </w:p>
    <w:p w:rsidR="006C648A" w:rsidRPr="00A81665" w:rsidRDefault="006C648A" w:rsidP="006C648A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81665">
        <w:rPr>
          <w:rFonts w:asciiTheme="minorHAnsi" w:hAnsiTheme="minorHAnsi" w:cstheme="minorHAnsi"/>
          <w:sz w:val="24"/>
          <w:szCs w:val="24"/>
        </w:rPr>
        <w:t>Е.В.Горлицына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668"/>
        <w:gridCol w:w="7903"/>
      </w:tblGrid>
      <w:tr w:rsidR="006C648A" w:rsidRPr="00A81665" w:rsidTr="00BC29C8">
        <w:tc>
          <w:tcPr>
            <w:tcW w:w="1668" w:type="dxa"/>
          </w:tcPr>
          <w:p w:rsidR="006C648A" w:rsidRPr="00A81665" w:rsidRDefault="006C648A" w:rsidP="00BC29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63" w:name="Таблица_ПД"/>
            <w:bookmarkEnd w:id="63"/>
          </w:p>
        </w:tc>
        <w:tc>
          <w:tcPr>
            <w:tcW w:w="7903" w:type="dxa"/>
          </w:tcPr>
          <w:p w:rsidR="006C648A" w:rsidRPr="00A81665" w:rsidRDefault="006C648A" w:rsidP="00BC29C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C648A" w:rsidRPr="00A81665" w:rsidRDefault="006C648A" w:rsidP="00BC29C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C648A" w:rsidRPr="00A81665" w:rsidRDefault="006C648A" w:rsidP="006C648A">
      <w:pPr>
        <w:rPr>
          <w:rFonts w:asciiTheme="minorHAnsi" w:hAnsiTheme="minorHAnsi" w:cstheme="minorHAnsi"/>
          <w:b/>
          <w:sz w:val="24"/>
          <w:szCs w:val="24"/>
        </w:rPr>
      </w:pPr>
    </w:p>
    <w:sectPr w:rsidR="006C648A" w:rsidRPr="00A81665" w:rsidSect="00DF0A02">
      <w:footerReference w:type="even" r:id="rId8"/>
      <w:footerReference w:type="default" r:id="rId9"/>
      <w:pgSz w:w="11907" w:h="16840"/>
      <w:pgMar w:top="567" w:right="457" w:bottom="426" w:left="1134" w:header="720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7E2" w:rsidRDefault="002F57E2">
      <w:r>
        <w:separator/>
      </w:r>
    </w:p>
  </w:endnote>
  <w:endnote w:type="continuationSeparator" w:id="0">
    <w:p w:rsidR="002F57E2" w:rsidRDefault="002F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9A4" w:rsidRDefault="00D7736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C29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C29A4">
      <w:rPr>
        <w:rStyle w:val="aa"/>
        <w:noProof/>
      </w:rPr>
      <w:t>3</w:t>
    </w:r>
    <w:r>
      <w:rPr>
        <w:rStyle w:val="aa"/>
      </w:rPr>
      <w:fldChar w:fldCharType="end"/>
    </w:r>
  </w:p>
  <w:p w:rsidR="009C29A4" w:rsidRDefault="009C29A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9A4" w:rsidRDefault="00D7736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C29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C648A">
      <w:rPr>
        <w:rStyle w:val="aa"/>
        <w:noProof/>
      </w:rPr>
      <w:t>6</w:t>
    </w:r>
    <w:r>
      <w:rPr>
        <w:rStyle w:val="aa"/>
      </w:rPr>
      <w:fldChar w:fldCharType="end"/>
    </w:r>
  </w:p>
  <w:p w:rsidR="009C29A4" w:rsidRDefault="009C29A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7E2" w:rsidRDefault="002F57E2">
      <w:r>
        <w:separator/>
      </w:r>
    </w:p>
  </w:footnote>
  <w:footnote w:type="continuationSeparator" w:id="0">
    <w:p w:rsidR="002F57E2" w:rsidRDefault="002F5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21B"/>
    <w:multiLevelType w:val="singleLevel"/>
    <w:tmpl w:val="A704F3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B80549C"/>
    <w:multiLevelType w:val="hybridMultilevel"/>
    <w:tmpl w:val="6556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A6B69"/>
    <w:multiLevelType w:val="hybridMultilevel"/>
    <w:tmpl w:val="E4040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6C18C6"/>
    <w:multiLevelType w:val="hybridMultilevel"/>
    <w:tmpl w:val="2B5826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7714A8A"/>
    <w:multiLevelType w:val="hybridMultilevel"/>
    <w:tmpl w:val="CC763F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F352F7"/>
    <w:multiLevelType w:val="hybridMultilevel"/>
    <w:tmpl w:val="4C46A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37B9C"/>
    <w:multiLevelType w:val="hybridMultilevel"/>
    <w:tmpl w:val="E5E8AFCC"/>
    <w:lvl w:ilvl="0" w:tplc="863C5456">
      <w:start w:val="2"/>
      <w:numFmt w:val="bullet"/>
      <w:lvlText w:val="-"/>
      <w:lvlJc w:val="left"/>
      <w:pPr>
        <w:tabs>
          <w:tab w:val="num" w:pos="1950"/>
        </w:tabs>
        <w:ind w:left="195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3E6E53EF"/>
    <w:multiLevelType w:val="hybridMultilevel"/>
    <w:tmpl w:val="59D6F8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1132823"/>
    <w:multiLevelType w:val="hybridMultilevel"/>
    <w:tmpl w:val="4BE6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3E6C45"/>
    <w:multiLevelType w:val="hybridMultilevel"/>
    <w:tmpl w:val="9ED6E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C10BB"/>
    <w:multiLevelType w:val="hybridMultilevel"/>
    <w:tmpl w:val="211C8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D2A104D"/>
    <w:multiLevelType w:val="hybridMultilevel"/>
    <w:tmpl w:val="0FEE7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B09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1486D6C"/>
    <w:multiLevelType w:val="hybridMultilevel"/>
    <w:tmpl w:val="46CC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1A7D01"/>
    <w:multiLevelType w:val="hybridMultilevel"/>
    <w:tmpl w:val="459847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131FC3"/>
    <w:multiLevelType w:val="hybridMultilevel"/>
    <w:tmpl w:val="4306B234"/>
    <w:lvl w:ilvl="0" w:tplc="1AFC917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4872EB"/>
    <w:multiLevelType w:val="multilevel"/>
    <w:tmpl w:val="25E2CF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035E45"/>
    <w:multiLevelType w:val="multilevel"/>
    <w:tmpl w:val="25E2CF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4"/>
  </w:num>
  <w:num w:numId="5">
    <w:abstractNumId w:val="15"/>
  </w:num>
  <w:num w:numId="6">
    <w:abstractNumId w:val="4"/>
  </w:num>
  <w:num w:numId="7">
    <w:abstractNumId w:val="6"/>
  </w:num>
  <w:num w:numId="8">
    <w:abstractNumId w:val="16"/>
  </w:num>
  <w:num w:numId="9">
    <w:abstractNumId w:val="2"/>
  </w:num>
  <w:num w:numId="10">
    <w:abstractNumId w:val="5"/>
  </w:num>
  <w:num w:numId="11">
    <w:abstractNumId w:val="1"/>
  </w:num>
  <w:num w:numId="12">
    <w:abstractNumId w:val="8"/>
  </w:num>
  <w:num w:numId="13">
    <w:abstractNumId w:val="17"/>
  </w:num>
  <w:num w:numId="14">
    <w:abstractNumId w:val="7"/>
  </w:num>
  <w:num w:numId="15">
    <w:abstractNumId w:val="3"/>
  </w:num>
  <w:num w:numId="16">
    <w:abstractNumId w:val="9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val="fullPage"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6E"/>
    <w:rsid w:val="0000176F"/>
    <w:rsid w:val="00001EB9"/>
    <w:rsid w:val="000041F4"/>
    <w:rsid w:val="00007753"/>
    <w:rsid w:val="000115EA"/>
    <w:rsid w:val="00012A99"/>
    <w:rsid w:val="00012CFD"/>
    <w:rsid w:val="00014351"/>
    <w:rsid w:val="00015638"/>
    <w:rsid w:val="00022805"/>
    <w:rsid w:val="000230D3"/>
    <w:rsid w:val="0002503D"/>
    <w:rsid w:val="00025600"/>
    <w:rsid w:val="0002671B"/>
    <w:rsid w:val="00026940"/>
    <w:rsid w:val="00027543"/>
    <w:rsid w:val="00030183"/>
    <w:rsid w:val="00030311"/>
    <w:rsid w:val="00031971"/>
    <w:rsid w:val="0003207B"/>
    <w:rsid w:val="00032EDD"/>
    <w:rsid w:val="00032F72"/>
    <w:rsid w:val="0003788A"/>
    <w:rsid w:val="0004256E"/>
    <w:rsid w:val="00043105"/>
    <w:rsid w:val="00044687"/>
    <w:rsid w:val="00045D1A"/>
    <w:rsid w:val="00046213"/>
    <w:rsid w:val="0004681A"/>
    <w:rsid w:val="0004693C"/>
    <w:rsid w:val="00046A9F"/>
    <w:rsid w:val="000472D7"/>
    <w:rsid w:val="00047362"/>
    <w:rsid w:val="0005056E"/>
    <w:rsid w:val="00050E3B"/>
    <w:rsid w:val="00052F0B"/>
    <w:rsid w:val="000546EC"/>
    <w:rsid w:val="0005470E"/>
    <w:rsid w:val="00054ADF"/>
    <w:rsid w:val="00055682"/>
    <w:rsid w:val="00056511"/>
    <w:rsid w:val="000614E6"/>
    <w:rsid w:val="000626A5"/>
    <w:rsid w:val="000630E5"/>
    <w:rsid w:val="000630E6"/>
    <w:rsid w:val="00063C87"/>
    <w:rsid w:val="00065786"/>
    <w:rsid w:val="00067107"/>
    <w:rsid w:val="00067CD2"/>
    <w:rsid w:val="00071DE1"/>
    <w:rsid w:val="00072E28"/>
    <w:rsid w:val="0007452B"/>
    <w:rsid w:val="00075350"/>
    <w:rsid w:val="00075501"/>
    <w:rsid w:val="00076706"/>
    <w:rsid w:val="00076EEC"/>
    <w:rsid w:val="00077FD0"/>
    <w:rsid w:val="00080DBA"/>
    <w:rsid w:val="000812F1"/>
    <w:rsid w:val="00081CDC"/>
    <w:rsid w:val="00084701"/>
    <w:rsid w:val="0008573A"/>
    <w:rsid w:val="00085760"/>
    <w:rsid w:val="00086194"/>
    <w:rsid w:val="00086782"/>
    <w:rsid w:val="00090C57"/>
    <w:rsid w:val="00092AE4"/>
    <w:rsid w:val="0009483A"/>
    <w:rsid w:val="00095B9F"/>
    <w:rsid w:val="000973F4"/>
    <w:rsid w:val="000A1B66"/>
    <w:rsid w:val="000A2294"/>
    <w:rsid w:val="000A3287"/>
    <w:rsid w:val="000A3752"/>
    <w:rsid w:val="000A5D5E"/>
    <w:rsid w:val="000A664F"/>
    <w:rsid w:val="000B166D"/>
    <w:rsid w:val="000B474F"/>
    <w:rsid w:val="000B48F3"/>
    <w:rsid w:val="000B4E0B"/>
    <w:rsid w:val="000B5351"/>
    <w:rsid w:val="000B5C79"/>
    <w:rsid w:val="000B7E05"/>
    <w:rsid w:val="000C09BB"/>
    <w:rsid w:val="000C0F69"/>
    <w:rsid w:val="000C4952"/>
    <w:rsid w:val="000C4E83"/>
    <w:rsid w:val="000D2660"/>
    <w:rsid w:val="000D4031"/>
    <w:rsid w:val="000D44F6"/>
    <w:rsid w:val="000D79D7"/>
    <w:rsid w:val="000D7EDC"/>
    <w:rsid w:val="000E112E"/>
    <w:rsid w:val="000E1E3B"/>
    <w:rsid w:val="000E3371"/>
    <w:rsid w:val="000E3F05"/>
    <w:rsid w:val="000E6A65"/>
    <w:rsid w:val="000E73D3"/>
    <w:rsid w:val="000F1207"/>
    <w:rsid w:val="000F36A2"/>
    <w:rsid w:val="000F4C81"/>
    <w:rsid w:val="000F5B70"/>
    <w:rsid w:val="000F5F20"/>
    <w:rsid w:val="000F6CFA"/>
    <w:rsid w:val="000F6F6F"/>
    <w:rsid w:val="000F77B7"/>
    <w:rsid w:val="00101698"/>
    <w:rsid w:val="00101AA8"/>
    <w:rsid w:val="00101DF3"/>
    <w:rsid w:val="00103218"/>
    <w:rsid w:val="001048DC"/>
    <w:rsid w:val="00105FD9"/>
    <w:rsid w:val="001065BE"/>
    <w:rsid w:val="001107DE"/>
    <w:rsid w:val="00111D64"/>
    <w:rsid w:val="00111EE2"/>
    <w:rsid w:val="00112251"/>
    <w:rsid w:val="001127BD"/>
    <w:rsid w:val="00113454"/>
    <w:rsid w:val="0012144F"/>
    <w:rsid w:val="001225D2"/>
    <w:rsid w:val="001241CA"/>
    <w:rsid w:val="001264DB"/>
    <w:rsid w:val="0012716C"/>
    <w:rsid w:val="001309E4"/>
    <w:rsid w:val="00130EBF"/>
    <w:rsid w:val="00131900"/>
    <w:rsid w:val="00133A5D"/>
    <w:rsid w:val="001352A5"/>
    <w:rsid w:val="0014483D"/>
    <w:rsid w:val="00144DEB"/>
    <w:rsid w:val="00146065"/>
    <w:rsid w:val="0015025C"/>
    <w:rsid w:val="00150E83"/>
    <w:rsid w:val="00152553"/>
    <w:rsid w:val="00152A79"/>
    <w:rsid w:val="0015532B"/>
    <w:rsid w:val="001554B7"/>
    <w:rsid w:val="00156E43"/>
    <w:rsid w:val="00160EEC"/>
    <w:rsid w:val="00162ACC"/>
    <w:rsid w:val="00164BC1"/>
    <w:rsid w:val="00167408"/>
    <w:rsid w:val="001702D7"/>
    <w:rsid w:val="001710B1"/>
    <w:rsid w:val="00171E8A"/>
    <w:rsid w:val="00172043"/>
    <w:rsid w:val="00173528"/>
    <w:rsid w:val="00176CBE"/>
    <w:rsid w:val="00176E03"/>
    <w:rsid w:val="00180BA0"/>
    <w:rsid w:val="0018162D"/>
    <w:rsid w:val="00183A44"/>
    <w:rsid w:val="00185C73"/>
    <w:rsid w:val="00187E3F"/>
    <w:rsid w:val="00193145"/>
    <w:rsid w:val="001937F5"/>
    <w:rsid w:val="001974E0"/>
    <w:rsid w:val="001A125E"/>
    <w:rsid w:val="001A15D4"/>
    <w:rsid w:val="001A1E5D"/>
    <w:rsid w:val="001A3411"/>
    <w:rsid w:val="001A34F4"/>
    <w:rsid w:val="001A385D"/>
    <w:rsid w:val="001A526F"/>
    <w:rsid w:val="001A527B"/>
    <w:rsid w:val="001A7682"/>
    <w:rsid w:val="001A7830"/>
    <w:rsid w:val="001B06C0"/>
    <w:rsid w:val="001B27A6"/>
    <w:rsid w:val="001B2D74"/>
    <w:rsid w:val="001B4C1E"/>
    <w:rsid w:val="001B4D68"/>
    <w:rsid w:val="001B6C81"/>
    <w:rsid w:val="001B749A"/>
    <w:rsid w:val="001B75C4"/>
    <w:rsid w:val="001C12BC"/>
    <w:rsid w:val="001C2AFC"/>
    <w:rsid w:val="001C2BC3"/>
    <w:rsid w:val="001C3496"/>
    <w:rsid w:val="001C4179"/>
    <w:rsid w:val="001D03C6"/>
    <w:rsid w:val="001D1645"/>
    <w:rsid w:val="001D349C"/>
    <w:rsid w:val="001D3E2E"/>
    <w:rsid w:val="001D4E41"/>
    <w:rsid w:val="001D6FFB"/>
    <w:rsid w:val="001E3325"/>
    <w:rsid w:val="001E3BD0"/>
    <w:rsid w:val="001E74FF"/>
    <w:rsid w:val="001F11BE"/>
    <w:rsid w:val="001F3971"/>
    <w:rsid w:val="001F5F74"/>
    <w:rsid w:val="001F628A"/>
    <w:rsid w:val="001F6428"/>
    <w:rsid w:val="001F671B"/>
    <w:rsid w:val="001F6AF6"/>
    <w:rsid w:val="001F7F3F"/>
    <w:rsid w:val="0020211F"/>
    <w:rsid w:val="00204B69"/>
    <w:rsid w:val="00207834"/>
    <w:rsid w:val="00212181"/>
    <w:rsid w:val="00216413"/>
    <w:rsid w:val="0021799C"/>
    <w:rsid w:val="00217B70"/>
    <w:rsid w:val="00220927"/>
    <w:rsid w:val="00224368"/>
    <w:rsid w:val="002268F7"/>
    <w:rsid w:val="002273AC"/>
    <w:rsid w:val="0023749A"/>
    <w:rsid w:val="00240FC8"/>
    <w:rsid w:val="00241BB0"/>
    <w:rsid w:val="002427F4"/>
    <w:rsid w:val="00244AE2"/>
    <w:rsid w:val="00245964"/>
    <w:rsid w:val="002465D4"/>
    <w:rsid w:val="002472D2"/>
    <w:rsid w:val="00252A68"/>
    <w:rsid w:val="00252B36"/>
    <w:rsid w:val="00252E91"/>
    <w:rsid w:val="002532B2"/>
    <w:rsid w:val="0025390E"/>
    <w:rsid w:val="00254123"/>
    <w:rsid w:val="00255DE7"/>
    <w:rsid w:val="002560CE"/>
    <w:rsid w:val="00256B33"/>
    <w:rsid w:val="00256B3C"/>
    <w:rsid w:val="00261150"/>
    <w:rsid w:val="0026349C"/>
    <w:rsid w:val="002641A2"/>
    <w:rsid w:val="00265441"/>
    <w:rsid w:val="002661D2"/>
    <w:rsid w:val="002665F3"/>
    <w:rsid w:val="0026708C"/>
    <w:rsid w:val="002706AA"/>
    <w:rsid w:val="00270A7C"/>
    <w:rsid w:val="00271754"/>
    <w:rsid w:val="00276DE1"/>
    <w:rsid w:val="00277A27"/>
    <w:rsid w:val="00277CBD"/>
    <w:rsid w:val="002821DF"/>
    <w:rsid w:val="0028383F"/>
    <w:rsid w:val="00283B7F"/>
    <w:rsid w:val="00284B3C"/>
    <w:rsid w:val="00287ABC"/>
    <w:rsid w:val="00291D5E"/>
    <w:rsid w:val="00292746"/>
    <w:rsid w:val="0029302D"/>
    <w:rsid w:val="00293C86"/>
    <w:rsid w:val="00294EF0"/>
    <w:rsid w:val="00296D41"/>
    <w:rsid w:val="00297184"/>
    <w:rsid w:val="00297D1E"/>
    <w:rsid w:val="00297F06"/>
    <w:rsid w:val="002A125C"/>
    <w:rsid w:val="002A1CC6"/>
    <w:rsid w:val="002A1E4B"/>
    <w:rsid w:val="002A292C"/>
    <w:rsid w:val="002A2C0B"/>
    <w:rsid w:val="002A2C9E"/>
    <w:rsid w:val="002A3721"/>
    <w:rsid w:val="002A5502"/>
    <w:rsid w:val="002A5718"/>
    <w:rsid w:val="002A5D5E"/>
    <w:rsid w:val="002A720D"/>
    <w:rsid w:val="002A76BE"/>
    <w:rsid w:val="002A7FEF"/>
    <w:rsid w:val="002B1203"/>
    <w:rsid w:val="002B1EF5"/>
    <w:rsid w:val="002B3B51"/>
    <w:rsid w:val="002B3F35"/>
    <w:rsid w:val="002B4A95"/>
    <w:rsid w:val="002B69FD"/>
    <w:rsid w:val="002B77D5"/>
    <w:rsid w:val="002C0016"/>
    <w:rsid w:val="002C21E9"/>
    <w:rsid w:val="002C3D1E"/>
    <w:rsid w:val="002C4A64"/>
    <w:rsid w:val="002C5ADF"/>
    <w:rsid w:val="002D74FF"/>
    <w:rsid w:val="002E03C8"/>
    <w:rsid w:val="002E0670"/>
    <w:rsid w:val="002E2323"/>
    <w:rsid w:val="002E344E"/>
    <w:rsid w:val="002E3FDA"/>
    <w:rsid w:val="002E66A1"/>
    <w:rsid w:val="002E6F66"/>
    <w:rsid w:val="002F0F73"/>
    <w:rsid w:val="002F1F69"/>
    <w:rsid w:val="002F34AC"/>
    <w:rsid w:val="002F57E2"/>
    <w:rsid w:val="002F58D9"/>
    <w:rsid w:val="002F766B"/>
    <w:rsid w:val="002F7F69"/>
    <w:rsid w:val="00300F3F"/>
    <w:rsid w:val="00301BCC"/>
    <w:rsid w:val="00302A00"/>
    <w:rsid w:val="00304373"/>
    <w:rsid w:val="003055D6"/>
    <w:rsid w:val="00305B7E"/>
    <w:rsid w:val="003069A9"/>
    <w:rsid w:val="00307E7A"/>
    <w:rsid w:val="003105BF"/>
    <w:rsid w:val="00310874"/>
    <w:rsid w:val="00311505"/>
    <w:rsid w:val="0031185A"/>
    <w:rsid w:val="0031266A"/>
    <w:rsid w:val="0031330C"/>
    <w:rsid w:val="0031488B"/>
    <w:rsid w:val="00315DA3"/>
    <w:rsid w:val="00315FB2"/>
    <w:rsid w:val="003203BF"/>
    <w:rsid w:val="0032371A"/>
    <w:rsid w:val="00323857"/>
    <w:rsid w:val="00324BFC"/>
    <w:rsid w:val="0032593D"/>
    <w:rsid w:val="00327072"/>
    <w:rsid w:val="00327E58"/>
    <w:rsid w:val="003316F8"/>
    <w:rsid w:val="00334AB1"/>
    <w:rsid w:val="00335211"/>
    <w:rsid w:val="00335C9C"/>
    <w:rsid w:val="00335D1E"/>
    <w:rsid w:val="00341EAD"/>
    <w:rsid w:val="00343082"/>
    <w:rsid w:val="003434EB"/>
    <w:rsid w:val="003445C8"/>
    <w:rsid w:val="00345532"/>
    <w:rsid w:val="003467F7"/>
    <w:rsid w:val="00346AFA"/>
    <w:rsid w:val="003508C3"/>
    <w:rsid w:val="00355896"/>
    <w:rsid w:val="00357A11"/>
    <w:rsid w:val="00357F70"/>
    <w:rsid w:val="00360A1F"/>
    <w:rsid w:val="00361B79"/>
    <w:rsid w:val="00363E7D"/>
    <w:rsid w:val="00364100"/>
    <w:rsid w:val="00365BB4"/>
    <w:rsid w:val="0036757C"/>
    <w:rsid w:val="00370220"/>
    <w:rsid w:val="0037144C"/>
    <w:rsid w:val="003716E2"/>
    <w:rsid w:val="00372BC3"/>
    <w:rsid w:val="003742B2"/>
    <w:rsid w:val="003742E2"/>
    <w:rsid w:val="00374CE7"/>
    <w:rsid w:val="00375CDE"/>
    <w:rsid w:val="00376FB9"/>
    <w:rsid w:val="00380D72"/>
    <w:rsid w:val="00384CA5"/>
    <w:rsid w:val="003924A9"/>
    <w:rsid w:val="00392875"/>
    <w:rsid w:val="0039373D"/>
    <w:rsid w:val="00396C98"/>
    <w:rsid w:val="003A0157"/>
    <w:rsid w:val="003A0BBF"/>
    <w:rsid w:val="003A2164"/>
    <w:rsid w:val="003A21CC"/>
    <w:rsid w:val="003A552B"/>
    <w:rsid w:val="003B0172"/>
    <w:rsid w:val="003B027D"/>
    <w:rsid w:val="003B0EFC"/>
    <w:rsid w:val="003B1BE3"/>
    <w:rsid w:val="003B1C6A"/>
    <w:rsid w:val="003B201C"/>
    <w:rsid w:val="003C042A"/>
    <w:rsid w:val="003C14A8"/>
    <w:rsid w:val="003C17A0"/>
    <w:rsid w:val="003C2B98"/>
    <w:rsid w:val="003C2FAD"/>
    <w:rsid w:val="003C3117"/>
    <w:rsid w:val="003C367A"/>
    <w:rsid w:val="003C3D03"/>
    <w:rsid w:val="003C748D"/>
    <w:rsid w:val="003C79FF"/>
    <w:rsid w:val="003D02AD"/>
    <w:rsid w:val="003D4C21"/>
    <w:rsid w:val="003D71E5"/>
    <w:rsid w:val="003D7D06"/>
    <w:rsid w:val="003E01AB"/>
    <w:rsid w:val="003E18E7"/>
    <w:rsid w:val="003E235E"/>
    <w:rsid w:val="003E2A1D"/>
    <w:rsid w:val="003E32BD"/>
    <w:rsid w:val="003E4693"/>
    <w:rsid w:val="003E498E"/>
    <w:rsid w:val="003E4BEB"/>
    <w:rsid w:val="003E5686"/>
    <w:rsid w:val="003E7793"/>
    <w:rsid w:val="003F0781"/>
    <w:rsid w:val="003F0B4C"/>
    <w:rsid w:val="003F30E6"/>
    <w:rsid w:val="003F4406"/>
    <w:rsid w:val="003F700A"/>
    <w:rsid w:val="004008C5"/>
    <w:rsid w:val="00401C4B"/>
    <w:rsid w:val="00402E91"/>
    <w:rsid w:val="004036F5"/>
    <w:rsid w:val="00403CFA"/>
    <w:rsid w:val="00404843"/>
    <w:rsid w:val="004049A2"/>
    <w:rsid w:val="00406097"/>
    <w:rsid w:val="00411802"/>
    <w:rsid w:val="00413BA0"/>
    <w:rsid w:val="00414231"/>
    <w:rsid w:val="00414A8A"/>
    <w:rsid w:val="004158BF"/>
    <w:rsid w:val="00422FD0"/>
    <w:rsid w:val="00427127"/>
    <w:rsid w:val="00441993"/>
    <w:rsid w:val="004436C5"/>
    <w:rsid w:val="004463CE"/>
    <w:rsid w:val="00446F07"/>
    <w:rsid w:val="00447F7C"/>
    <w:rsid w:val="00451737"/>
    <w:rsid w:val="004539FD"/>
    <w:rsid w:val="0045591A"/>
    <w:rsid w:val="00457ED7"/>
    <w:rsid w:val="0046290B"/>
    <w:rsid w:val="00463EDD"/>
    <w:rsid w:val="00465A8E"/>
    <w:rsid w:val="00465B14"/>
    <w:rsid w:val="00466F47"/>
    <w:rsid w:val="004676EF"/>
    <w:rsid w:val="00471193"/>
    <w:rsid w:val="0047418E"/>
    <w:rsid w:val="00474309"/>
    <w:rsid w:val="0047468C"/>
    <w:rsid w:val="00475CCB"/>
    <w:rsid w:val="004767A0"/>
    <w:rsid w:val="00476E02"/>
    <w:rsid w:val="00477074"/>
    <w:rsid w:val="00477D1B"/>
    <w:rsid w:val="004806D6"/>
    <w:rsid w:val="00480BCF"/>
    <w:rsid w:val="00480DF5"/>
    <w:rsid w:val="00482B85"/>
    <w:rsid w:val="00482C4B"/>
    <w:rsid w:val="004843C9"/>
    <w:rsid w:val="00484C79"/>
    <w:rsid w:val="00485FF4"/>
    <w:rsid w:val="00487245"/>
    <w:rsid w:val="00487F7F"/>
    <w:rsid w:val="00491093"/>
    <w:rsid w:val="00492CD8"/>
    <w:rsid w:val="00494598"/>
    <w:rsid w:val="004959B3"/>
    <w:rsid w:val="004A143A"/>
    <w:rsid w:val="004A2AA2"/>
    <w:rsid w:val="004A35D7"/>
    <w:rsid w:val="004A3F5C"/>
    <w:rsid w:val="004A5A1F"/>
    <w:rsid w:val="004B0EC0"/>
    <w:rsid w:val="004B1D99"/>
    <w:rsid w:val="004B20A3"/>
    <w:rsid w:val="004B2D69"/>
    <w:rsid w:val="004B3ABA"/>
    <w:rsid w:val="004B646A"/>
    <w:rsid w:val="004B74D0"/>
    <w:rsid w:val="004C1179"/>
    <w:rsid w:val="004C14AD"/>
    <w:rsid w:val="004C1921"/>
    <w:rsid w:val="004C2069"/>
    <w:rsid w:val="004C2E4C"/>
    <w:rsid w:val="004C6F59"/>
    <w:rsid w:val="004C75E3"/>
    <w:rsid w:val="004D03C7"/>
    <w:rsid w:val="004D190D"/>
    <w:rsid w:val="004D26A4"/>
    <w:rsid w:val="004D26ED"/>
    <w:rsid w:val="004D2B57"/>
    <w:rsid w:val="004D350D"/>
    <w:rsid w:val="004D3D8B"/>
    <w:rsid w:val="004D3DDE"/>
    <w:rsid w:val="004D4CF9"/>
    <w:rsid w:val="004D59B7"/>
    <w:rsid w:val="004D6248"/>
    <w:rsid w:val="004D7212"/>
    <w:rsid w:val="004E13CD"/>
    <w:rsid w:val="004E1C43"/>
    <w:rsid w:val="004E617E"/>
    <w:rsid w:val="004E6252"/>
    <w:rsid w:val="004E6A8B"/>
    <w:rsid w:val="004E7791"/>
    <w:rsid w:val="004F10BF"/>
    <w:rsid w:val="004F2093"/>
    <w:rsid w:val="004F23B6"/>
    <w:rsid w:val="004F4001"/>
    <w:rsid w:val="004F46FF"/>
    <w:rsid w:val="004F669F"/>
    <w:rsid w:val="004F758F"/>
    <w:rsid w:val="00501673"/>
    <w:rsid w:val="0050272E"/>
    <w:rsid w:val="00503D00"/>
    <w:rsid w:val="005043DD"/>
    <w:rsid w:val="00510F0E"/>
    <w:rsid w:val="005164FA"/>
    <w:rsid w:val="005175BA"/>
    <w:rsid w:val="005206FB"/>
    <w:rsid w:val="00521CFC"/>
    <w:rsid w:val="00523635"/>
    <w:rsid w:val="0052398E"/>
    <w:rsid w:val="00524722"/>
    <w:rsid w:val="00526033"/>
    <w:rsid w:val="005266A3"/>
    <w:rsid w:val="00526CCA"/>
    <w:rsid w:val="0052783F"/>
    <w:rsid w:val="0053033B"/>
    <w:rsid w:val="00530B34"/>
    <w:rsid w:val="005343D6"/>
    <w:rsid w:val="005346C5"/>
    <w:rsid w:val="00535620"/>
    <w:rsid w:val="00536802"/>
    <w:rsid w:val="00537A3C"/>
    <w:rsid w:val="00541691"/>
    <w:rsid w:val="005432DE"/>
    <w:rsid w:val="00543DBD"/>
    <w:rsid w:val="0054446C"/>
    <w:rsid w:val="00545111"/>
    <w:rsid w:val="005459B1"/>
    <w:rsid w:val="00550251"/>
    <w:rsid w:val="005502E6"/>
    <w:rsid w:val="00550A35"/>
    <w:rsid w:val="00551062"/>
    <w:rsid w:val="00551148"/>
    <w:rsid w:val="0055690F"/>
    <w:rsid w:val="00557DFE"/>
    <w:rsid w:val="005601D7"/>
    <w:rsid w:val="00567D8A"/>
    <w:rsid w:val="00571FBE"/>
    <w:rsid w:val="00575EBB"/>
    <w:rsid w:val="00576792"/>
    <w:rsid w:val="00577242"/>
    <w:rsid w:val="0057772D"/>
    <w:rsid w:val="005778C7"/>
    <w:rsid w:val="00582944"/>
    <w:rsid w:val="005840AF"/>
    <w:rsid w:val="00584883"/>
    <w:rsid w:val="00584AB9"/>
    <w:rsid w:val="005862FF"/>
    <w:rsid w:val="0058668C"/>
    <w:rsid w:val="00590B70"/>
    <w:rsid w:val="00590E9F"/>
    <w:rsid w:val="00591B71"/>
    <w:rsid w:val="0059421F"/>
    <w:rsid w:val="005972B4"/>
    <w:rsid w:val="005A1720"/>
    <w:rsid w:val="005A1D09"/>
    <w:rsid w:val="005A7556"/>
    <w:rsid w:val="005A78B9"/>
    <w:rsid w:val="005A7A82"/>
    <w:rsid w:val="005B0064"/>
    <w:rsid w:val="005B16CB"/>
    <w:rsid w:val="005B1CFD"/>
    <w:rsid w:val="005B3A70"/>
    <w:rsid w:val="005B48C7"/>
    <w:rsid w:val="005B5959"/>
    <w:rsid w:val="005B5E8B"/>
    <w:rsid w:val="005B6150"/>
    <w:rsid w:val="005B66E5"/>
    <w:rsid w:val="005B6728"/>
    <w:rsid w:val="005B6A4D"/>
    <w:rsid w:val="005B74F0"/>
    <w:rsid w:val="005B76F2"/>
    <w:rsid w:val="005C426C"/>
    <w:rsid w:val="005C6409"/>
    <w:rsid w:val="005C6FC4"/>
    <w:rsid w:val="005D0801"/>
    <w:rsid w:val="005D24A7"/>
    <w:rsid w:val="005D45AB"/>
    <w:rsid w:val="005D6B0B"/>
    <w:rsid w:val="005E2E45"/>
    <w:rsid w:val="005E315E"/>
    <w:rsid w:val="005E4193"/>
    <w:rsid w:val="005E4635"/>
    <w:rsid w:val="005E4A89"/>
    <w:rsid w:val="005E5C55"/>
    <w:rsid w:val="005E6615"/>
    <w:rsid w:val="005E7A7D"/>
    <w:rsid w:val="005E7F6F"/>
    <w:rsid w:val="005F0A3F"/>
    <w:rsid w:val="005F11AA"/>
    <w:rsid w:val="005F533F"/>
    <w:rsid w:val="005F7F2F"/>
    <w:rsid w:val="0060058A"/>
    <w:rsid w:val="00601771"/>
    <w:rsid w:val="00604E57"/>
    <w:rsid w:val="006076EC"/>
    <w:rsid w:val="00613C76"/>
    <w:rsid w:val="0061442C"/>
    <w:rsid w:val="0061711D"/>
    <w:rsid w:val="006209B6"/>
    <w:rsid w:val="006210E1"/>
    <w:rsid w:val="00621461"/>
    <w:rsid w:val="006236C0"/>
    <w:rsid w:val="00624307"/>
    <w:rsid w:val="006247FC"/>
    <w:rsid w:val="00624AC4"/>
    <w:rsid w:val="0062569E"/>
    <w:rsid w:val="00625A13"/>
    <w:rsid w:val="00626A5D"/>
    <w:rsid w:val="00626ED9"/>
    <w:rsid w:val="00627D05"/>
    <w:rsid w:val="00633ED9"/>
    <w:rsid w:val="00637E47"/>
    <w:rsid w:val="00640987"/>
    <w:rsid w:val="0064114F"/>
    <w:rsid w:val="00641A07"/>
    <w:rsid w:val="00641C36"/>
    <w:rsid w:val="00644CA6"/>
    <w:rsid w:val="00645F8C"/>
    <w:rsid w:val="006464B8"/>
    <w:rsid w:val="006467CD"/>
    <w:rsid w:val="0064750C"/>
    <w:rsid w:val="0064776C"/>
    <w:rsid w:val="0065066B"/>
    <w:rsid w:val="00651220"/>
    <w:rsid w:val="00651AB3"/>
    <w:rsid w:val="00651C52"/>
    <w:rsid w:val="00653537"/>
    <w:rsid w:val="00653FE6"/>
    <w:rsid w:val="0065590A"/>
    <w:rsid w:val="0065785F"/>
    <w:rsid w:val="00663381"/>
    <w:rsid w:val="0066391C"/>
    <w:rsid w:val="00665D2B"/>
    <w:rsid w:val="0066640E"/>
    <w:rsid w:val="00667254"/>
    <w:rsid w:val="00667B49"/>
    <w:rsid w:val="00672B4C"/>
    <w:rsid w:val="0067459C"/>
    <w:rsid w:val="00680AA5"/>
    <w:rsid w:val="00681156"/>
    <w:rsid w:val="00681691"/>
    <w:rsid w:val="00682658"/>
    <w:rsid w:val="00683422"/>
    <w:rsid w:val="00685054"/>
    <w:rsid w:val="00685130"/>
    <w:rsid w:val="006852DC"/>
    <w:rsid w:val="00685F0F"/>
    <w:rsid w:val="00686930"/>
    <w:rsid w:val="00686CF3"/>
    <w:rsid w:val="00686FFC"/>
    <w:rsid w:val="00691450"/>
    <w:rsid w:val="006920F1"/>
    <w:rsid w:val="006930BE"/>
    <w:rsid w:val="006963B4"/>
    <w:rsid w:val="00696C8F"/>
    <w:rsid w:val="006A0735"/>
    <w:rsid w:val="006A14FE"/>
    <w:rsid w:val="006A1B7F"/>
    <w:rsid w:val="006A223C"/>
    <w:rsid w:val="006A5033"/>
    <w:rsid w:val="006A5A9B"/>
    <w:rsid w:val="006A67B8"/>
    <w:rsid w:val="006B0BDF"/>
    <w:rsid w:val="006B1055"/>
    <w:rsid w:val="006B2142"/>
    <w:rsid w:val="006B2595"/>
    <w:rsid w:val="006B2F20"/>
    <w:rsid w:val="006B3C72"/>
    <w:rsid w:val="006B4661"/>
    <w:rsid w:val="006B6C5B"/>
    <w:rsid w:val="006B7104"/>
    <w:rsid w:val="006C109A"/>
    <w:rsid w:val="006C2942"/>
    <w:rsid w:val="006C3A4A"/>
    <w:rsid w:val="006C55CD"/>
    <w:rsid w:val="006C5BFC"/>
    <w:rsid w:val="006C5C46"/>
    <w:rsid w:val="006C648A"/>
    <w:rsid w:val="006C6ADF"/>
    <w:rsid w:val="006C75CA"/>
    <w:rsid w:val="006D02F4"/>
    <w:rsid w:val="006D1F12"/>
    <w:rsid w:val="006D2BAF"/>
    <w:rsid w:val="006D426F"/>
    <w:rsid w:val="006D4FE0"/>
    <w:rsid w:val="006D53EF"/>
    <w:rsid w:val="006D5EC0"/>
    <w:rsid w:val="006D6FA7"/>
    <w:rsid w:val="006D7679"/>
    <w:rsid w:val="006E11EE"/>
    <w:rsid w:val="006E1465"/>
    <w:rsid w:val="006E1F04"/>
    <w:rsid w:val="006E2436"/>
    <w:rsid w:val="006E524B"/>
    <w:rsid w:val="006F0BB0"/>
    <w:rsid w:val="006F33CA"/>
    <w:rsid w:val="006F4244"/>
    <w:rsid w:val="006F4307"/>
    <w:rsid w:val="006F4662"/>
    <w:rsid w:val="006F556F"/>
    <w:rsid w:val="006F7604"/>
    <w:rsid w:val="00701875"/>
    <w:rsid w:val="00701B45"/>
    <w:rsid w:val="00702D78"/>
    <w:rsid w:val="00704FE6"/>
    <w:rsid w:val="0070529E"/>
    <w:rsid w:val="00706860"/>
    <w:rsid w:val="007077E9"/>
    <w:rsid w:val="007103B1"/>
    <w:rsid w:val="0071479A"/>
    <w:rsid w:val="0071514B"/>
    <w:rsid w:val="00716A8B"/>
    <w:rsid w:val="00720B73"/>
    <w:rsid w:val="00726456"/>
    <w:rsid w:val="00726E93"/>
    <w:rsid w:val="007273C5"/>
    <w:rsid w:val="007279C0"/>
    <w:rsid w:val="0073233A"/>
    <w:rsid w:val="007331E9"/>
    <w:rsid w:val="00733C33"/>
    <w:rsid w:val="0073466D"/>
    <w:rsid w:val="00737B5E"/>
    <w:rsid w:val="0074194D"/>
    <w:rsid w:val="00742D2A"/>
    <w:rsid w:val="00742EA0"/>
    <w:rsid w:val="007441B6"/>
    <w:rsid w:val="00744D4B"/>
    <w:rsid w:val="00745926"/>
    <w:rsid w:val="007463A3"/>
    <w:rsid w:val="00746746"/>
    <w:rsid w:val="00751592"/>
    <w:rsid w:val="00752710"/>
    <w:rsid w:val="007534EA"/>
    <w:rsid w:val="00753C66"/>
    <w:rsid w:val="00755B1D"/>
    <w:rsid w:val="007561F2"/>
    <w:rsid w:val="00756AD6"/>
    <w:rsid w:val="007603F2"/>
    <w:rsid w:val="007623F4"/>
    <w:rsid w:val="00764592"/>
    <w:rsid w:val="00765863"/>
    <w:rsid w:val="00765891"/>
    <w:rsid w:val="00765EED"/>
    <w:rsid w:val="007675F7"/>
    <w:rsid w:val="00767772"/>
    <w:rsid w:val="00771961"/>
    <w:rsid w:val="00772081"/>
    <w:rsid w:val="0077216E"/>
    <w:rsid w:val="00772714"/>
    <w:rsid w:val="0077321C"/>
    <w:rsid w:val="00776D0A"/>
    <w:rsid w:val="007771E8"/>
    <w:rsid w:val="007830B3"/>
    <w:rsid w:val="0078370D"/>
    <w:rsid w:val="00783C2D"/>
    <w:rsid w:val="00785789"/>
    <w:rsid w:val="00787234"/>
    <w:rsid w:val="007911F8"/>
    <w:rsid w:val="0079229A"/>
    <w:rsid w:val="00792C64"/>
    <w:rsid w:val="00793B17"/>
    <w:rsid w:val="00793BAF"/>
    <w:rsid w:val="00795F8D"/>
    <w:rsid w:val="00796148"/>
    <w:rsid w:val="00796D13"/>
    <w:rsid w:val="00797E25"/>
    <w:rsid w:val="007A1BAC"/>
    <w:rsid w:val="007A1FAA"/>
    <w:rsid w:val="007B1219"/>
    <w:rsid w:val="007B3C8C"/>
    <w:rsid w:val="007B3DBF"/>
    <w:rsid w:val="007B424B"/>
    <w:rsid w:val="007B4BFF"/>
    <w:rsid w:val="007B51E2"/>
    <w:rsid w:val="007B726D"/>
    <w:rsid w:val="007C0D48"/>
    <w:rsid w:val="007C3161"/>
    <w:rsid w:val="007C496F"/>
    <w:rsid w:val="007C5F2D"/>
    <w:rsid w:val="007C6B7F"/>
    <w:rsid w:val="007C7271"/>
    <w:rsid w:val="007C793A"/>
    <w:rsid w:val="007D21E2"/>
    <w:rsid w:val="007D298A"/>
    <w:rsid w:val="007D2E73"/>
    <w:rsid w:val="007D3948"/>
    <w:rsid w:val="007D3C95"/>
    <w:rsid w:val="007D6328"/>
    <w:rsid w:val="007E02FE"/>
    <w:rsid w:val="007E3D3D"/>
    <w:rsid w:val="007E4D24"/>
    <w:rsid w:val="007E60D1"/>
    <w:rsid w:val="007E6BAB"/>
    <w:rsid w:val="007E6FE9"/>
    <w:rsid w:val="007E715C"/>
    <w:rsid w:val="007E7E79"/>
    <w:rsid w:val="007F1644"/>
    <w:rsid w:val="007F4144"/>
    <w:rsid w:val="007F4897"/>
    <w:rsid w:val="007F4CBC"/>
    <w:rsid w:val="007F4CCD"/>
    <w:rsid w:val="007F5BE4"/>
    <w:rsid w:val="007F627D"/>
    <w:rsid w:val="00800A8C"/>
    <w:rsid w:val="00800FB6"/>
    <w:rsid w:val="00802A0A"/>
    <w:rsid w:val="00803A03"/>
    <w:rsid w:val="008046C9"/>
    <w:rsid w:val="00807779"/>
    <w:rsid w:val="00813F2E"/>
    <w:rsid w:val="0081493A"/>
    <w:rsid w:val="00814B7E"/>
    <w:rsid w:val="00815109"/>
    <w:rsid w:val="00815B25"/>
    <w:rsid w:val="00816E61"/>
    <w:rsid w:val="00817A93"/>
    <w:rsid w:val="00820A4E"/>
    <w:rsid w:val="00820A7D"/>
    <w:rsid w:val="00820C32"/>
    <w:rsid w:val="00821F59"/>
    <w:rsid w:val="00822D34"/>
    <w:rsid w:val="00824397"/>
    <w:rsid w:val="00824ED3"/>
    <w:rsid w:val="00825940"/>
    <w:rsid w:val="00826A05"/>
    <w:rsid w:val="008311D2"/>
    <w:rsid w:val="008336D1"/>
    <w:rsid w:val="008358BA"/>
    <w:rsid w:val="0083649F"/>
    <w:rsid w:val="00840803"/>
    <w:rsid w:val="00841A9D"/>
    <w:rsid w:val="00841E44"/>
    <w:rsid w:val="00843C03"/>
    <w:rsid w:val="00844CFB"/>
    <w:rsid w:val="00844D5C"/>
    <w:rsid w:val="0084529E"/>
    <w:rsid w:val="00845C82"/>
    <w:rsid w:val="00851373"/>
    <w:rsid w:val="0085185B"/>
    <w:rsid w:val="008531BF"/>
    <w:rsid w:val="00853A39"/>
    <w:rsid w:val="00853C00"/>
    <w:rsid w:val="00853E6B"/>
    <w:rsid w:val="00855291"/>
    <w:rsid w:val="00855C13"/>
    <w:rsid w:val="00856759"/>
    <w:rsid w:val="0085709E"/>
    <w:rsid w:val="0086064E"/>
    <w:rsid w:val="00860E52"/>
    <w:rsid w:val="00862D5F"/>
    <w:rsid w:val="0086310E"/>
    <w:rsid w:val="00864176"/>
    <w:rsid w:val="00864B62"/>
    <w:rsid w:val="00864C0C"/>
    <w:rsid w:val="008657F3"/>
    <w:rsid w:val="00866D8E"/>
    <w:rsid w:val="00866E78"/>
    <w:rsid w:val="00871F36"/>
    <w:rsid w:val="00872BC6"/>
    <w:rsid w:val="00873C3F"/>
    <w:rsid w:val="0087401C"/>
    <w:rsid w:val="00875199"/>
    <w:rsid w:val="0087651E"/>
    <w:rsid w:val="00877134"/>
    <w:rsid w:val="0087727C"/>
    <w:rsid w:val="0087734C"/>
    <w:rsid w:val="008820EF"/>
    <w:rsid w:val="00882C2F"/>
    <w:rsid w:val="00884337"/>
    <w:rsid w:val="008853E1"/>
    <w:rsid w:val="00885701"/>
    <w:rsid w:val="00885BE0"/>
    <w:rsid w:val="00891D46"/>
    <w:rsid w:val="00892ADB"/>
    <w:rsid w:val="008932A2"/>
    <w:rsid w:val="00893DD8"/>
    <w:rsid w:val="00895F5C"/>
    <w:rsid w:val="008A0847"/>
    <w:rsid w:val="008A2458"/>
    <w:rsid w:val="008A3B0A"/>
    <w:rsid w:val="008A3FCA"/>
    <w:rsid w:val="008A42BA"/>
    <w:rsid w:val="008A443D"/>
    <w:rsid w:val="008B1317"/>
    <w:rsid w:val="008B6AE5"/>
    <w:rsid w:val="008C04E1"/>
    <w:rsid w:val="008C1600"/>
    <w:rsid w:val="008C21CB"/>
    <w:rsid w:val="008C37EC"/>
    <w:rsid w:val="008C588B"/>
    <w:rsid w:val="008C61ED"/>
    <w:rsid w:val="008C67F1"/>
    <w:rsid w:val="008C6D3A"/>
    <w:rsid w:val="008C782A"/>
    <w:rsid w:val="008D0CB0"/>
    <w:rsid w:val="008D1F8E"/>
    <w:rsid w:val="008D2499"/>
    <w:rsid w:val="008D2749"/>
    <w:rsid w:val="008D3EEB"/>
    <w:rsid w:val="008D448A"/>
    <w:rsid w:val="008D5531"/>
    <w:rsid w:val="008D5B2D"/>
    <w:rsid w:val="008D5C92"/>
    <w:rsid w:val="008D7095"/>
    <w:rsid w:val="008D7686"/>
    <w:rsid w:val="008D77E5"/>
    <w:rsid w:val="008D7807"/>
    <w:rsid w:val="008E019C"/>
    <w:rsid w:val="008E0920"/>
    <w:rsid w:val="008E4E74"/>
    <w:rsid w:val="008E58B8"/>
    <w:rsid w:val="008E5D0D"/>
    <w:rsid w:val="008E6A36"/>
    <w:rsid w:val="008E6BCE"/>
    <w:rsid w:val="008F07D6"/>
    <w:rsid w:val="008F0B1A"/>
    <w:rsid w:val="008F0BD1"/>
    <w:rsid w:val="008F0E70"/>
    <w:rsid w:val="008F163D"/>
    <w:rsid w:val="008F1CBC"/>
    <w:rsid w:val="008F1F98"/>
    <w:rsid w:val="008F2481"/>
    <w:rsid w:val="008F6440"/>
    <w:rsid w:val="00901CCB"/>
    <w:rsid w:val="00903AB7"/>
    <w:rsid w:val="009079C4"/>
    <w:rsid w:val="00907BE6"/>
    <w:rsid w:val="00912BBA"/>
    <w:rsid w:val="00912F57"/>
    <w:rsid w:val="0091372D"/>
    <w:rsid w:val="009139C2"/>
    <w:rsid w:val="00915F88"/>
    <w:rsid w:val="009200CA"/>
    <w:rsid w:val="00921219"/>
    <w:rsid w:val="009220F5"/>
    <w:rsid w:val="00923901"/>
    <w:rsid w:val="009244AF"/>
    <w:rsid w:val="0092469B"/>
    <w:rsid w:val="00926921"/>
    <w:rsid w:val="00932E28"/>
    <w:rsid w:val="00933274"/>
    <w:rsid w:val="00933418"/>
    <w:rsid w:val="00934A7A"/>
    <w:rsid w:val="00935A31"/>
    <w:rsid w:val="00941551"/>
    <w:rsid w:val="00941B01"/>
    <w:rsid w:val="00942190"/>
    <w:rsid w:val="00942E3C"/>
    <w:rsid w:val="00942E5D"/>
    <w:rsid w:val="00943007"/>
    <w:rsid w:val="00943279"/>
    <w:rsid w:val="00944122"/>
    <w:rsid w:val="00945607"/>
    <w:rsid w:val="009459DD"/>
    <w:rsid w:val="00946785"/>
    <w:rsid w:val="0094785B"/>
    <w:rsid w:val="00947EEB"/>
    <w:rsid w:val="00951114"/>
    <w:rsid w:val="0095167D"/>
    <w:rsid w:val="00952A37"/>
    <w:rsid w:val="009549EA"/>
    <w:rsid w:val="00954CCE"/>
    <w:rsid w:val="009577D8"/>
    <w:rsid w:val="00960BA0"/>
    <w:rsid w:val="009623B3"/>
    <w:rsid w:val="00963779"/>
    <w:rsid w:val="00964246"/>
    <w:rsid w:val="00965EA3"/>
    <w:rsid w:val="00966AFC"/>
    <w:rsid w:val="0097048D"/>
    <w:rsid w:val="00973E70"/>
    <w:rsid w:val="00974254"/>
    <w:rsid w:val="00975003"/>
    <w:rsid w:val="00975932"/>
    <w:rsid w:val="00977658"/>
    <w:rsid w:val="00980CBD"/>
    <w:rsid w:val="00981626"/>
    <w:rsid w:val="009821F0"/>
    <w:rsid w:val="00982395"/>
    <w:rsid w:val="0098316C"/>
    <w:rsid w:val="009862F4"/>
    <w:rsid w:val="00986F86"/>
    <w:rsid w:val="00991CE8"/>
    <w:rsid w:val="0099546A"/>
    <w:rsid w:val="00997311"/>
    <w:rsid w:val="00997A83"/>
    <w:rsid w:val="009A05FA"/>
    <w:rsid w:val="009A0710"/>
    <w:rsid w:val="009A07E5"/>
    <w:rsid w:val="009A0922"/>
    <w:rsid w:val="009A1432"/>
    <w:rsid w:val="009A2489"/>
    <w:rsid w:val="009A3161"/>
    <w:rsid w:val="009A3601"/>
    <w:rsid w:val="009A4A79"/>
    <w:rsid w:val="009A586C"/>
    <w:rsid w:val="009A60F7"/>
    <w:rsid w:val="009A6659"/>
    <w:rsid w:val="009B05C9"/>
    <w:rsid w:val="009B0AF0"/>
    <w:rsid w:val="009B320B"/>
    <w:rsid w:val="009B3702"/>
    <w:rsid w:val="009B40FB"/>
    <w:rsid w:val="009B640C"/>
    <w:rsid w:val="009C01E5"/>
    <w:rsid w:val="009C29A4"/>
    <w:rsid w:val="009C2D96"/>
    <w:rsid w:val="009C51CA"/>
    <w:rsid w:val="009C5855"/>
    <w:rsid w:val="009C67E6"/>
    <w:rsid w:val="009C68D2"/>
    <w:rsid w:val="009C6C2F"/>
    <w:rsid w:val="009C7910"/>
    <w:rsid w:val="009C7E7B"/>
    <w:rsid w:val="009D065B"/>
    <w:rsid w:val="009D06FA"/>
    <w:rsid w:val="009D0EF9"/>
    <w:rsid w:val="009D3BDC"/>
    <w:rsid w:val="009D4813"/>
    <w:rsid w:val="009E0436"/>
    <w:rsid w:val="009E104A"/>
    <w:rsid w:val="009E1DA9"/>
    <w:rsid w:val="009E4E8B"/>
    <w:rsid w:val="009F00F0"/>
    <w:rsid w:val="009F3E16"/>
    <w:rsid w:val="009F4C7F"/>
    <w:rsid w:val="009F5618"/>
    <w:rsid w:val="009F7DB1"/>
    <w:rsid w:val="00A0098F"/>
    <w:rsid w:val="00A026AC"/>
    <w:rsid w:val="00A03A0F"/>
    <w:rsid w:val="00A0532A"/>
    <w:rsid w:val="00A0551A"/>
    <w:rsid w:val="00A06C50"/>
    <w:rsid w:val="00A109EA"/>
    <w:rsid w:val="00A115C9"/>
    <w:rsid w:val="00A12A83"/>
    <w:rsid w:val="00A1320E"/>
    <w:rsid w:val="00A143B7"/>
    <w:rsid w:val="00A158FA"/>
    <w:rsid w:val="00A17314"/>
    <w:rsid w:val="00A22A13"/>
    <w:rsid w:val="00A252D0"/>
    <w:rsid w:val="00A26631"/>
    <w:rsid w:val="00A33ED5"/>
    <w:rsid w:val="00A3458C"/>
    <w:rsid w:val="00A34E6D"/>
    <w:rsid w:val="00A37CF7"/>
    <w:rsid w:val="00A41EFD"/>
    <w:rsid w:val="00A42BC0"/>
    <w:rsid w:val="00A43D65"/>
    <w:rsid w:val="00A4496B"/>
    <w:rsid w:val="00A44BD7"/>
    <w:rsid w:val="00A458F4"/>
    <w:rsid w:val="00A46DEC"/>
    <w:rsid w:val="00A470C8"/>
    <w:rsid w:val="00A47A58"/>
    <w:rsid w:val="00A508AB"/>
    <w:rsid w:val="00A50F67"/>
    <w:rsid w:val="00A52923"/>
    <w:rsid w:val="00A55193"/>
    <w:rsid w:val="00A558E8"/>
    <w:rsid w:val="00A6081B"/>
    <w:rsid w:val="00A60B2E"/>
    <w:rsid w:val="00A61292"/>
    <w:rsid w:val="00A6222A"/>
    <w:rsid w:val="00A626AC"/>
    <w:rsid w:val="00A63356"/>
    <w:rsid w:val="00A6392E"/>
    <w:rsid w:val="00A63F21"/>
    <w:rsid w:val="00A64C6E"/>
    <w:rsid w:val="00A658C9"/>
    <w:rsid w:val="00A67ED2"/>
    <w:rsid w:val="00A67FB8"/>
    <w:rsid w:val="00A70B22"/>
    <w:rsid w:val="00A70DD2"/>
    <w:rsid w:val="00A72388"/>
    <w:rsid w:val="00A7430E"/>
    <w:rsid w:val="00A77FB7"/>
    <w:rsid w:val="00A8026A"/>
    <w:rsid w:val="00A81579"/>
    <w:rsid w:val="00A81665"/>
    <w:rsid w:val="00A8225A"/>
    <w:rsid w:val="00A82E9F"/>
    <w:rsid w:val="00A8325A"/>
    <w:rsid w:val="00A84D39"/>
    <w:rsid w:val="00A8720B"/>
    <w:rsid w:val="00A91C23"/>
    <w:rsid w:val="00A924EC"/>
    <w:rsid w:val="00A928CF"/>
    <w:rsid w:val="00A92F72"/>
    <w:rsid w:val="00A9359F"/>
    <w:rsid w:val="00A9383C"/>
    <w:rsid w:val="00A9480F"/>
    <w:rsid w:val="00A95B0D"/>
    <w:rsid w:val="00AA0293"/>
    <w:rsid w:val="00AA0B77"/>
    <w:rsid w:val="00AA1443"/>
    <w:rsid w:val="00AA40C8"/>
    <w:rsid w:val="00AA6462"/>
    <w:rsid w:val="00AA75F4"/>
    <w:rsid w:val="00AB11E9"/>
    <w:rsid w:val="00AB13FE"/>
    <w:rsid w:val="00AB17DA"/>
    <w:rsid w:val="00AB1D93"/>
    <w:rsid w:val="00AB2500"/>
    <w:rsid w:val="00AB79D5"/>
    <w:rsid w:val="00AC0EF2"/>
    <w:rsid w:val="00AC2628"/>
    <w:rsid w:val="00AC4E5C"/>
    <w:rsid w:val="00AC617B"/>
    <w:rsid w:val="00AC6BFC"/>
    <w:rsid w:val="00AC6DCF"/>
    <w:rsid w:val="00AC708A"/>
    <w:rsid w:val="00AC7625"/>
    <w:rsid w:val="00AD23EC"/>
    <w:rsid w:val="00AD4631"/>
    <w:rsid w:val="00AD6257"/>
    <w:rsid w:val="00AD6F8B"/>
    <w:rsid w:val="00AD74AA"/>
    <w:rsid w:val="00AE2548"/>
    <w:rsid w:val="00AE77F3"/>
    <w:rsid w:val="00AF106D"/>
    <w:rsid w:val="00AF1D4D"/>
    <w:rsid w:val="00AF25C4"/>
    <w:rsid w:val="00AF290E"/>
    <w:rsid w:val="00AF2FE8"/>
    <w:rsid w:val="00AF4995"/>
    <w:rsid w:val="00AF7125"/>
    <w:rsid w:val="00AF7B44"/>
    <w:rsid w:val="00B00788"/>
    <w:rsid w:val="00B00E35"/>
    <w:rsid w:val="00B02602"/>
    <w:rsid w:val="00B035AA"/>
    <w:rsid w:val="00B103BB"/>
    <w:rsid w:val="00B11764"/>
    <w:rsid w:val="00B1607F"/>
    <w:rsid w:val="00B16DD4"/>
    <w:rsid w:val="00B174E2"/>
    <w:rsid w:val="00B1793D"/>
    <w:rsid w:val="00B20AB0"/>
    <w:rsid w:val="00B244B9"/>
    <w:rsid w:val="00B24C4E"/>
    <w:rsid w:val="00B256D0"/>
    <w:rsid w:val="00B3243F"/>
    <w:rsid w:val="00B33197"/>
    <w:rsid w:val="00B3359A"/>
    <w:rsid w:val="00B34B0E"/>
    <w:rsid w:val="00B34BF3"/>
    <w:rsid w:val="00B353A5"/>
    <w:rsid w:val="00B36C28"/>
    <w:rsid w:val="00B37071"/>
    <w:rsid w:val="00B370DB"/>
    <w:rsid w:val="00B40738"/>
    <w:rsid w:val="00B4529D"/>
    <w:rsid w:val="00B45E03"/>
    <w:rsid w:val="00B45EEB"/>
    <w:rsid w:val="00B46274"/>
    <w:rsid w:val="00B471B5"/>
    <w:rsid w:val="00B47C8D"/>
    <w:rsid w:val="00B50B4E"/>
    <w:rsid w:val="00B54799"/>
    <w:rsid w:val="00B57533"/>
    <w:rsid w:val="00B57F1F"/>
    <w:rsid w:val="00B61C6E"/>
    <w:rsid w:val="00B62189"/>
    <w:rsid w:val="00B621A4"/>
    <w:rsid w:val="00B621BC"/>
    <w:rsid w:val="00B6286D"/>
    <w:rsid w:val="00B66789"/>
    <w:rsid w:val="00B66ADE"/>
    <w:rsid w:val="00B7081C"/>
    <w:rsid w:val="00B72795"/>
    <w:rsid w:val="00B72C8A"/>
    <w:rsid w:val="00B747E2"/>
    <w:rsid w:val="00B74822"/>
    <w:rsid w:val="00B74B2B"/>
    <w:rsid w:val="00B762C8"/>
    <w:rsid w:val="00B8179F"/>
    <w:rsid w:val="00B819CC"/>
    <w:rsid w:val="00B81F09"/>
    <w:rsid w:val="00B830A3"/>
    <w:rsid w:val="00B8382E"/>
    <w:rsid w:val="00B83B26"/>
    <w:rsid w:val="00B848FF"/>
    <w:rsid w:val="00B84A51"/>
    <w:rsid w:val="00B84AB6"/>
    <w:rsid w:val="00B85D04"/>
    <w:rsid w:val="00B863D5"/>
    <w:rsid w:val="00B86B16"/>
    <w:rsid w:val="00B90D0C"/>
    <w:rsid w:val="00B91841"/>
    <w:rsid w:val="00B91C39"/>
    <w:rsid w:val="00B9229F"/>
    <w:rsid w:val="00B9238D"/>
    <w:rsid w:val="00B950B7"/>
    <w:rsid w:val="00B96918"/>
    <w:rsid w:val="00B96928"/>
    <w:rsid w:val="00B97C05"/>
    <w:rsid w:val="00BA0682"/>
    <w:rsid w:val="00BA0F4F"/>
    <w:rsid w:val="00BA15A0"/>
    <w:rsid w:val="00BA169F"/>
    <w:rsid w:val="00BA2BE9"/>
    <w:rsid w:val="00BA64DA"/>
    <w:rsid w:val="00BB1A3B"/>
    <w:rsid w:val="00BB1B02"/>
    <w:rsid w:val="00BB1D94"/>
    <w:rsid w:val="00BB2565"/>
    <w:rsid w:val="00BB42E6"/>
    <w:rsid w:val="00BB466A"/>
    <w:rsid w:val="00BB713A"/>
    <w:rsid w:val="00BB7FF0"/>
    <w:rsid w:val="00BC026B"/>
    <w:rsid w:val="00BC388F"/>
    <w:rsid w:val="00BC41D9"/>
    <w:rsid w:val="00BC631E"/>
    <w:rsid w:val="00BD006E"/>
    <w:rsid w:val="00BD12EE"/>
    <w:rsid w:val="00BD1C75"/>
    <w:rsid w:val="00BD3BBC"/>
    <w:rsid w:val="00BD40A3"/>
    <w:rsid w:val="00BD4AA5"/>
    <w:rsid w:val="00BD5A5D"/>
    <w:rsid w:val="00BD612B"/>
    <w:rsid w:val="00BE1B33"/>
    <w:rsid w:val="00BE2031"/>
    <w:rsid w:val="00BE2471"/>
    <w:rsid w:val="00BE38FA"/>
    <w:rsid w:val="00BE50E1"/>
    <w:rsid w:val="00BE53C6"/>
    <w:rsid w:val="00BF0035"/>
    <w:rsid w:val="00BF0251"/>
    <w:rsid w:val="00BF1457"/>
    <w:rsid w:val="00BF1B30"/>
    <w:rsid w:val="00BF2BF9"/>
    <w:rsid w:val="00BF52FA"/>
    <w:rsid w:val="00BF5FB9"/>
    <w:rsid w:val="00C019BA"/>
    <w:rsid w:val="00C03F54"/>
    <w:rsid w:val="00C04666"/>
    <w:rsid w:val="00C05357"/>
    <w:rsid w:val="00C05855"/>
    <w:rsid w:val="00C05D5A"/>
    <w:rsid w:val="00C122E2"/>
    <w:rsid w:val="00C128EB"/>
    <w:rsid w:val="00C16C61"/>
    <w:rsid w:val="00C210DF"/>
    <w:rsid w:val="00C22754"/>
    <w:rsid w:val="00C2565C"/>
    <w:rsid w:val="00C262CE"/>
    <w:rsid w:val="00C3167F"/>
    <w:rsid w:val="00C34FCC"/>
    <w:rsid w:val="00C411DF"/>
    <w:rsid w:val="00C41201"/>
    <w:rsid w:val="00C41209"/>
    <w:rsid w:val="00C41A9D"/>
    <w:rsid w:val="00C4241B"/>
    <w:rsid w:val="00C42F67"/>
    <w:rsid w:val="00C43179"/>
    <w:rsid w:val="00C47940"/>
    <w:rsid w:val="00C51191"/>
    <w:rsid w:val="00C52204"/>
    <w:rsid w:val="00C52E91"/>
    <w:rsid w:val="00C53B6D"/>
    <w:rsid w:val="00C53DEF"/>
    <w:rsid w:val="00C56CE9"/>
    <w:rsid w:val="00C61266"/>
    <w:rsid w:val="00C62167"/>
    <w:rsid w:val="00C62833"/>
    <w:rsid w:val="00C62B2D"/>
    <w:rsid w:val="00C63E2C"/>
    <w:rsid w:val="00C65FE5"/>
    <w:rsid w:val="00C66603"/>
    <w:rsid w:val="00C70177"/>
    <w:rsid w:val="00C7332A"/>
    <w:rsid w:val="00C766DB"/>
    <w:rsid w:val="00C822D7"/>
    <w:rsid w:val="00C8345F"/>
    <w:rsid w:val="00C85D57"/>
    <w:rsid w:val="00C86416"/>
    <w:rsid w:val="00C868AA"/>
    <w:rsid w:val="00C90D9D"/>
    <w:rsid w:val="00C91700"/>
    <w:rsid w:val="00C9308A"/>
    <w:rsid w:val="00C933D2"/>
    <w:rsid w:val="00C94AD5"/>
    <w:rsid w:val="00C9546D"/>
    <w:rsid w:val="00C963C6"/>
    <w:rsid w:val="00CA3708"/>
    <w:rsid w:val="00CA4623"/>
    <w:rsid w:val="00CA5CD7"/>
    <w:rsid w:val="00CA5E8E"/>
    <w:rsid w:val="00CA6192"/>
    <w:rsid w:val="00CA64D3"/>
    <w:rsid w:val="00CA7A68"/>
    <w:rsid w:val="00CB318C"/>
    <w:rsid w:val="00CB381C"/>
    <w:rsid w:val="00CB3974"/>
    <w:rsid w:val="00CB405E"/>
    <w:rsid w:val="00CB7A43"/>
    <w:rsid w:val="00CB7D9C"/>
    <w:rsid w:val="00CC1DA3"/>
    <w:rsid w:val="00CC3AD8"/>
    <w:rsid w:val="00CC45F9"/>
    <w:rsid w:val="00CC530E"/>
    <w:rsid w:val="00CC5A85"/>
    <w:rsid w:val="00CC5B64"/>
    <w:rsid w:val="00CC7B64"/>
    <w:rsid w:val="00CD308A"/>
    <w:rsid w:val="00CD6440"/>
    <w:rsid w:val="00CD709D"/>
    <w:rsid w:val="00CE1216"/>
    <w:rsid w:val="00CE1653"/>
    <w:rsid w:val="00CE16BB"/>
    <w:rsid w:val="00CE3022"/>
    <w:rsid w:val="00CE4A8B"/>
    <w:rsid w:val="00CE4F54"/>
    <w:rsid w:val="00CE51F2"/>
    <w:rsid w:val="00CE5E67"/>
    <w:rsid w:val="00CE5ED0"/>
    <w:rsid w:val="00CE5F83"/>
    <w:rsid w:val="00CF42F9"/>
    <w:rsid w:val="00CF67DD"/>
    <w:rsid w:val="00CF6BA6"/>
    <w:rsid w:val="00CF7A24"/>
    <w:rsid w:val="00D01DCA"/>
    <w:rsid w:val="00D01EEA"/>
    <w:rsid w:val="00D02BE2"/>
    <w:rsid w:val="00D04467"/>
    <w:rsid w:val="00D04ABD"/>
    <w:rsid w:val="00D066AE"/>
    <w:rsid w:val="00D0673A"/>
    <w:rsid w:val="00D07F7C"/>
    <w:rsid w:val="00D13439"/>
    <w:rsid w:val="00D1542D"/>
    <w:rsid w:val="00D155C1"/>
    <w:rsid w:val="00D208A0"/>
    <w:rsid w:val="00D22D9B"/>
    <w:rsid w:val="00D241CB"/>
    <w:rsid w:val="00D246E9"/>
    <w:rsid w:val="00D27260"/>
    <w:rsid w:val="00D27DF3"/>
    <w:rsid w:val="00D307C7"/>
    <w:rsid w:val="00D31D00"/>
    <w:rsid w:val="00D3247E"/>
    <w:rsid w:val="00D3273B"/>
    <w:rsid w:val="00D34A60"/>
    <w:rsid w:val="00D34CD2"/>
    <w:rsid w:val="00D35365"/>
    <w:rsid w:val="00D376A1"/>
    <w:rsid w:val="00D40055"/>
    <w:rsid w:val="00D4028E"/>
    <w:rsid w:val="00D4059A"/>
    <w:rsid w:val="00D409E8"/>
    <w:rsid w:val="00D41D90"/>
    <w:rsid w:val="00D435B5"/>
    <w:rsid w:val="00D43685"/>
    <w:rsid w:val="00D4399C"/>
    <w:rsid w:val="00D449A2"/>
    <w:rsid w:val="00D45B07"/>
    <w:rsid w:val="00D45BC5"/>
    <w:rsid w:val="00D46020"/>
    <w:rsid w:val="00D47061"/>
    <w:rsid w:val="00D5008E"/>
    <w:rsid w:val="00D52106"/>
    <w:rsid w:val="00D53287"/>
    <w:rsid w:val="00D543E0"/>
    <w:rsid w:val="00D5592D"/>
    <w:rsid w:val="00D57351"/>
    <w:rsid w:val="00D57D72"/>
    <w:rsid w:val="00D57DF4"/>
    <w:rsid w:val="00D607AF"/>
    <w:rsid w:val="00D61FDD"/>
    <w:rsid w:val="00D62E08"/>
    <w:rsid w:val="00D657BB"/>
    <w:rsid w:val="00D65EFD"/>
    <w:rsid w:val="00D66FFE"/>
    <w:rsid w:val="00D713F0"/>
    <w:rsid w:val="00D717F0"/>
    <w:rsid w:val="00D721EC"/>
    <w:rsid w:val="00D72857"/>
    <w:rsid w:val="00D73A7D"/>
    <w:rsid w:val="00D7736E"/>
    <w:rsid w:val="00D8312F"/>
    <w:rsid w:val="00D831EB"/>
    <w:rsid w:val="00D85069"/>
    <w:rsid w:val="00D85365"/>
    <w:rsid w:val="00D90E7C"/>
    <w:rsid w:val="00D932A6"/>
    <w:rsid w:val="00D966A7"/>
    <w:rsid w:val="00D97D70"/>
    <w:rsid w:val="00D97DDF"/>
    <w:rsid w:val="00DA2B9B"/>
    <w:rsid w:val="00DA36F0"/>
    <w:rsid w:val="00DA3DEA"/>
    <w:rsid w:val="00DA4239"/>
    <w:rsid w:val="00DA46D8"/>
    <w:rsid w:val="00DA47DA"/>
    <w:rsid w:val="00DA4E66"/>
    <w:rsid w:val="00DA6B94"/>
    <w:rsid w:val="00DA6E39"/>
    <w:rsid w:val="00DB2B69"/>
    <w:rsid w:val="00DB3D6A"/>
    <w:rsid w:val="00DB43A8"/>
    <w:rsid w:val="00DB6AEC"/>
    <w:rsid w:val="00DB737E"/>
    <w:rsid w:val="00DC2839"/>
    <w:rsid w:val="00DC4D76"/>
    <w:rsid w:val="00DC6685"/>
    <w:rsid w:val="00DD1C8B"/>
    <w:rsid w:val="00DD270C"/>
    <w:rsid w:val="00DD288D"/>
    <w:rsid w:val="00DD58E4"/>
    <w:rsid w:val="00DD6FBA"/>
    <w:rsid w:val="00DD6FDE"/>
    <w:rsid w:val="00DD735F"/>
    <w:rsid w:val="00DD78D0"/>
    <w:rsid w:val="00DE0CC4"/>
    <w:rsid w:val="00DE2E0C"/>
    <w:rsid w:val="00DE4A85"/>
    <w:rsid w:val="00DE62DF"/>
    <w:rsid w:val="00DE68F8"/>
    <w:rsid w:val="00DF0201"/>
    <w:rsid w:val="00DF0A02"/>
    <w:rsid w:val="00DF0D8B"/>
    <w:rsid w:val="00DF1567"/>
    <w:rsid w:val="00DF2CE8"/>
    <w:rsid w:val="00DF48CE"/>
    <w:rsid w:val="00DF4A4A"/>
    <w:rsid w:val="00DF7E93"/>
    <w:rsid w:val="00DF7FB9"/>
    <w:rsid w:val="00E00070"/>
    <w:rsid w:val="00E026AC"/>
    <w:rsid w:val="00E02B5E"/>
    <w:rsid w:val="00E0438F"/>
    <w:rsid w:val="00E04CEC"/>
    <w:rsid w:val="00E11935"/>
    <w:rsid w:val="00E14AFD"/>
    <w:rsid w:val="00E16B06"/>
    <w:rsid w:val="00E177A0"/>
    <w:rsid w:val="00E17A21"/>
    <w:rsid w:val="00E2116E"/>
    <w:rsid w:val="00E2199B"/>
    <w:rsid w:val="00E2260D"/>
    <w:rsid w:val="00E233DE"/>
    <w:rsid w:val="00E241A6"/>
    <w:rsid w:val="00E26E61"/>
    <w:rsid w:val="00E30D4F"/>
    <w:rsid w:val="00E31D79"/>
    <w:rsid w:val="00E33D04"/>
    <w:rsid w:val="00E35A3E"/>
    <w:rsid w:val="00E35EFE"/>
    <w:rsid w:val="00E37EBD"/>
    <w:rsid w:val="00E41CF9"/>
    <w:rsid w:val="00E434BD"/>
    <w:rsid w:val="00E444AE"/>
    <w:rsid w:val="00E50069"/>
    <w:rsid w:val="00E5234B"/>
    <w:rsid w:val="00E52D6B"/>
    <w:rsid w:val="00E54F97"/>
    <w:rsid w:val="00E563B1"/>
    <w:rsid w:val="00E56FDF"/>
    <w:rsid w:val="00E61205"/>
    <w:rsid w:val="00E6132B"/>
    <w:rsid w:val="00E61FBF"/>
    <w:rsid w:val="00E6202C"/>
    <w:rsid w:val="00E621A8"/>
    <w:rsid w:val="00E63CD7"/>
    <w:rsid w:val="00E64138"/>
    <w:rsid w:val="00E64B94"/>
    <w:rsid w:val="00E6737F"/>
    <w:rsid w:val="00E67491"/>
    <w:rsid w:val="00E71081"/>
    <w:rsid w:val="00E717A7"/>
    <w:rsid w:val="00E725FA"/>
    <w:rsid w:val="00E740CF"/>
    <w:rsid w:val="00E74533"/>
    <w:rsid w:val="00E747C8"/>
    <w:rsid w:val="00E769D4"/>
    <w:rsid w:val="00E81057"/>
    <w:rsid w:val="00E82FBC"/>
    <w:rsid w:val="00E83AEE"/>
    <w:rsid w:val="00E8620A"/>
    <w:rsid w:val="00E87572"/>
    <w:rsid w:val="00E92CA7"/>
    <w:rsid w:val="00E95180"/>
    <w:rsid w:val="00E9586A"/>
    <w:rsid w:val="00E9736F"/>
    <w:rsid w:val="00EA0683"/>
    <w:rsid w:val="00EA0F01"/>
    <w:rsid w:val="00EA4E53"/>
    <w:rsid w:val="00EA504C"/>
    <w:rsid w:val="00EA513A"/>
    <w:rsid w:val="00EB220F"/>
    <w:rsid w:val="00EB3BC8"/>
    <w:rsid w:val="00EB45D0"/>
    <w:rsid w:val="00EB562A"/>
    <w:rsid w:val="00EB5F93"/>
    <w:rsid w:val="00EB6CC1"/>
    <w:rsid w:val="00EB7E0E"/>
    <w:rsid w:val="00EC2161"/>
    <w:rsid w:val="00EC2F95"/>
    <w:rsid w:val="00EC5F35"/>
    <w:rsid w:val="00EC6057"/>
    <w:rsid w:val="00ED06EE"/>
    <w:rsid w:val="00ED19B7"/>
    <w:rsid w:val="00ED1C61"/>
    <w:rsid w:val="00ED2887"/>
    <w:rsid w:val="00ED339A"/>
    <w:rsid w:val="00ED3EBE"/>
    <w:rsid w:val="00ED5D85"/>
    <w:rsid w:val="00EE1AE0"/>
    <w:rsid w:val="00EE1D65"/>
    <w:rsid w:val="00EE3106"/>
    <w:rsid w:val="00EE4139"/>
    <w:rsid w:val="00EE57DF"/>
    <w:rsid w:val="00EE7797"/>
    <w:rsid w:val="00EF24EE"/>
    <w:rsid w:val="00EF481F"/>
    <w:rsid w:val="00EF51B0"/>
    <w:rsid w:val="00EF5664"/>
    <w:rsid w:val="00EF7A0D"/>
    <w:rsid w:val="00F00AF6"/>
    <w:rsid w:val="00F014EF"/>
    <w:rsid w:val="00F017BF"/>
    <w:rsid w:val="00F01BD4"/>
    <w:rsid w:val="00F01F02"/>
    <w:rsid w:val="00F0377C"/>
    <w:rsid w:val="00F05F1F"/>
    <w:rsid w:val="00F06017"/>
    <w:rsid w:val="00F07706"/>
    <w:rsid w:val="00F0782F"/>
    <w:rsid w:val="00F11B4F"/>
    <w:rsid w:val="00F128EE"/>
    <w:rsid w:val="00F12E5A"/>
    <w:rsid w:val="00F14399"/>
    <w:rsid w:val="00F15004"/>
    <w:rsid w:val="00F16B4F"/>
    <w:rsid w:val="00F17E31"/>
    <w:rsid w:val="00F21B1A"/>
    <w:rsid w:val="00F24DB5"/>
    <w:rsid w:val="00F26159"/>
    <w:rsid w:val="00F27D04"/>
    <w:rsid w:val="00F3027D"/>
    <w:rsid w:val="00F305AD"/>
    <w:rsid w:val="00F31F64"/>
    <w:rsid w:val="00F342CC"/>
    <w:rsid w:val="00F359D5"/>
    <w:rsid w:val="00F4144F"/>
    <w:rsid w:val="00F41AF8"/>
    <w:rsid w:val="00F420EA"/>
    <w:rsid w:val="00F4387E"/>
    <w:rsid w:val="00F4399E"/>
    <w:rsid w:val="00F43DA7"/>
    <w:rsid w:val="00F4654C"/>
    <w:rsid w:val="00F47B6A"/>
    <w:rsid w:val="00F5005E"/>
    <w:rsid w:val="00F52ADB"/>
    <w:rsid w:val="00F52B8A"/>
    <w:rsid w:val="00F532D4"/>
    <w:rsid w:val="00F5386D"/>
    <w:rsid w:val="00F5497F"/>
    <w:rsid w:val="00F56DEA"/>
    <w:rsid w:val="00F576C4"/>
    <w:rsid w:val="00F57812"/>
    <w:rsid w:val="00F57F70"/>
    <w:rsid w:val="00F60AAB"/>
    <w:rsid w:val="00F62EE4"/>
    <w:rsid w:val="00F65860"/>
    <w:rsid w:val="00F65B8A"/>
    <w:rsid w:val="00F6780B"/>
    <w:rsid w:val="00F678AC"/>
    <w:rsid w:val="00F67E0A"/>
    <w:rsid w:val="00F7083F"/>
    <w:rsid w:val="00F709BE"/>
    <w:rsid w:val="00F71EA3"/>
    <w:rsid w:val="00F7306E"/>
    <w:rsid w:val="00F74C7D"/>
    <w:rsid w:val="00F80D69"/>
    <w:rsid w:val="00F81599"/>
    <w:rsid w:val="00F819E7"/>
    <w:rsid w:val="00F84285"/>
    <w:rsid w:val="00F85DFC"/>
    <w:rsid w:val="00F87E10"/>
    <w:rsid w:val="00F917E1"/>
    <w:rsid w:val="00F91F8D"/>
    <w:rsid w:val="00F928E4"/>
    <w:rsid w:val="00F9296D"/>
    <w:rsid w:val="00F92AE1"/>
    <w:rsid w:val="00F93367"/>
    <w:rsid w:val="00F95068"/>
    <w:rsid w:val="00FA01DD"/>
    <w:rsid w:val="00FA0FF9"/>
    <w:rsid w:val="00FA35E8"/>
    <w:rsid w:val="00FA3691"/>
    <w:rsid w:val="00FA3E15"/>
    <w:rsid w:val="00FA6C5C"/>
    <w:rsid w:val="00FB0C97"/>
    <w:rsid w:val="00FB34BC"/>
    <w:rsid w:val="00FB34DA"/>
    <w:rsid w:val="00FB4669"/>
    <w:rsid w:val="00FB4809"/>
    <w:rsid w:val="00FB4968"/>
    <w:rsid w:val="00FB5B08"/>
    <w:rsid w:val="00FB5EA9"/>
    <w:rsid w:val="00FB6E5A"/>
    <w:rsid w:val="00FB7919"/>
    <w:rsid w:val="00FC1513"/>
    <w:rsid w:val="00FC1E69"/>
    <w:rsid w:val="00FC2A3C"/>
    <w:rsid w:val="00FD3F0F"/>
    <w:rsid w:val="00FD444A"/>
    <w:rsid w:val="00FD5569"/>
    <w:rsid w:val="00FD59A1"/>
    <w:rsid w:val="00FD7101"/>
    <w:rsid w:val="00FD7D1D"/>
    <w:rsid w:val="00FE0A77"/>
    <w:rsid w:val="00FE16DC"/>
    <w:rsid w:val="00FE1C5A"/>
    <w:rsid w:val="00FE1E3F"/>
    <w:rsid w:val="00FE37AA"/>
    <w:rsid w:val="00FE3BC1"/>
    <w:rsid w:val="00FE4EAC"/>
    <w:rsid w:val="00FE5823"/>
    <w:rsid w:val="00FE5A76"/>
    <w:rsid w:val="00FE6204"/>
    <w:rsid w:val="00FE68EC"/>
    <w:rsid w:val="00FE7577"/>
    <w:rsid w:val="00FF1A6F"/>
    <w:rsid w:val="00FF1FE5"/>
    <w:rsid w:val="00FF3815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86066"/>
  <w15:docId w15:val="{D4EC17CD-58C8-4D78-8B99-30206C1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148"/>
  </w:style>
  <w:style w:type="paragraph" w:styleId="1">
    <w:name w:val="heading 1"/>
    <w:basedOn w:val="a"/>
    <w:next w:val="a"/>
    <w:qFormat/>
    <w:rsid w:val="00641A0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41A07"/>
    <w:pPr>
      <w:keepNext/>
      <w:jc w:val="both"/>
      <w:outlineLvl w:val="1"/>
    </w:pPr>
    <w:rPr>
      <w:b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133A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33A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,Iniiaiie oaeno Ciae,Письмо в Интернет"/>
    <w:basedOn w:val="a"/>
    <w:link w:val="21"/>
    <w:rsid w:val="00641A07"/>
    <w:pPr>
      <w:spacing w:line="312" w:lineRule="auto"/>
      <w:jc w:val="both"/>
    </w:pPr>
    <w:rPr>
      <w:sz w:val="24"/>
    </w:rPr>
  </w:style>
  <w:style w:type="paragraph" w:styleId="a4">
    <w:name w:val="List"/>
    <w:basedOn w:val="a"/>
    <w:rsid w:val="00641A07"/>
    <w:pPr>
      <w:ind w:left="283" w:hanging="283"/>
    </w:pPr>
  </w:style>
  <w:style w:type="paragraph" w:styleId="22">
    <w:name w:val="Body Text 2"/>
    <w:basedOn w:val="a"/>
    <w:link w:val="23"/>
    <w:rsid w:val="00641A07"/>
    <w:pPr>
      <w:jc w:val="both"/>
    </w:pPr>
    <w:rPr>
      <w:sz w:val="24"/>
      <w:u w:val="single"/>
    </w:rPr>
  </w:style>
  <w:style w:type="paragraph" w:styleId="a5">
    <w:name w:val="Body Text Indent"/>
    <w:basedOn w:val="a"/>
    <w:link w:val="a6"/>
    <w:rsid w:val="00641A07"/>
    <w:pPr>
      <w:jc w:val="both"/>
    </w:pPr>
    <w:rPr>
      <w:sz w:val="24"/>
    </w:rPr>
  </w:style>
  <w:style w:type="paragraph" w:styleId="3">
    <w:name w:val="Body Text 3"/>
    <w:basedOn w:val="a"/>
    <w:link w:val="30"/>
    <w:rsid w:val="00641A07"/>
    <w:pPr>
      <w:jc w:val="both"/>
    </w:pPr>
    <w:rPr>
      <w:b/>
      <w:sz w:val="24"/>
    </w:rPr>
  </w:style>
  <w:style w:type="paragraph" w:styleId="a7">
    <w:name w:val="Title"/>
    <w:basedOn w:val="a"/>
    <w:qFormat/>
    <w:rsid w:val="00641A07"/>
    <w:pPr>
      <w:jc w:val="center"/>
    </w:pPr>
    <w:rPr>
      <w:b/>
      <w:sz w:val="24"/>
    </w:rPr>
  </w:style>
  <w:style w:type="paragraph" w:styleId="a8">
    <w:name w:val="footer"/>
    <w:basedOn w:val="a"/>
    <w:link w:val="a9"/>
    <w:rsid w:val="00641A07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641A07"/>
  </w:style>
  <w:style w:type="character" w:customStyle="1" w:styleId="21">
    <w:name w:val="Основной текст Знак2"/>
    <w:aliases w:val="body text Знак,Основной текст Знак Знак,Iniiaiie oaeno Ciae Знак,Письмо в Интернет Знак"/>
    <w:link w:val="a3"/>
    <w:rsid w:val="00641A07"/>
    <w:rPr>
      <w:sz w:val="24"/>
      <w:lang w:val="ru-RU" w:eastAsia="ru-RU" w:bidi="ar-SA"/>
    </w:rPr>
  </w:style>
  <w:style w:type="character" w:customStyle="1" w:styleId="30">
    <w:name w:val="Основной текст 3 Знак"/>
    <w:link w:val="3"/>
    <w:rsid w:val="00641A07"/>
    <w:rPr>
      <w:b/>
      <w:sz w:val="24"/>
      <w:lang w:val="ru-RU" w:eastAsia="ru-RU" w:bidi="ar-SA"/>
    </w:rPr>
  </w:style>
  <w:style w:type="character" w:customStyle="1" w:styleId="23">
    <w:name w:val="Основной текст 2 Знак"/>
    <w:link w:val="22"/>
    <w:rsid w:val="00641A07"/>
    <w:rPr>
      <w:sz w:val="24"/>
      <w:u w:val="single"/>
      <w:lang w:val="ru-RU" w:eastAsia="ru-RU" w:bidi="ar-SA"/>
    </w:rPr>
  </w:style>
  <w:style w:type="paragraph" w:styleId="ab">
    <w:name w:val="List Paragraph"/>
    <w:basedOn w:val="a"/>
    <w:uiPriority w:val="34"/>
    <w:qFormat/>
    <w:rsid w:val="00641A07"/>
    <w:pPr>
      <w:ind w:left="720"/>
      <w:contextualSpacing/>
    </w:pPr>
  </w:style>
  <w:style w:type="paragraph" w:styleId="ac">
    <w:name w:val="Normal (Web)"/>
    <w:basedOn w:val="a"/>
    <w:rsid w:val="00641A0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a6">
    <w:name w:val="Основной текст с отступом Знак"/>
    <w:link w:val="a5"/>
    <w:rsid w:val="00641A07"/>
    <w:rPr>
      <w:sz w:val="24"/>
      <w:lang w:val="ru-RU" w:eastAsia="ru-RU" w:bidi="ar-SA"/>
    </w:rPr>
  </w:style>
  <w:style w:type="paragraph" w:customStyle="1" w:styleId="ConsPlusNormal">
    <w:name w:val="ConsPlusNormal"/>
    <w:rsid w:val="00641A0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d">
    <w:name w:val="Plain Text"/>
    <w:basedOn w:val="a"/>
    <w:rsid w:val="00DF0A02"/>
    <w:pPr>
      <w:autoSpaceDE w:val="0"/>
      <w:autoSpaceDN w:val="0"/>
    </w:pPr>
    <w:rPr>
      <w:rFonts w:ascii="Courier New" w:hAnsi="Courier New"/>
    </w:rPr>
  </w:style>
  <w:style w:type="paragraph" w:styleId="ae">
    <w:name w:val="Balloon Text"/>
    <w:basedOn w:val="a"/>
    <w:link w:val="af"/>
    <w:rsid w:val="00A9359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A9359F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semiHidden/>
    <w:rsid w:val="00765891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58668C"/>
    <w:rPr>
      <w:b/>
      <w:sz w:val="22"/>
    </w:rPr>
  </w:style>
  <w:style w:type="character" w:customStyle="1" w:styleId="70">
    <w:name w:val="Заголовок 7 Знак"/>
    <w:basedOn w:val="a0"/>
    <w:link w:val="7"/>
    <w:semiHidden/>
    <w:rsid w:val="00133A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133A5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9">
    <w:name w:val="Нижний колонтитул Знак"/>
    <w:basedOn w:val="a0"/>
    <w:link w:val="a8"/>
    <w:rsid w:val="00133A5D"/>
  </w:style>
  <w:style w:type="paragraph" w:styleId="af0">
    <w:name w:val="No Spacing"/>
    <w:uiPriority w:val="99"/>
    <w:qFormat/>
    <w:rsid w:val="0052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InfoBase1\&#1050;&#1072;&#1090;&#1072;&#1083;&#1086;&#1075;&#1064;&#1072;&#1073;&#1083;&#1086;&#1085;&#1086;&#1074;\&#1055;&#1088;&#1086;&#1090;&#1086;&#1082;&#1086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DBA00-2082-4335-8425-7566E62C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</Template>
  <TotalTime>0</TotalTime>
  <Pages>1</Pages>
  <Words>857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СЧЕТНОЙ КОМИССИИ</vt:lpstr>
    </vt:vector>
  </TitlesOfParts>
  <Company>KES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СЧЕТНОЙ КОМИССИИ</dc:title>
  <dc:creator>User</dc:creator>
  <cp:lastModifiedBy>Горлицына Елена Владимировна</cp:lastModifiedBy>
  <cp:revision>2</cp:revision>
  <dcterms:created xsi:type="dcterms:W3CDTF">2021-12-08T06:16:00Z</dcterms:created>
  <dcterms:modified xsi:type="dcterms:W3CDTF">2021-12-08T06:16:00Z</dcterms:modified>
</cp:coreProperties>
</file>