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EF" w:rsidRPr="00133A5D" w:rsidRDefault="002A7FEF" w:rsidP="002A7FEF">
      <w:pPr>
        <w:pStyle w:val="a7"/>
        <w:ind w:right="251"/>
        <w:rPr>
          <w:rFonts w:asciiTheme="minorHAnsi" w:hAnsiTheme="minorHAnsi"/>
          <w:sz w:val="20"/>
        </w:rPr>
      </w:pPr>
      <w:r w:rsidRPr="00133A5D">
        <w:rPr>
          <w:rFonts w:asciiTheme="minorHAnsi" w:hAnsiTheme="minorHAnsi"/>
          <w:sz w:val="20"/>
        </w:rPr>
        <w:t>ОТЧЕТ</w:t>
      </w:r>
    </w:p>
    <w:p w:rsidR="00641A07" w:rsidRPr="00133A5D" w:rsidRDefault="002A7FEF" w:rsidP="002A7FEF">
      <w:pPr>
        <w:pStyle w:val="a7"/>
        <w:ind w:right="251"/>
        <w:rPr>
          <w:rFonts w:asciiTheme="minorHAnsi" w:hAnsiTheme="minorHAnsi"/>
          <w:b w:val="0"/>
          <w:sz w:val="20"/>
        </w:rPr>
      </w:pPr>
      <w:r w:rsidRPr="00133A5D">
        <w:rPr>
          <w:rFonts w:asciiTheme="minorHAnsi" w:hAnsiTheme="minorHAnsi"/>
          <w:sz w:val="20"/>
        </w:rPr>
        <w:t>ОБ ИТОГАХ ГОЛОСОВАНИЯ НА</w:t>
      </w:r>
      <w:r w:rsidR="007D3948">
        <w:rPr>
          <w:rFonts w:asciiTheme="minorHAnsi" w:hAnsiTheme="minorHAnsi"/>
          <w:sz w:val="20"/>
        </w:rPr>
        <w:t xml:space="preserve"> ВНЕОЧЕРЕДНОМ</w:t>
      </w:r>
      <w:r w:rsidR="00465B14" w:rsidRPr="00133A5D">
        <w:rPr>
          <w:rFonts w:asciiTheme="minorHAnsi" w:hAnsiTheme="minorHAnsi"/>
          <w:sz w:val="20"/>
        </w:rPr>
        <w:t xml:space="preserve"> ОБЩЕМ СОБРАНИИ АКЦИОНЕРОВ</w:t>
      </w:r>
    </w:p>
    <w:p w:rsidR="00B1607F" w:rsidRDefault="00465B14" w:rsidP="00B1607F">
      <w:pPr>
        <w:jc w:val="center"/>
        <w:rPr>
          <w:rFonts w:asciiTheme="minorHAnsi" w:hAnsiTheme="minorHAnsi"/>
          <w:b/>
        </w:rPr>
      </w:pPr>
      <w:r w:rsidRPr="00133A5D">
        <w:rPr>
          <w:rFonts w:asciiTheme="minorHAnsi" w:hAnsiTheme="minorHAnsi"/>
          <w:b/>
        </w:rPr>
        <w:t>АКЦИОНЕРНОГО ОБЩЕСТВА «НАУЧНО-ПРОИЗВОДСТВЕННОЕ ПРЕДПРИЯТИЕ «РЕСПИРАТОР»</w:t>
      </w:r>
    </w:p>
    <w:p w:rsidR="007D3948" w:rsidRDefault="007D3948" w:rsidP="00B1607F">
      <w:pPr>
        <w:jc w:val="center"/>
        <w:rPr>
          <w:rFonts w:asciiTheme="minorHAnsi" w:hAnsiTheme="minorHAnsi"/>
          <w:b/>
        </w:rPr>
      </w:pPr>
    </w:p>
    <w:p w:rsidR="001F628A" w:rsidRPr="00631D5B" w:rsidRDefault="001F628A" w:rsidP="001F628A">
      <w:pPr>
        <w:jc w:val="center"/>
      </w:pPr>
    </w:p>
    <w:p w:rsidR="001F628A" w:rsidRPr="00631D5B" w:rsidRDefault="001F628A" w:rsidP="001F628A">
      <w:pPr>
        <w:jc w:val="center"/>
        <w:rPr>
          <w:b/>
          <w:u w:val="single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1F628A" w:rsidRPr="00631D5B" w:rsidTr="00896B06">
        <w:trPr>
          <w:trHeight w:val="4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Полное фирменное наименование общества: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 xml:space="preserve">Акционерное общество </w:t>
            </w:r>
            <w:r>
              <w:t>«</w:t>
            </w:r>
            <w:r w:rsidRPr="00631D5B">
              <w:t xml:space="preserve">Научно-производственное предприятие </w:t>
            </w:r>
            <w:r>
              <w:t>«</w:t>
            </w:r>
            <w:r w:rsidRPr="00631D5B">
              <w:t>Респиратор</w:t>
            </w:r>
            <w:r>
              <w:t>»</w:t>
            </w:r>
          </w:p>
        </w:tc>
      </w:tr>
      <w:tr w:rsidR="001F628A" w:rsidRPr="00631D5B" w:rsidTr="00896B06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Место нахождения общества: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142602, Московская область, г. Орехово-Зуево, ул. Гагарина, д.1</w:t>
            </w:r>
          </w:p>
        </w:tc>
      </w:tr>
      <w:tr w:rsidR="001F628A" w:rsidRPr="00631D5B" w:rsidTr="00896B06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>
              <w:rPr>
                <w:b/>
              </w:rPr>
              <w:t>Почтовый адрес, по которому направлялись заполненные бюллетени для голосования: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142602, Московская область, г. Орехово-Зуево, ул. Гагарина, д.1</w:t>
            </w:r>
          </w:p>
        </w:tc>
      </w:tr>
      <w:tr w:rsidR="001F628A" w:rsidRPr="00631D5B" w:rsidTr="00896B06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Вид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Внеочередное</w:t>
            </w:r>
          </w:p>
        </w:tc>
      </w:tr>
      <w:tr w:rsidR="001F628A" w:rsidRPr="00631D5B" w:rsidTr="00896B06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Форма проведения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Заочное голосование</w:t>
            </w:r>
          </w:p>
        </w:tc>
      </w:tr>
      <w:tr w:rsidR="001F628A" w:rsidRPr="00631D5B" w:rsidTr="00896B06">
        <w:trPr>
          <w:trHeight w:val="3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Дата проведения общего собрания: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10.10.2019</w:t>
            </w:r>
          </w:p>
        </w:tc>
      </w:tr>
      <w:tr w:rsidR="001F628A" w:rsidRPr="00631D5B" w:rsidTr="00896B06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Дата определения</w:t>
            </w:r>
            <w:r>
              <w:rPr>
                <w:b/>
              </w:rPr>
              <w:t xml:space="preserve"> (фиксации) лиц, имевших право </w:t>
            </w:r>
            <w:r w:rsidRPr="00631D5B">
              <w:rPr>
                <w:b/>
              </w:rPr>
              <w:t>на участие в общем собрании: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16.09.2019</w:t>
            </w:r>
          </w:p>
        </w:tc>
      </w:tr>
      <w:tr w:rsidR="001F628A" w:rsidRPr="00631D5B" w:rsidTr="00896B06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A" w:rsidRPr="00631D5B" w:rsidRDefault="001F628A" w:rsidP="00896B06">
            <w:pPr>
              <w:rPr>
                <w:b/>
              </w:rPr>
            </w:pPr>
            <w:r w:rsidRPr="00631D5B">
              <w:rPr>
                <w:b/>
              </w:rPr>
              <w:t>Дата составления протокола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28A" w:rsidRPr="00631D5B" w:rsidRDefault="001F628A" w:rsidP="00896B06">
            <w:pPr>
              <w:pStyle w:val="a8"/>
              <w:tabs>
                <w:tab w:val="left" w:pos="708"/>
              </w:tabs>
            </w:pPr>
            <w:r w:rsidRPr="00631D5B">
              <w:t>14</w:t>
            </w:r>
            <w:r>
              <w:t>.10.2019</w:t>
            </w:r>
            <w:bookmarkStart w:id="0" w:name="_GoBack"/>
            <w:bookmarkEnd w:id="0"/>
          </w:p>
        </w:tc>
      </w:tr>
    </w:tbl>
    <w:p w:rsidR="001F628A" w:rsidRDefault="001F628A" w:rsidP="001F628A">
      <w:pPr>
        <w:ind w:firstLine="708"/>
        <w:jc w:val="both"/>
      </w:pPr>
    </w:p>
    <w:p w:rsidR="001F628A" w:rsidRDefault="001F628A" w:rsidP="001F628A">
      <w:pPr>
        <w:ind w:firstLine="708"/>
        <w:jc w:val="both"/>
      </w:pPr>
      <w:r>
        <w:t>Функции счетной комиссии выполнял регистратор Общества - Акционерное общество «РТ-Регистратор» Лицензия № 045-13966-000001 выдана 19 марта 2004 г.</w:t>
      </w:r>
    </w:p>
    <w:p w:rsidR="001F628A" w:rsidRDefault="001F628A" w:rsidP="001F628A">
      <w:r w:rsidRPr="00D90973">
        <w:t xml:space="preserve">Место нахождения регистратора: 119049, Москва г, Донская </w:t>
      </w:r>
      <w:proofErr w:type="spellStart"/>
      <w:proofErr w:type="gramStart"/>
      <w:r w:rsidRPr="00D90973">
        <w:t>ул</w:t>
      </w:r>
      <w:proofErr w:type="spellEnd"/>
      <w:proofErr w:type="gramEnd"/>
      <w:r w:rsidRPr="00D90973">
        <w:t xml:space="preserve">, дом № 13, этаж 1А, </w:t>
      </w:r>
      <w:proofErr w:type="spellStart"/>
      <w:r w:rsidRPr="00D90973">
        <w:t>пом.XII</w:t>
      </w:r>
      <w:proofErr w:type="spellEnd"/>
      <w:r w:rsidRPr="00D90973">
        <w:t>, ком.11</w:t>
      </w:r>
    </w:p>
    <w:p w:rsidR="001F628A" w:rsidRDefault="001F628A" w:rsidP="001F628A">
      <w:r w:rsidRPr="00D90973">
        <w:t>Уполномоченные лица регистратора: Мезрин Александр Александрович</w:t>
      </w:r>
    </w:p>
    <w:p w:rsidR="001F628A" w:rsidRDefault="001F628A" w:rsidP="001F628A"/>
    <w:p w:rsidR="001F628A" w:rsidRPr="00D90973" w:rsidRDefault="001F628A" w:rsidP="001F628A">
      <w:pPr>
        <w:ind w:firstLine="708"/>
        <w:rPr>
          <w:b/>
        </w:rPr>
      </w:pPr>
      <w:r w:rsidRPr="00631D5B">
        <w:t>Число голосов, которыми обладали лица, включенные в список лиц, имевших пр</w:t>
      </w:r>
      <w:r>
        <w:t>аво на участие в общем собрании акционеров</w:t>
      </w:r>
      <w:r w:rsidRPr="00631D5B">
        <w:t xml:space="preserve">: </w:t>
      </w:r>
      <w:r w:rsidRPr="00D90973">
        <w:rPr>
          <w:b/>
        </w:rPr>
        <w:t>62 145.</w:t>
      </w:r>
    </w:p>
    <w:p w:rsidR="001F628A" w:rsidRPr="00D90973" w:rsidRDefault="001F628A" w:rsidP="001F628A">
      <w:pPr>
        <w:ind w:firstLine="708"/>
        <w:jc w:val="both"/>
        <w:rPr>
          <w:b/>
        </w:rPr>
      </w:pPr>
      <w:r w:rsidRPr="00631D5B">
        <w:t xml:space="preserve">Число голосов, </w:t>
      </w:r>
      <w:r>
        <w:t>которыми обладали лица, принявшие участие в общем собрании акционеров</w:t>
      </w:r>
      <w:r w:rsidRPr="00631D5B">
        <w:t xml:space="preserve">: </w:t>
      </w:r>
      <w:r w:rsidRPr="003B704A">
        <w:rPr>
          <w:b/>
        </w:rPr>
        <w:t>41 765</w:t>
      </w:r>
      <w:r w:rsidRPr="00D90973">
        <w:rPr>
          <w:b/>
        </w:rPr>
        <w:t>.</w:t>
      </w:r>
    </w:p>
    <w:p w:rsidR="001F628A" w:rsidRPr="00631D5B" w:rsidRDefault="001F628A" w:rsidP="001F628A">
      <w:pPr>
        <w:ind w:firstLine="708"/>
        <w:jc w:val="both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требованиями ст.58 Федерального закона «Об акционерных </w:t>
      </w:r>
      <w:proofErr w:type="spellStart"/>
      <w:r>
        <w:t>общесвтах</w:t>
      </w:r>
      <w:proofErr w:type="spellEnd"/>
      <w:r>
        <w:t>» от 26.12.1995  №208-ФЗ и Устава Общества к</w:t>
      </w:r>
      <w:r w:rsidRPr="00631D5B">
        <w:t xml:space="preserve">ворум для проведения общего собрания акционеров </w:t>
      </w:r>
      <w:r>
        <w:t xml:space="preserve">Общества </w:t>
      </w:r>
      <w:r w:rsidRPr="00631D5B">
        <w:t xml:space="preserve">имеется. Собрание </w:t>
      </w:r>
      <w:r>
        <w:t xml:space="preserve">правомочно принимать </w:t>
      </w:r>
      <w:r w:rsidRPr="00631D5B">
        <w:t>решения</w:t>
      </w:r>
      <w:r>
        <w:t xml:space="preserve"> по </w:t>
      </w:r>
      <w:r w:rsidRPr="00631D5B">
        <w:t>всем  вопросам повестки  дня.</w:t>
      </w:r>
    </w:p>
    <w:p w:rsidR="001F628A" w:rsidRPr="00631D5B" w:rsidRDefault="001F628A" w:rsidP="001F628A">
      <w:pPr>
        <w:ind w:firstLine="708"/>
        <w:jc w:val="both"/>
      </w:pPr>
    </w:p>
    <w:p w:rsidR="001F628A" w:rsidRPr="00631D5B" w:rsidRDefault="001F628A" w:rsidP="001F628A">
      <w:pPr>
        <w:spacing w:before="240"/>
        <w:jc w:val="center"/>
        <w:rPr>
          <w:b/>
        </w:rPr>
      </w:pPr>
      <w:r w:rsidRPr="00631D5B">
        <w:rPr>
          <w:b/>
        </w:rPr>
        <w:t>Повестка дня общего собрания</w:t>
      </w:r>
    </w:p>
    <w:p w:rsidR="001F628A" w:rsidRPr="00631D5B" w:rsidRDefault="001F628A" w:rsidP="001F628A">
      <w:pPr>
        <w:spacing w:before="120"/>
        <w:jc w:val="center"/>
        <w:rPr>
          <w:b/>
          <w:color w:val="000000"/>
        </w:rPr>
      </w:pPr>
    </w:p>
    <w:p w:rsidR="001F628A" w:rsidRPr="00631D5B" w:rsidRDefault="001F628A" w:rsidP="001F628A">
      <w:pPr>
        <w:pStyle w:val="a8"/>
        <w:tabs>
          <w:tab w:val="left" w:pos="708"/>
        </w:tabs>
        <w:ind w:left="567" w:hanging="141"/>
        <w:jc w:val="both"/>
        <w:rPr>
          <w:bCs/>
        </w:rPr>
      </w:pPr>
      <w:r w:rsidRPr="00631D5B">
        <w:rPr>
          <w:bCs/>
        </w:rPr>
        <w:t>1. Об отмене решений годового общего собрания акционеров ОАО «ПКП «Респиратор» 01.06.2007 (Протокол № 11 от 01.06.2007) в части вопроса №9 «Об увеличении уставного капитала Общества» и вопроса №10 «О внесении изменений в Устав Общества».</w:t>
      </w:r>
    </w:p>
    <w:p w:rsidR="001F628A" w:rsidRPr="00631D5B" w:rsidRDefault="001F628A" w:rsidP="001F628A">
      <w:pPr>
        <w:pStyle w:val="a8"/>
        <w:tabs>
          <w:tab w:val="left" w:pos="708"/>
        </w:tabs>
        <w:ind w:left="567" w:hanging="141"/>
        <w:jc w:val="both"/>
        <w:rPr>
          <w:bCs/>
        </w:rPr>
      </w:pPr>
      <w:r w:rsidRPr="00631D5B">
        <w:rPr>
          <w:bCs/>
        </w:rPr>
        <w:t>2. Об отмене решения годового общего собрания акционеров ОАО «ПКП «Респиратор» 14.05.2008 (Протокол № 13 от 14.05.2008) в части вопроса №8 «Об увеличении Уставного капитала Общества».</w:t>
      </w:r>
    </w:p>
    <w:p w:rsidR="001F628A" w:rsidRPr="00631D5B" w:rsidRDefault="001F628A" w:rsidP="001F628A">
      <w:pPr>
        <w:pStyle w:val="a8"/>
        <w:tabs>
          <w:tab w:val="left" w:pos="708"/>
        </w:tabs>
        <w:ind w:left="567" w:hanging="141"/>
        <w:jc w:val="both"/>
        <w:rPr>
          <w:bCs/>
        </w:rPr>
      </w:pPr>
      <w:r w:rsidRPr="00631D5B">
        <w:rPr>
          <w:bCs/>
        </w:rPr>
        <w:t>3. Об определении количества, номинальной стоимости, категории (типа) объявленных акций и прав, предоставляемых этими акциями.</w:t>
      </w:r>
    </w:p>
    <w:p w:rsidR="001F628A" w:rsidRPr="00631D5B" w:rsidRDefault="001F628A" w:rsidP="001F628A">
      <w:pPr>
        <w:pStyle w:val="a8"/>
        <w:tabs>
          <w:tab w:val="left" w:pos="708"/>
        </w:tabs>
        <w:ind w:left="567" w:hanging="141"/>
        <w:jc w:val="both"/>
        <w:rPr>
          <w:bCs/>
        </w:rPr>
      </w:pPr>
      <w:r w:rsidRPr="00631D5B">
        <w:rPr>
          <w:bCs/>
        </w:rPr>
        <w:t>4. Об утверждении Устава АО «НПП «Респиратор» в новой редакции.</w:t>
      </w:r>
    </w:p>
    <w:p w:rsidR="001F628A" w:rsidRPr="00631D5B" w:rsidRDefault="001F628A" w:rsidP="001F628A">
      <w:pPr>
        <w:pStyle w:val="a8"/>
        <w:tabs>
          <w:tab w:val="left" w:pos="708"/>
        </w:tabs>
        <w:ind w:left="567" w:hanging="141"/>
        <w:jc w:val="both"/>
        <w:rPr>
          <w:bCs/>
        </w:rPr>
      </w:pPr>
      <w:r w:rsidRPr="00631D5B">
        <w:rPr>
          <w:bCs/>
        </w:rPr>
        <w:t>5. Об увеличении уставного капитала АО «НПП «Респиратор» путем размещения дополнительных акций.</w:t>
      </w:r>
    </w:p>
    <w:p w:rsidR="001F628A" w:rsidRDefault="001F628A" w:rsidP="001F628A">
      <w:pPr>
        <w:pStyle w:val="8"/>
        <w:tabs>
          <w:tab w:val="left" w:pos="360"/>
        </w:tabs>
        <w:jc w:val="center"/>
        <w:rPr>
          <w:rFonts w:ascii="Times New Roman" w:hAnsi="Times New Roman"/>
          <w:b/>
          <w:bCs/>
          <w:i/>
          <w:color w:val="000000"/>
        </w:rPr>
      </w:pPr>
      <w:r w:rsidRPr="00EA1FFC">
        <w:rPr>
          <w:rFonts w:ascii="Times New Roman" w:hAnsi="Times New Roman"/>
          <w:b/>
          <w:bCs/>
          <w:i/>
          <w:color w:val="000000"/>
        </w:rPr>
        <w:t>Итоги голосования:</w:t>
      </w:r>
    </w:p>
    <w:p w:rsidR="001F628A" w:rsidRDefault="001F628A" w:rsidP="001F628A">
      <w:pPr>
        <w:rPr>
          <w:b/>
        </w:rPr>
      </w:pPr>
    </w:p>
    <w:p w:rsidR="001F628A" w:rsidRPr="00271790" w:rsidRDefault="001F628A" w:rsidP="001F628A">
      <w:pPr>
        <w:rPr>
          <w:b/>
        </w:rPr>
      </w:pPr>
      <w:r w:rsidRPr="00271790">
        <w:rPr>
          <w:b/>
        </w:rPr>
        <w:t>П</w:t>
      </w:r>
      <w:r>
        <w:rPr>
          <w:b/>
        </w:rPr>
        <w:t>О ПЕРВОМУ ВОПРОСУ ПОВЕСТКИ ДНЯ</w:t>
      </w:r>
      <w:r w:rsidRPr="00271790">
        <w:rPr>
          <w:b/>
        </w:rPr>
        <w:t>:</w:t>
      </w:r>
    </w:p>
    <w:p w:rsidR="001F628A" w:rsidRDefault="001F628A" w:rsidP="001F628A">
      <w:pPr>
        <w:jc w:val="both"/>
      </w:pPr>
      <w:r w:rsidRPr="00631D5B">
        <w:t>«Об отмене решений годового общего собрания акционеров ОАО «ПКП «Респиратор» 01.06.2007 (Протокол № 11 от 01.06.2007) в части вопроса №9 «Об увеличении уставного капитала Общества» и вопроса №10 «О внесении изменений в Устав Общества».</w:t>
      </w:r>
    </w:p>
    <w:p w:rsidR="001F628A" w:rsidRPr="00631D5B" w:rsidRDefault="001F628A" w:rsidP="001F628A">
      <w:pPr>
        <w:jc w:val="both"/>
      </w:pPr>
    </w:p>
    <w:p w:rsidR="001F628A" w:rsidRPr="00631D5B" w:rsidRDefault="001F628A" w:rsidP="001F628A">
      <w:pPr>
        <w:keepNext/>
        <w:spacing w:after="60"/>
      </w:pPr>
      <w:r w:rsidRPr="00631D5B">
        <w:rPr>
          <w:b/>
          <w:bCs/>
        </w:rPr>
        <w:t>Информация о наличии кворума по вопросу повестки дня: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pPr>
              <w:keepNext/>
              <w:spacing w:before="40" w:after="40"/>
            </w:pPr>
            <w:r w:rsidRPr="00631D5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lang w:val="en-US"/>
              </w:rPr>
              <w:t>41 765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rPr>
                <w:b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proofErr w:type="spellStart"/>
            <w:r w:rsidRPr="00631D5B">
              <w:rPr>
                <w:b/>
                <w:color w:val="000000"/>
                <w:lang w:val="en-US"/>
              </w:rPr>
              <w:t>имеется</w:t>
            </w:r>
            <w:proofErr w:type="spellEnd"/>
            <w:r w:rsidRPr="00631D5B">
              <w:rPr>
                <w:b/>
                <w:color w:val="000000"/>
                <w:lang w:val="en-US"/>
              </w:rPr>
              <w:t xml:space="preserve"> </w:t>
            </w:r>
            <w:r w:rsidRPr="00631D5B">
              <w:rPr>
                <w:b/>
                <w:bCs/>
                <w:lang w:val="en-US"/>
              </w:rPr>
              <w:t>67.20</w:t>
            </w:r>
            <w:r w:rsidRPr="00631D5B">
              <w:rPr>
                <w:bCs/>
              </w:rPr>
              <w:t>%</w:t>
            </w:r>
          </w:p>
        </w:tc>
      </w:tr>
    </w:tbl>
    <w:p w:rsidR="001F628A" w:rsidRPr="00631D5B" w:rsidRDefault="001F628A" w:rsidP="001F628A">
      <w:pPr>
        <w:spacing w:before="120" w:after="120" w:line="220" w:lineRule="exact"/>
        <w:rPr>
          <w:b/>
        </w:rPr>
      </w:pPr>
    </w:p>
    <w:p w:rsidR="001F628A" w:rsidRPr="00631D5B" w:rsidRDefault="001F628A" w:rsidP="001F628A">
      <w:pPr>
        <w:spacing w:before="120" w:after="120" w:line="220" w:lineRule="exact"/>
        <w:rPr>
          <w:b/>
          <w:color w:val="000000"/>
        </w:rPr>
      </w:pPr>
      <w:r w:rsidRPr="00631D5B">
        <w:rPr>
          <w:b/>
        </w:rPr>
        <w:lastRenderedPageBreak/>
        <w:t>Итоги голосования по вопросу повестки дня:</w:t>
      </w: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1985"/>
      </w:tblGrid>
      <w:tr w:rsidR="001F628A" w:rsidRPr="00631D5B" w:rsidTr="00896B06">
        <w:trPr>
          <w:cantSplit/>
          <w:trHeight w:val="314"/>
          <w:jc w:val="center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«За»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«Против»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«Воздержался»</w:t>
            </w:r>
          </w:p>
        </w:tc>
      </w:tr>
      <w:tr w:rsidR="001F628A" w:rsidRPr="00631D5B" w:rsidTr="00896B06">
        <w:trPr>
          <w:cantSplit/>
          <w:trHeight w:val="396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31 723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1 668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8 315</w:t>
            </w:r>
          </w:p>
        </w:tc>
      </w:tr>
      <w:tr w:rsidR="001F628A" w:rsidRPr="00631D5B" w:rsidTr="00896B06">
        <w:trPr>
          <w:cantSplit/>
          <w:trHeight w:val="270"/>
          <w:jc w:val="center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75.96</w:t>
            </w:r>
          </w:p>
        </w:tc>
        <w:tc>
          <w:tcPr>
            <w:tcW w:w="2976" w:type="dxa"/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3.99</w:t>
            </w:r>
          </w:p>
        </w:tc>
        <w:tc>
          <w:tcPr>
            <w:tcW w:w="198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19.91</w:t>
            </w:r>
          </w:p>
        </w:tc>
      </w:tr>
      <w:tr w:rsidR="001F628A" w:rsidRPr="00631D5B" w:rsidTr="00896B06">
        <w:trPr>
          <w:cantSplit/>
          <w:trHeight w:val="270"/>
          <w:jc w:val="center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F628A" w:rsidRPr="00631D5B" w:rsidRDefault="001F628A" w:rsidP="00896B06">
            <w:proofErr w:type="gramStart"/>
            <w:r w:rsidRPr="00631D5B">
              <w:t>Недействительные</w:t>
            </w:r>
            <w:proofErr w:type="gramEnd"/>
            <w:r w:rsidRPr="00631D5B">
              <w:t xml:space="preserve"> или не подсчитанные по иным основаниям *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bCs/>
                <w:color w:val="000000"/>
                <w:lang w:val="en-US"/>
              </w:rPr>
              <w:t>59</w:t>
            </w:r>
          </w:p>
        </w:tc>
      </w:tr>
    </w:tbl>
    <w:p w:rsidR="001F628A" w:rsidRPr="00631D5B" w:rsidRDefault="001F628A" w:rsidP="001F628A">
      <w:r w:rsidRPr="00631D5B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F628A" w:rsidRPr="00631D5B" w:rsidRDefault="001F628A" w:rsidP="001F628A">
      <w:pPr>
        <w:spacing w:before="120"/>
        <w:jc w:val="both"/>
        <w:rPr>
          <w:bCs/>
        </w:rPr>
      </w:pPr>
      <w:r w:rsidRPr="00631D5B">
        <w:rPr>
          <w:b/>
          <w:bCs/>
        </w:rPr>
        <w:t>П</w:t>
      </w:r>
      <w:r>
        <w:rPr>
          <w:b/>
          <w:bCs/>
        </w:rPr>
        <w:t>РИНЯТОЕ РЕШЕНИЕ</w:t>
      </w:r>
      <w:r w:rsidRPr="00631D5B">
        <w:rPr>
          <w:b/>
          <w:bCs/>
        </w:rPr>
        <w:t>:</w:t>
      </w:r>
      <w:r w:rsidRPr="00631D5B">
        <w:rPr>
          <w:bCs/>
        </w:rPr>
        <w:t xml:space="preserve"> «В связи с тем, что процедуры выпуска дополнительных акций не были инициированы Обществом, отменить решение годового общего собрания акционеров ОАО «ПКП «Респиратор» 01.06.2007 (Протокол № 11 от 01.06.2007) в части вопроса №9 «Об увеличении уставного капитала Общества» и вопроса №10 «О внесении изменений в Устав Общества</w:t>
      </w:r>
      <w:proofErr w:type="gramStart"/>
      <w:r w:rsidRPr="00631D5B">
        <w:rPr>
          <w:bCs/>
        </w:rPr>
        <w:t>.»</w:t>
      </w:r>
      <w:proofErr w:type="gramEnd"/>
    </w:p>
    <w:p w:rsidR="001F628A" w:rsidRPr="00631D5B" w:rsidRDefault="001F628A" w:rsidP="001F628A">
      <w:pPr>
        <w:spacing w:before="120"/>
        <w:jc w:val="both"/>
        <w:rPr>
          <w:bCs/>
        </w:rPr>
      </w:pPr>
    </w:p>
    <w:p w:rsidR="001F628A" w:rsidRPr="00631D5B" w:rsidRDefault="001F628A" w:rsidP="001F628A">
      <w:pPr>
        <w:rPr>
          <w:b/>
        </w:rPr>
      </w:pPr>
      <w:r>
        <w:rPr>
          <w:b/>
        </w:rPr>
        <w:t>ПО ВТОРОМУ ВОПРОСУ ПОВЕСТКИ ДНЯ:</w:t>
      </w:r>
    </w:p>
    <w:p w:rsidR="001F628A" w:rsidRDefault="001F628A" w:rsidP="001F628A">
      <w:pPr>
        <w:jc w:val="both"/>
      </w:pPr>
      <w:r w:rsidRPr="00631D5B">
        <w:t>«Об отмене решения годового общего собрания акционеров ОАО «ПКП «Респиратор» 14.05.2008 (Протокол № 13 от 14.05.2008) в части вопроса №8 «Об увеличении Уставного капитала Общества».</w:t>
      </w:r>
    </w:p>
    <w:p w:rsidR="001F628A" w:rsidRPr="00631D5B" w:rsidRDefault="001F628A" w:rsidP="001F628A">
      <w:pPr>
        <w:jc w:val="both"/>
      </w:pPr>
    </w:p>
    <w:p w:rsidR="001F628A" w:rsidRPr="00631D5B" w:rsidRDefault="001F628A" w:rsidP="001F628A">
      <w:pPr>
        <w:keepNext/>
        <w:spacing w:after="60"/>
      </w:pPr>
      <w:r w:rsidRPr="00631D5B">
        <w:rPr>
          <w:b/>
          <w:bCs/>
        </w:rPr>
        <w:t>Информация о наличии кворума по вопросу повестки дня: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pPr>
              <w:keepNext/>
              <w:spacing w:before="40" w:after="40"/>
            </w:pPr>
            <w:r w:rsidRPr="00631D5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lang w:val="en-US"/>
              </w:rPr>
              <w:t>41 765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rPr>
                <w:b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proofErr w:type="spellStart"/>
            <w:r w:rsidRPr="00631D5B">
              <w:rPr>
                <w:b/>
                <w:color w:val="000000"/>
                <w:lang w:val="en-US"/>
              </w:rPr>
              <w:t>имеется</w:t>
            </w:r>
            <w:proofErr w:type="spellEnd"/>
            <w:r w:rsidRPr="00631D5B">
              <w:rPr>
                <w:b/>
                <w:color w:val="000000"/>
                <w:lang w:val="en-US"/>
              </w:rPr>
              <w:t xml:space="preserve"> </w:t>
            </w:r>
            <w:r w:rsidRPr="00631D5B">
              <w:rPr>
                <w:b/>
                <w:bCs/>
                <w:lang w:val="en-US"/>
              </w:rPr>
              <w:t>67.20</w:t>
            </w:r>
            <w:r w:rsidRPr="00631D5B">
              <w:rPr>
                <w:bCs/>
              </w:rPr>
              <w:t>%</w:t>
            </w:r>
          </w:p>
        </w:tc>
      </w:tr>
    </w:tbl>
    <w:p w:rsidR="001F628A" w:rsidRPr="00631D5B" w:rsidRDefault="001F628A" w:rsidP="001F628A">
      <w:pPr>
        <w:spacing w:before="120" w:after="120" w:line="220" w:lineRule="exact"/>
        <w:rPr>
          <w:b/>
          <w:color w:val="000000"/>
        </w:rPr>
      </w:pPr>
      <w:r w:rsidRPr="00631D5B">
        <w:rPr>
          <w:b/>
        </w:rPr>
        <w:t>Итоги голосования по вопросу повестки дня: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1985"/>
      </w:tblGrid>
      <w:tr w:rsidR="001F628A" w:rsidRPr="00631D5B" w:rsidTr="00896B0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«За»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«Против»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«Воздержался»</w:t>
            </w:r>
          </w:p>
        </w:tc>
      </w:tr>
      <w:tr w:rsidR="001F628A" w:rsidRPr="00631D5B" w:rsidTr="00896B0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31 723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1 652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8 315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75.96</w:t>
            </w:r>
          </w:p>
        </w:tc>
        <w:tc>
          <w:tcPr>
            <w:tcW w:w="2976" w:type="dxa"/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3.95</w:t>
            </w:r>
          </w:p>
        </w:tc>
        <w:tc>
          <w:tcPr>
            <w:tcW w:w="198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19.91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F628A" w:rsidRPr="00631D5B" w:rsidRDefault="001F628A" w:rsidP="00896B06">
            <w:proofErr w:type="gramStart"/>
            <w:r w:rsidRPr="00631D5B">
              <w:t>Недействительные</w:t>
            </w:r>
            <w:proofErr w:type="gramEnd"/>
            <w:r w:rsidRPr="00631D5B">
              <w:t xml:space="preserve"> или не подсчитанные по иным основаниям *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bCs/>
                <w:color w:val="000000"/>
                <w:lang w:val="en-US"/>
              </w:rPr>
              <w:t>75</w:t>
            </w:r>
          </w:p>
        </w:tc>
      </w:tr>
    </w:tbl>
    <w:p w:rsidR="001F628A" w:rsidRPr="00631D5B" w:rsidRDefault="001F628A" w:rsidP="001F628A">
      <w:r w:rsidRPr="00631D5B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F628A" w:rsidRPr="00631D5B" w:rsidRDefault="001F628A" w:rsidP="001F628A">
      <w:pPr>
        <w:spacing w:before="120"/>
        <w:jc w:val="both"/>
        <w:rPr>
          <w:bCs/>
        </w:rPr>
      </w:pPr>
      <w:r w:rsidRPr="00631D5B">
        <w:rPr>
          <w:b/>
          <w:bCs/>
        </w:rPr>
        <w:t>П</w:t>
      </w:r>
      <w:r>
        <w:rPr>
          <w:b/>
          <w:bCs/>
        </w:rPr>
        <w:t>РИНЯТОЕ РЕШЕНИЕ</w:t>
      </w:r>
      <w:r w:rsidRPr="00631D5B">
        <w:rPr>
          <w:b/>
          <w:bCs/>
        </w:rPr>
        <w:t>:</w:t>
      </w:r>
      <w:r w:rsidRPr="00631D5B">
        <w:rPr>
          <w:bCs/>
        </w:rPr>
        <w:t xml:space="preserve"> «В связи с тем, что процедуры выпуска дополнительных акций не были инициированы Обществом, отменить решение годового общего собрания акционеров ОАО «ПКП «Респиратор» 14.05.2008 (Протокол № 13 от 14.05.2008) в части вопроса №8 «Об увеличении Уставного капитала Общества».</w:t>
      </w:r>
    </w:p>
    <w:p w:rsidR="001F628A" w:rsidRDefault="001F628A" w:rsidP="001F628A">
      <w:pPr>
        <w:rPr>
          <w:b/>
        </w:rPr>
      </w:pPr>
    </w:p>
    <w:p w:rsidR="001F628A" w:rsidRDefault="001F628A" w:rsidP="001F628A">
      <w:pPr>
        <w:rPr>
          <w:b/>
        </w:rPr>
      </w:pPr>
    </w:p>
    <w:p w:rsidR="001F628A" w:rsidRPr="00631D5B" w:rsidRDefault="001F628A" w:rsidP="001F628A">
      <w:pPr>
        <w:rPr>
          <w:b/>
        </w:rPr>
      </w:pPr>
      <w:r>
        <w:rPr>
          <w:b/>
        </w:rPr>
        <w:t>ПО ТРЕТЬЕМУ ВОПРОСУ ПОВЕСТКИ ДНЯ</w:t>
      </w:r>
      <w:r w:rsidRPr="00631D5B">
        <w:rPr>
          <w:b/>
        </w:rPr>
        <w:t xml:space="preserve">: </w:t>
      </w:r>
    </w:p>
    <w:p w:rsidR="001F628A" w:rsidRDefault="001F628A" w:rsidP="001F628A">
      <w:pPr>
        <w:jc w:val="both"/>
      </w:pPr>
      <w:r w:rsidRPr="00631D5B">
        <w:t>«Об определении количества, номинальной стоимости, категории (типа) объявленных акций и прав, предоставляемых этими акциями».</w:t>
      </w:r>
    </w:p>
    <w:p w:rsidR="001F628A" w:rsidRPr="00631D5B" w:rsidRDefault="001F628A" w:rsidP="001F628A">
      <w:pPr>
        <w:jc w:val="both"/>
      </w:pPr>
    </w:p>
    <w:p w:rsidR="001F628A" w:rsidRPr="00631D5B" w:rsidRDefault="001F628A" w:rsidP="001F628A">
      <w:pPr>
        <w:keepNext/>
        <w:spacing w:after="60"/>
      </w:pPr>
      <w:r w:rsidRPr="00631D5B">
        <w:rPr>
          <w:b/>
          <w:bCs/>
        </w:rPr>
        <w:t>Информация о наличии кворума по вопросу повестки дня: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pPr>
              <w:keepNext/>
              <w:spacing w:before="40" w:after="40"/>
            </w:pPr>
            <w:r w:rsidRPr="00631D5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lang w:val="en-US"/>
              </w:rPr>
              <w:t>41 765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rPr>
                <w:b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proofErr w:type="spellStart"/>
            <w:r w:rsidRPr="00631D5B">
              <w:rPr>
                <w:b/>
                <w:color w:val="000000"/>
                <w:lang w:val="en-US"/>
              </w:rPr>
              <w:t>имеется</w:t>
            </w:r>
            <w:proofErr w:type="spellEnd"/>
            <w:r w:rsidRPr="00631D5B">
              <w:rPr>
                <w:b/>
                <w:color w:val="000000"/>
                <w:lang w:val="en-US"/>
              </w:rPr>
              <w:t xml:space="preserve"> </w:t>
            </w:r>
            <w:r w:rsidRPr="00631D5B">
              <w:rPr>
                <w:b/>
                <w:bCs/>
                <w:lang w:val="en-US"/>
              </w:rPr>
              <w:t>67.20</w:t>
            </w:r>
            <w:r w:rsidRPr="00631D5B">
              <w:rPr>
                <w:bCs/>
              </w:rPr>
              <w:t>%</w:t>
            </w:r>
          </w:p>
        </w:tc>
      </w:tr>
    </w:tbl>
    <w:p w:rsidR="001F628A" w:rsidRDefault="001F628A" w:rsidP="001F628A">
      <w:pPr>
        <w:spacing w:before="120" w:after="120" w:line="220" w:lineRule="exact"/>
        <w:rPr>
          <w:b/>
        </w:rPr>
      </w:pPr>
    </w:p>
    <w:p w:rsidR="001F628A" w:rsidRPr="00631D5B" w:rsidRDefault="001F628A" w:rsidP="001F628A">
      <w:pPr>
        <w:spacing w:before="120" w:after="120" w:line="220" w:lineRule="exact"/>
        <w:rPr>
          <w:b/>
          <w:color w:val="000000"/>
        </w:rPr>
      </w:pPr>
      <w:r w:rsidRPr="00631D5B">
        <w:rPr>
          <w:b/>
        </w:rPr>
        <w:t>Итоги голосования по вопросу повестки дня: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1985"/>
      </w:tblGrid>
      <w:tr w:rsidR="001F628A" w:rsidRPr="00631D5B" w:rsidTr="00896B0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«За»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«Против»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«Воздержался»</w:t>
            </w:r>
          </w:p>
        </w:tc>
      </w:tr>
      <w:tr w:rsidR="001F628A" w:rsidRPr="00631D5B" w:rsidTr="00896B0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40 000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1 668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38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95.78</w:t>
            </w:r>
          </w:p>
        </w:tc>
        <w:tc>
          <w:tcPr>
            <w:tcW w:w="2976" w:type="dxa"/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3.99</w:t>
            </w:r>
          </w:p>
        </w:tc>
        <w:tc>
          <w:tcPr>
            <w:tcW w:w="198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0.09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F628A" w:rsidRPr="00631D5B" w:rsidRDefault="001F628A" w:rsidP="00896B06">
            <w:proofErr w:type="gramStart"/>
            <w:r w:rsidRPr="00631D5B">
              <w:t>Недействительные</w:t>
            </w:r>
            <w:proofErr w:type="gramEnd"/>
            <w:r w:rsidRPr="00631D5B">
              <w:t xml:space="preserve"> или не подсчитанные по иным основаниям *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bCs/>
                <w:color w:val="000000"/>
                <w:lang w:val="en-US"/>
              </w:rPr>
              <w:t>59</w:t>
            </w:r>
          </w:p>
        </w:tc>
      </w:tr>
    </w:tbl>
    <w:p w:rsidR="001F628A" w:rsidRPr="00631D5B" w:rsidRDefault="001F628A" w:rsidP="001F628A">
      <w:r w:rsidRPr="00631D5B">
        <w:rPr>
          <w:bCs/>
        </w:rPr>
        <w:lastRenderedPageBreak/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F628A" w:rsidRPr="00631D5B" w:rsidRDefault="001F628A" w:rsidP="001F628A">
      <w:pPr>
        <w:spacing w:before="120"/>
        <w:jc w:val="both"/>
        <w:rPr>
          <w:bCs/>
        </w:rPr>
      </w:pPr>
      <w:r w:rsidRPr="00631D5B">
        <w:rPr>
          <w:b/>
          <w:bCs/>
        </w:rPr>
        <w:t>П</w:t>
      </w:r>
      <w:r>
        <w:rPr>
          <w:b/>
          <w:bCs/>
        </w:rPr>
        <w:t>РИНЯТОЕ РЕШЕНИЕ</w:t>
      </w:r>
      <w:r w:rsidRPr="00631D5B">
        <w:rPr>
          <w:b/>
          <w:bCs/>
        </w:rPr>
        <w:t>:</w:t>
      </w:r>
      <w:r w:rsidRPr="00631D5B">
        <w:rPr>
          <w:bCs/>
        </w:rPr>
        <w:t xml:space="preserve"> «Определить количество, номинальную стоимость, категории (типа) объявленных акций и прав, предоставляемых этими акциями: Общество вправе размещать дополнительно к размещенным акциям (объявленные акции) 50 000 000 (Пятьдесят миллионов) штук обыкновенных именных бездокументарных акций номинальной стоимостью 1 (Один) рубль каждая. Права по объявленным акциям соответствуют правам по размещенным акциям данной категории (типа)</w:t>
      </w:r>
      <w:proofErr w:type="gramStart"/>
      <w:r w:rsidRPr="00631D5B">
        <w:rPr>
          <w:bCs/>
        </w:rPr>
        <w:t>.»</w:t>
      </w:r>
      <w:proofErr w:type="gramEnd"/>
    </w:p>
    <w:p w:rsidR="001F628A" w:rsidRPr="00631D5B" w:rsidRDefault="001F628A" w:rsidP="001F628A">
      <w:pPr>
        <w:spacing w:before="120"/>
        <w:jc w:val="both"/>
        <w:rPr>
          <w:bCs/>
        </w:rPr>
      </w:pPr>
    </w:p>
    <w:p w:rsidR="001F628A" w:rsidRPr="00631D5B" w:rsidRDefault="001F628A" w:rsidP="001F628A">
      <w:pPr>
        <w:rPr>
          <w:b/>
        </w:rPr>
      </w:pPr>
      <w:r>
        <w:rPr>
          <w:b/>
        </w:rPr>
        <w:t>ПО ЧЕТВЕРТОМУ ВОПРОСУ ПОВЕСТКИ ДНЯ</w:t>
      </w:r>
      <w:r w:rsidRPr="00631D5B">
        <w:rPr>
          <w:b/>
        </w:rPr>
        <w:t xml:space="preserve">: </w:t>
      </w:r>
    </w:p>
    <w:p w:rsidR="001F628A" w:rsidRDefault="001F628A" w:rsidP="001F628A">
      <w:r w:rsidRPr="00631D5B">
        <w:t>«Об утверждении Устава АО «НПП «Респиратор» в новой редакции».</w:t>
      </w:r>
    </w:p>
    <w:p w:rsidR="001F628A" w:rsidRPr="00631D5B" w:rsidRDefault="001F628A" w:rsidP="001F628A"/>
    <w:p w:rsidR="001F628A" w:rsidRPr="00631D5B" w:rsidRDefault="001F628A" w:rsidP="001F628A">
      <w:pPr>
        <w:keepNext/>
        <w:spacing w:after="60"/>
      </w:pPr>
      <w:r w:rsidRPr="00631D5B">
        <w:rPr>
          <w:b/>
          <w:bCs/>
        </w:rPr>
        <w:t>Информация о наличии кворума по вопросу повестки дня: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pPr>
              <w:keepNext/>
              <w:spacing w:before="40" w:after="40"/>
            </w:pPr>
            <w:r w:rsidRPr="00631D5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lang w:val="en-US"/>
              </w:rPr>
              <w:t>41 765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rPr>
                <w:b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proofErr w:type="spellStart"/>
            <w:r w:rsidRPr="00631D5B">
              <w:rPr>
                <w:b/>
                <w:color w:val="000000"/>
                <w:lang w:val="en-US"/>
              </w:rPr>
              <w:t>имеется</w:t>
            </w:r>
            <w:proofErr w:type="spellEnd"/>
            <w:r w:rsidRPr="00631D5B">
              <w:rPr>
                <w:b/>
                <w:color w:val="000000"/>
                <w:lang w:val="en-US"/>
              </w:rPr>
              <w:t xml:space="preserve"> </w:t>
            </w:r>
            <w:r w:rsidRPr="00631D5B">
              <w:rPr>
                <w:b/>
                <w:bCs/>
                <w:lang w:val="en-US"/>
              </w:rPr>
              <w:t>67.20</w:t>
            </w:r>
            <w:r w:rsidRPr="00631D5B">
              <w:rPr>
                <w:bCs/>
              </w:rPr>
              <w:t>%</w:t>
            </w:r>
          </w:p>
        </w:tc>
      </w:tr>
    </w:tbl>
    <w:p w:rsidR="001F628A" w:rsidRDefault="001F628A" w:rsidP="001F628A">
      <w:pPr>
        <w:spacing w:before="120" w:after="120" w:line="220" w:lineRule="exact"/>
        <w:rPr>
          <w:b/>
        </w:rPr>
      </w:pPr>
    </w:p>
    <w:p w:rsidR="001F628A" w:rsidRPr="00631D5B" w:rsidRDefault="001F628A" w:rsidP="001F628A">
      <w:pPr>
        <w:spacing w:before="120" w:after="120" w:line="220" w:lineRule="exact"/>
        <w:rPr>
          <w:b/>
          <w:color w:val="000000"/>
        </w:rPr>
      </w:pPr>
      <w:r w:rsidRPr="00631D5B">
        <w:rPr>
          <w:b/>
        </w:rPr>
        <w:t>Итоги голосования по вопросу повестки дня: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1985"/>
      </w:tblGrid>
      <w:tr w:rsidR="001F628A" w:rsidRPr="00631D5B" w:rsidTr="00896B0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«За»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«Против»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«Воздержался»</w:t>
            </w:r>
          </w:p>
        </w:tc>
      </w:tr>
      <w:tr w:rsidR="001F628A" w:rsidRPr="00631D5B" w:rsidTr="00896B0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40 000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1 668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38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95.78</w:t>
            </w:r>
          </w:p>
        </w:tc>
        <w:tc>
          <w:tcPr>
            <w:tcW w:w="2976" w:type="dxa"/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3.99</w:t>
            </w:r>
          </w:p>
        </w:tc>
        <w:tc>
          <w:tcPr>
            <w:tcW w:w="198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0.09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F628A" w:rsidRPr="00631D5B" w:rsidRDefault="001F628A" w:rsidP="00896B06">
            <w:proofErr w:type="gramStart"/>
            <w:r w:rsidRPr="00631D5B">
              <w:t>Недействительные</w:t>
            </w:r>
            <w:proofErr w:type="gramEnd"/>
            <w:r w:rsidRPr="00631D5B">
              <w:t xml:space="preserve"> или не подсчитанные по иным основаниям *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bCs/>
                <w:color w:val="000000"/>
                <w:lang w:val="en-US"/>
              </w:rPr>
              <w:t>59</w:t>
            </w:r>
          </w:p>
        </w:tc>
      </w:tr>
    </w:tbl>
    <w:p w:rsidR="001F628A" w:rsidRPr="00631D5B" w:rsidRDefault="001F628A" w:rsidP="001F628A">
      <w:r w:rsidRPr="00631D5B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F628A" w:rsidRDefault="001F628A" w:rsidP="001F628A">
      <w:pPr>
        <w:spacing w:before="120"/>
        <w:jc w:val="both"/>
        <w:rPr>
          <w:b/>
          <w:bCs/>
        </w:rPr>
      </w:pPr>
      <w:r w:rsidRPr="00631D5B">
        <w:rPr>
          <w:b/>
          <w:bCs/>
        </w:rPr>
        <w:t>П</w:t>
      </w:r>
      <w:r>
        <w:rPr>
          <w:b/>
          <w:bCs/>
        </w:rPr>
        <w:t>РИНЯТОЕ РЕШЕНИЕ</w:t>
      </w:r>
      <w:r w:rsidRPr="00631D5B">
        <w:rPr>
          <w:b/>
          <w:bCs/>
        </w:rPr>
        <w:t>:</w:t>
      </w:r>
    </w:p>
    <w:p w:rsidR="001F628A" w:rsidRDefault="001F628A" w:rsidP="001F628A">
      <w:pPr>
        <w:spacing w:before="120"/>
        <w:jc w:val="both"/>
        <w:rPr>
          <w:bCs/>
        </w:rPr>
      </w:pPr>
      <w:r w:rsidRPr="00631D5B">
        <w:rPr>
          <w:bCs/>
        </w:rPr>
        <w:t>«Утвердить Устав АО «НПП «Респиратор» (новая редакция 9).»</w:t>
      </w:r>
    </w:p>
    <w:p w:rsidR="001F628A" w:rsidRDefault="001F628A" w:rsidP="001F628A">
      <w:pPr>
        <w:spacing w:before="120"/>
        <w:jc w:val="both"/>
        <w:rPr>
          <w:bCs/>
        </w:rPr>
      </w:pPr>
    </w:p>
    <w:p w:rsidR="001F628A" w:rsidRPr="00631D5B" w:rsidRDefault="001F628A" w:rsidP="001F628A">
      <w:pPr>
        <w:spacing w:before="120"/>
        <w:jc w:val="both"/>
        <w:rPr>
          <w:bCs/>
        </w:rPr>
      </w:pPr>
    </w:p>
    <w:p w:rsidR="001F628A" w:rsidRPr="00631D5B" w:rsidRDefault="001F628A" w:rsidP="001F628A">
      <w:pPr>
        <w:rPr>
          <w:b/>
        </w:rPr>
      </w:pPr>
      <w:r>
        <w:rPr>
          <w:b/>
        </w:rPr>
        <w:t>ПО ПЯТОМУ ВОПРОСУ ПОВЕСТКИ ДНЯ</w:t>
      </w:r>
      <w:r w:rsidRPr="00631D5B">
        <w:rPr>
          <w:b/>
        </w:rPr>
        <w:t xml:space="preserve">: </w:t>
      </w:r>
    </w:p>
    <w:p w:rsidR="001F628A" w:rsidRDefault="001F628A" w:rsidP="001F628A">
      <w:r w:rsidRPr="00631D5B">
        <w:t>«Об увеличении уставного капитала   АО «НПП «Респиратор» путем размещения дополнительных акций».</w:t>
      </w:r>
    </w:p>
    <w:p w:rsidR="001F628A" w:rsidRPr="00631D5B" w:rsidRDefault="001F628A" w:rsidP="001F628A"/>
    <w:p w:rsidR="001F628A" w:rsidRPr="00631D5B" w:rsidRDefault="001F628A" w:rsidP="001F628A">
      <w:pPr>
        <w:keepNext/>
        <w:spacing w:after="60"/>
      </w:pPr>
      <w:r w:rsidRPr="00631D5B">
        <w:rPr>
          <w:b/>
          <w:bCs/>
        </w:rPr>
        <w:t>Информация о наличии кворума по вопросу повестки дня: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</w:tblGrid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pPr>
              <w:keepNext/>
              <w:spacing w:before="40" w:after="40"/>
            </w:pPr>
            <w:r w:rsidRPr="00631D5B"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приказом Банка России от 16.11.2018 г. № 660-п: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bCs/>
                <w:lang w:val="en-US"/>
              </w:rPr>
              <w:t>62 145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r w:rsidRPr="00631D5B">
              <w:rPr>
                <w:b/>
                <w:lang w:val="en-US"/>
              </w:rPr>
              <w:t>41 765</w:t>
            </w:r>
          </w:p>
        </w:tc>
      </w:tr>
      <w:tr w:rsidR="001F628A" w:rsidRPr="00631D5B" w:rsidTr="00896B06">
        <w:tc>
          <w:tcPr>
            <w:tcW w:w="7479" w:type="dxa"/>
            <w:shd w:val="clear" w:color="auto" w:fill="auto"/>
          </w:tcPr>
          <w:p w:rsidR="001F628A" w:rsidRPr="00631D5B" w:rsidRDefault="001F628A" w:rsidP="00896B06">
            <w:r w:rsidRPr="00631D5B">
              <w:rPr>
                <w:b/>
              </w:rPr>
              <w:t>Наличие кворума:</w:t>
            </w:r>
          </w:p>
        </w:tc>
        <w:tc>
          <w:tcPr>
            <w:tcW w:w="1985" w:type="dxa"/>
            <w:shd w:val="clear" w:color="auto" w:fill="auto"/>
          </w:tcPr>
          <w:p w:rsidR="001F628A" w:rsidRPr="00631D5B" w:rsidRDefault="001F628A" w:rsidP="00896B06">
            <w:pPr>
              <w:jc w:val="right"/>
            </w:pPr>
            <w:proofErr w:type="spellStart"/>
            <w:r w:rsidRPr="00631D5B">
              <w:rPr>
                <w:b/>
                <w:color w:val="000000"/>
                <w:lang w:val="en-US"/>
              </w:rPr>
              <w:t>имеется</w:t>
            </w:r>
            <w:proofErr w:type="spellEnd"/>
            <w:r w:rsidRPr="00631D5B">
              <w:rPr>
                <w:b/>
                <w:color w:val="000000"/>
                <w:lang w:val="en-US"/>
              </w:rPr>
              <w:t xml:space="preserve"> </w:t>
            </w:r>
            <w:r w:rsidRPr="00631D5B">
              <w:rPr>
                <w:b/>
                <w:bCs/>
                <w:lang w:val="en-US"/>
              </w:rPr>
              <w:t>67.20</w:t>
            </w:r>
            <w:r w:rsidRPr="00631D5B">
              <w:rPr>
                <w:bCs/>
              </w:rPr>
              <w:t>%</w:t>
            </w:r>
          </w:p>
        </w:tc>
      </w:tr>
    </w:tbl>
    <w:p w:rsidR="001F628A" w:rsidRDefault="001F628A" w:rsidP="001F628A">
      <w:pPr>
        <w:spacing w:before="120" w:after="120" w:line="220" w:lineRule="exact"/>
        <w:rPr>
          <w:b/>
        </w:rPr>
      </w:pPr>
    </w:p>
    <w:p w:rsidR="001F628A" w:rsidRDefault="001F628A" w:rsidP="001F628A">
      <w:pPr>
        <w:spacing w:before="120" w:after="120" w:line="220" w:lineRule="exact"/>
        <w:rPr>
          <w:b/>
        </w:rPr>
      </w:pPr>
    </w:p>
    <w:p w:rsidR="001F628A" w:rsidRPr="00631D5B" w:rsidRDefault="001F628A" w:rsidP="001F628A">
      <w:pPr>
        <w:spacing w:before="120" w:after="120" w:line="220" w:lineRule="exact"/>
        <w:rPr>
          <w:b/>
          <w:color w:val="000000"/>
        </w:rPr>
      </w:pPr>
      <w:r w:rsidRPr="00631D5B">
        <w:rPr>
          <w:b/>
        </w:rPr>
        <w:t>Итоги голосования по вопросу повестки дня:</w:t>
      </w: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835"/>
        <w:gridCol w:w="2976"/>
        <w:gridCol w:w="1985"/>
      </w:tblGrid>
      <w:tr w:rsidR="001F628A" w:rsidRPr="00631D5B" w:rsidTr="00896B06">
        <w:trPr>
          <w:cantSplit/>
          <w:trHeight w:val="314"/>
        </w:trPr>
        <w:tc>
          <w:tcPr>
            <w:tcW w:w="1702" w:type="dxa"/>
            <w:tcBorders>
              <w:bottom w:val="single" w:sz="6" w:space="0" w:color="auto"/>
            </w:tcBorders>
            <w:shd w:val="clear" w:color="auto" w:fill="FFFFFF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«За»</w:t>
            </w:r>
          </w:p>
        </w:tc>
        <w:tc>
          <w:tcPr>
            <w:tcW w:w="297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«Против»</w:t>
            </w:r>
          </w:p>
        </w:tc>
        <w:tc>
          <w:tcPr>
            <w:tcW w:w="1985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F628A" w:rsidRPr="00271790" w:rsidRDefault="001F628A" w:rsidP="00896B06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 w:rsidRPr="00271790">
              <w:rPr>
                <w:sz w:val="24"/>
                <w:szCs w:val="24"/>
              </w:rPr>
              <w:t>«Воздержался»</w:t>
            </w:r>
          </w:p>
        </w:tc>
      </w:tr>
      <w:tr w:rsidR="001F628A" w:rsidRPr="00631D5B" w:rsidTr="00896B06">
        <w:trPr>
          <w:cantSplit/>
          <w:trHeight w:val="396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>Голоса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40 000</w:t>
            </w:r>
          </w:p>
        </w:tc>
        <w:tc>
          <w:tcPr>
            <w:tcW w:w="2976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1 668</w:t>
            </w:r>
          </w:p>
        </w:tc>
        <w:tc>
          <w:tcPr>
            <w:tcW w:w="1985" w:type="dxa"/>
            <w:tcBorders>
              <w:top w:val="single" w:sz="6" w:space="0" w:color="auto"/>
            </w:tcBorders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38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1702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b/>
                <w:bCs/>
              </w:rPr>
            </w:pPr>
            <w:r w:rsidRPr="00631D5B">
              <w:rPr>
                <w:b/>
                <w:bCs/>
              </w:rPr>
              <w:t xml:space="preserve">% </w:t>
            </w:r>
          </w:p>
        </w:tc>
        <w:tc>
          <w:tcPr>
            <w:tcW w:w="283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95.78</w:t>
            </w:r>
          </w:p>
        </w:tc>
        <w:tc>
          <w:tcPr>
            <w:tcW w:w="2976" w:type="dxa"/>
            <w:vAlign w:val="center"/>
          </w:tcPr>
          <w:p w:rsidR="001F628A" w:rsidRPr="00631D5B" w:rsidRDefault="001F628A" w:rsidP="00896B06">
            <w:pPr>
              <w:jc w:val="center"/>
            </w:pPr>
            <w:r w:rsidRPr="00631D5B">
              <w:rPr>
                <w:lang w:val="en-US"/>
              </w:rPr>
              <w:t>3.99</w:t>
            </w:r>
          </w:p>
        </w:tc>
        <w:tc>
          <w:tcPr>
            <w:tcW w:w="1985" w:type="dxa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lang w:val="en-US"/>
              </w:rPr>
              <w:t>0.09</w:t>
            </w:r>
          </w:p>
        </w:tc>
      </w:tr>
      <w:tr w:rsidR="001F628A" w:rsidRPr="00631D5B" w:rsidTr="00896B06">
        <w:trPr>
          <w:cantSplit/>
          <w:trHeight w:val="270"/>
        </w:trPr>
        <w:tc>
          <w:tcPr>
            <w:tcW w:w="7513" w:type="dxa"/>
            <w:gridSpan w:val="3"/>
            <w:shd w:val="clear" w:color="auto" w:fill="FFFFFF"/>
            <w:vAlign w:val="center"/>
          </w:tcPr>
          <w:p w:rsidR="001F628A" w:rsidRPr="00631D5B" w:rsidRDefault="001F628A" w:rsidP="00896B06">
            <w:proofErr w:type="gramStart"/>
            <w:r w:rsidRPr="00631D5B">
              <w:t>Недействительные</w:t>
            </w:r>
            <w:proofErr w:type="gramEnd"/>
            <w:r w:rsidRPr="00631D5B">
              <w:t xml:space="preserve"> или не подсчитанные по иным основаниям *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F628A" w:rsidRPr="00631D5B" w:rsidRDefault="001F628A" w:rsidP="00896B06">
            <w:pPr>
              <w:jc w:val="center"/>
              <w:rPr>
                <w:lang w:val="en-US"/>
              </w:rPr>
            </w:pPr>
            <w:r w:rsidRPr="00631D5B">
              <w:rPr>
                <w:bCs/>
                <w:color w:val="000000"/>
                <w:lang w:val="en-US"/>
              </w:rPr>
              <w:t>59</w:t>
            </w:r>
          </w:p>
        </w:tc>
      </w:tr>
    </w:tbl>
    <w:p w:rsidR="001F628A" w:rsidRPr="00631D5B" w:rsidRDefault="001F628A" w:rsidP="001F628A">
      <w:r w:rsidRPr="00631D5B">
        <w:rPr>
          <w:bCs/>
        </w:rPr>
        <w:t>*  Недействительные или не подсчитанные по иным основаниям, предусмотренным Положением, утвержденным приказом Банка России от 16.11.2018 г. № 660-п.</w:t>
      </w:r>
    </w:p>
    <w:p w:rsidR="001F628A" w:rsidRDefault="001F628A" w:rsidP="001F628A">
      <w:pPr>
        <w:ind w:firstLine="708"/>
        <w:jc w:val="both"/>
        <w:rPr>
          <w:b/>
          <w:bCs/>
        </w:rPr>
      </w:pPr>
    </w:p>
    <w:p w:rsidR="001F628A" w:rsidRDefault="001F628A" w:rsidP="001F628A">
      <w:pPr>
        <w:ind w:firstLine="708"/>
        <w:jc w:val="both"/>
        <w:rPr>
          <w:b/>
          <w:bCs/>
        </w:rPr>
      </w:pPr>
      <w:r w:rsidRPr="00631D5B">
        <w:rPr>
          <w:b/>
          <w:bCs/>
        </w:rPr>
        <w:t>П</w:t>
      </w:r>
      <w:r>
        <w:rPr>
          <w:b/>
          <w:bCs/>
        </w:rPr>
        <w:t>РИНЯТОЕ РЕШЕНИЕ</w:t>
      </w:r>
      <w:r w:rsidRPr="00631D5B">
        <w:rPr>
          <w:b/>
          <w:bCs/>
        </w:rPr>
        <w:t>:</w:t>
      </w:r>
    </w:p>
    <w:p w:rsidR="001F628A" w:rsidRPr="00DE4F0B" w:rsidRDefault="001F628A" w:rsidP="001F628A">
      <w:pPr>
        <w:ind w:firstLine="708"/>
        <w:jc w:val="both"/>
      </w:pPr>
      <w:r w:rsidRPr="00DE4F0B">
        <w:lastRenderedPageBreak/>
        <w:t>«Увеличить уставный капитал АО «НПП «Респиратор» путем размещения дополнительных обыкновенных именных бездокументарных акций в количестве 50 000 000 (Пятьдесят миллионов) штук номинальной стоимостью 1 (Один) рубль каждая, общей номинальной стоимостью 50 000 000 (Пятьдесят миллионов) рублей.</w:t>
      </w:r>
    </w:p>
    <w:p w:rsidR="001F628A" w:rsidRPr="00DE4F0B" w:rsidRDefault="001F628A" w:rsidP="001F628A">
      <w:pPr>
        <w:ind w:firstLine="708"/>
        <w:jc w:val="both"/>
      </w:pPr>
      <w:r w:rsidRPr="00DE4F0B">
        <w:t>Способ размещения дополнительных акций: закрытая подписка.</w:t>
      </w:r>
    </w:p>
    <w:p w:rsidR="001F628A" w:rsidRPr="00DE4F0B" w:rsidRDefault="001F628A" w:rsidP="001F628A">
      <w:pPr>
        <w:ind w:firstLine="708"/>
        <w:jc w:val="both"/>
      </w:pPr>
      <w:r w:rsidRPr="00DE4F0B">
        <w:t>Круг лиц, среди которых предполагается осуществить размещение дополнительных акций: все акционеры АО «НПП «Респиратор» владельцы обыкновенных именных бездокументарных акций.</w:t>
      </w:r>
    </w:p>
    <w:p w:rsidR="001F628A" w:rsidRPr="00DE4F0B" w:rsidRDefault="001F628A" w:rsidP="001F628A">
      <w:pPr>
        <w:ind w:firstLine="708"/>
        <w:jc w:val="both"/>
      </w:pPr>
      <w:r w:rsidRPr="00DE4F0B">
        <w:t>Цена размещения дополнительных обыкновенных именных акций АО «НПП «Респиратор», размещаемых посредством подписки: Цена размещения одной дополнительной обыкновенной именной акции 1 (Один) рубль.</w:t>
      </w:r>
    </w:p>
    <w:p w:rsidR="001F628A" w:rsidRPr="00DE4F0B" w:rsidRDefault="001F628A" w:rsidP="001F628A">
      <w:pPr>
        <w:ind w:firstLine="708"/>
        <w:jc w:val="both"/>
      </w:pPr>
      <w:r w:rsidRPr="00DE4F0B">
        <w:t xml:space="preserve">Форма оплаты размещаемых дополнительных акций: денежными средствами в рублях Российской Федерации, </w:t>
      </w:r>
      <w:proofErr w:type="spellStart"/>
      <w:r w:rsidRPr="00DE4F0B">
        <w:t>неденежными</w:t>
      </w:r>
      <w:proofErr w:type="spellEnd"/>
      <w:r w:rsidRPr="00DE4F0B">
        <w:t xml:space="preserve"> средствами, в том числе ценными бумагами, другими вещами или имущественными правами либо иными правами, имеющими денежную оценку, а также путем зачета денежных требований к Обществу. Акции должны быть оплачены в полном объеме при их приобретении.</w:t>
      </w:r>
    </w:p>
    <w:p w:rsidR="001F628A" w:rsidRPr="00DE4F0B" w:rsidRDefault="001F628A" w:rsidP="001F628A">
      <w:pPr>
        <w:ind w:firstLine="708"/>
        <w:jc w:val="both"/>
      </w:pPr>
      <w:r w:rsidRPr="00DE4F0B">
        <w:t>Иные условия размещения дополнительных обыкновенных именных акций определяются решением о дополнительном выпуске ценных бумаг»</w:t>
      </w:r>
      <w:r w:rsidR="005B3A70">
        <w:t>.</w:t>
      </w:r>
    </w:p>
    <w:p w:rsidR="001F628A" w:rsidRPr="00631D5B" w:rsidRDefault="001F628A" w:rsidP="001F628A">
      <w:pPr>
        <w:jc w:val="center"/>
        <w:rPr>
          <w:b/>
        </w:rPr>
      </w:pPr>
    </w:p>
    <w:p w:rsidR="001F628A" w:rsidRDefault="001F628A" w:rsidP="001F628A">
      <w:pPr>
        <w:ind w:left="360"/>
        <w:rPr>
          <w:bCs/>
        </w:rPr>
      </w:pPr>
    </w:p>
    <w:p w:rsidR="001F628A" w:rsidRPr="00631D5B" w:rsidRDefault="001F628A" w:rsidP="001F628A">
      <w:pPr>
        <w:ind w:left="360"/>
      </w:pPr>
    </w:p>
    <w:p w:rsidR="001F628A" w:rsidRDefault="001F628A" w:rsidP="001F628A">
      <w:pPr>
        <w:ind w:left="360" w:hanging="360"/>
      </w:pPr>
      <w:r>
        <w:t xml:space="preserve">Председатель </w:t>
      </w:r>
    </w:p>
    <w:p w:rsidR="001F628A" w:rsidRDefault="001F628A" w:rsidP="001F628A">
      <w:pPr>
        <w:ind w:left="360" w:hanging="360"/>
      </w:pPr>
      <w:r>
        <w:t>внеочередного общего собрания акционеров</w:t>
      </w:r>
      <w:r>
        <w:tab/>
      </w:r>
      <w:r>
        <w:tab/>
      </w:r>
      <w:r>
        <w:tab/>
      </w:r>
      <w:r>
        <w:tab/>
        <w:t xml:space="preserve">          </w:t>
      </w:r>
    </w:p>
    <w:p w:rsidR="001F628A" w:rsidRDefault="005B3A70" w:rsidP="001F628A">
      <w:pPr>
        <w:ind w:left="360" w:hanging="360"/>
      </w:pPr>
      <w:r w:rsidRPr="005B3A70">
        <w:t xml:space="preserve">Д.А. </w:t>
      </w:r>
      <w:proofErr w:type="spellStart"/>
      <w:r w:rsidRPr="005B3A70">
        <w:t>Кудерко</w:t>
      </w:r>
      <w:proofErr w:type="spellEnd"/>
    </w:p>
    <w:p w:rsidR="001F628A" w:rsidRDefault="001F628A" w:rsidP="001F628A">
      <w:pPr>
        <w:ind w:left="360" w:hanging="360"/>
      </w:pPr>
    </w:p>
    <w:p w:rsidR="001F628A" w:rsidRDefault="001F628A" w:rsidP="001F628A">
      <w:pPr>
        <w:ind w:left="360" w:hanging="360"/>
      </w:pPr>
      <w:r w:rsidRPr="00631D5B">
        <w:t>Секретарь собрания</w:t>
      </w:r>
    </w:p>
    <w:p w:rsidR="005B3A70" w:rsidRDefault="001F628A" w:rsidP="001F628A">
      <w:pPr>
        <w:ind w:left="360" w:hanging="360"/>
      </w:pPr>
      <w:r>
        <w:t>внеочередного общего собрания акционеров</w:t>
      </w:r>
    </w:p>
    <w:p w:rsidR="001F628A" w:rsidRPr="00631D5B" w:rsidRDefault="005B3A70" w:rsidP="001F628A">
      <w:pPr>
        <w:ind w:left="360" w:hanging="360"/>
      </w:pPr>
      <w:proofErr w:type="spellStart"/>
      <w:r>
        <w:t>Е.В.Горлицына</w:t>
      </w:r>
      <w:proofErr w:type="spellEnd"/>
      <w:r w:rsidR="001F628A">
        <w:tab/>
        <w:t xml:space="preserve"> </w:t>
      </w:r>
      <w:r w:rsidR="001F628A">
        <w:tab/>
      </w:r>
      <w:r w:rsidR="001F628A">
        <w:tab/>
      </w:r>
      <w:r w:rsidR="001F628A">
        <w:tab/>
        <w:t xml:space="preserve">          </w:t>
      </w:r>
    </w:p>
    <w:p w:rsidR="00641A07" w:rsidRPr="007D3948" w:rsidRDefault="00641A07" w:rsidP="00641A07">
      <w:pPr>
        <w:ind w:right="251"/>
        <w:jc w:val="center"/>
        <w:rPr>
          <w:rFonts w:asciiTheme="minorHAnsi" w:hAnsiTheme="minorHAnsi"/>
          <w:b/>
          <w:sz w:val="24"/>
          <w:szCs w:val="24"/>
        </w:rPr>
      </w:pPr>
    </w:p>
    <w:sectPr w:rsidR="00641A07" w:rsidRPr="007D3948" w:rsidSect="00DF0A02">
      <w:footerReference w:type="even" r:id="rId9"/>
      <w:footerReference w:type="default" r:id="rId10"/>
      <w:pgSz w:w="11907" w:h="16840"/>
      <w:pgMar w:top="567" w:right="457" w:bottom="426" w:left="1134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2D" w:rsidRDefault="008D5B2D">
      <w:r>
        <w:separator/>
      </w:r>
    </w:p>
  </w:endnote>
  <w:endnote w:type="continuationSeparator" w:id="0">
    <w:p w:rsidR="008D5B2D" w:rsidRDefault="008D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C29A4">
      <w:rPr>
        <w:rStyle w:val="aa"/>
        <w:noProof/>
      </w:rPr>
      <w:t>3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4" w:rsidRDefault="00D773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C29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3A70">
      <w:rPr>
        <w:rStyle w:val="aa"/>
        <w:noProof/>
      </w:rPr>
      <w:t>1</w:t>
    </w:r>
    <w:r>
      <w:rPr>
        <w:rStyle w:val="aa"/>
      </w:rPr>
      <w:fldChar w:fldCharType="end"/>
    </w:r>
  </w:p>
  <w:p w:rsidR="009C29A4" w:rsidRDefault="009C29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2D" w:rsidRDefault="008D5B2D">
      <w:r>
        <w:separator/>
      </w:r>
    </w:p>
  </w:footnote>
  <w:footnote w:type="continuationSeparator" w:id="0">
    <w:p w:rsidR="008D5B2D" w:rsidRDefault="008D5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21B"/>
    <w:multiLevelType w:val="singleLevel"/>
    <w:tmpl w:val="A704F3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80549C"/>
    <w:multiLevelType w:val="hybridMultilevel"/>
    <w:tmpl w:val="6556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A6B69"/>
    <w:multiLevelType w:val="hybridMultilevel"/>
    <w:tmpl w:val="E4040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C18C6"/>
    <w:multiLevelType w:val="hybridMultilevel"/>
    <w:tmpl w:val="2B5826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714A8A"/>
    <w:multiLevelType w:val="hybridMultilevel"/>
    <w:tmpl w:val="CC763F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352F7"/>
    <w:multiLevelType w:val="hybridMultilevel"/>
    <w:tmpl w:val="4C46A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837B9C"/>
    <w:multiLevelType w:val="hybridMultilevel"/>
    <w:tmpl w:val="E5E8AFCC"/>
    <w:lvl w:ilvl="0" w:tplc="863C5456">
      <w:start w:val="2"/>
      <w:numFmt w:val="bullet"/>
      <w:lvlText w:val="-"/>
      <w:lvlJc w:val="left"/>
      <w:pPr>
        <w:tabs>
          <w:tab w:val="num" w:pos="1950"/>
        </w:tabs>
        <w:ind w:left="195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E6E53EF"/>
    <w:multiLevelType w:val="hybridMultilevel"/>
    <w:tmpl w:val="59D6F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3E6C45"/>
    <w:multiLevelType w:val="hybridMultilevel"/>
    <w:tmpl w:val="9ED6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C10BB"/>
    <w:multiLevelType w:val="hybridMultilevel"/>
    <w:tmpl w:val="211C89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D2A104D"/>
    <w:multiLevelType w:val="hybridMultilevel"/>
    <w:tmpl w:val="0FEE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09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1A7D01"/>
    <w:multiLevelType w:val="hybridMultilevel"/>
    <w:tmpl w:val="45984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131FC3"/>
    <w:multiLevelType w:val="hybridMultilevel"/>
    <w:tmpl w:val="4306B234"/>
    <w:lvl w:ilvl="0" w:tplc="1AFC917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035E45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14"/>
  </w:num>
  <w:num w:numId="6">
    <w:abstractNumId w:val="4"/>
  </w:num>
  <w:num w:numId="7">
    <w:abstractNumId w:val="6"/>
  </w:num>
  <w:num w:numId="8">
    <w:abstractNumId w:val="15"/>
  </w:num>
  <w:num w:numId="9">
    <w:abstractNumId w:val="2"/>
  </w:num>
  <w:num w:numId="10">
    <w:abstractNumId w:val="5"/>
  </w:num>
  <w:num w:numId="11">
    <w:abstractNumId w:val="1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E"/>
    <w:rsid w:val="0000176F"/>
    <w:rsid w:val="00001EB9"/>
    <w:rsid w:val="000041F4"/>
    <w:rsid w:val="00007753"/>
    <w:rsid w:val="000115EA"/>
    <w:rsid w:val="00012A99"/>
    <w:rsid w:val="00012CFD"/>
    <w:rsid w:val="00014351"/>
    <w:rsid w:val="00015638"/>
    <w:rsid w:val="00022805"/>
    <w:rsid w:val="000230D3"/>
    <w:rsid w:val="0002503D"/>
    <w:rsid w:val="00025600"/>
    <w:rsid w:val="0002671B"/>
    <w:rsid w:val="00026940"/>
    <w:rsid w:val="00027543"/>
    <w:rsid w:val="00030183"/>
    <w:rsid w:val="00030311"/>
    <w:rsid w:val="00031971"/>
    <w:rsid w:val="0003207B"/>
    <w:rsid w:val="00032EDD"/>
    <w:rsid w:val="00032F72"/>
    <w:rsid w:val="0003788A"/>
    <w:rsid w:val="0004256E"/>
    <w:rsid w:val="00043105"/>
    <w:rsid w:val="00044687"/>
    <w:rsid w:val="00045D1A"/>
    <w:rsid w:val="00046213"/>
    <w:rsid w:val="0004681A"/>
    <w:rsid w:val="0004693C"/>
    <w:rsid w:val="00046A9F"/>
    <w:rsid w:val="000472D7"/>
    <w:rsid w:val="00047362"/>
    <w:rsid w:val="0005056E"/>
    <w:rsid w:val="00050E3B"/>
    <w:rsid w:val="00052F0B"/>
    <w:rsid w:val="000546EC"/>
    <w:rsid w:val="0005470E"/>
    <w:rsid w:val="00054ADF"/>
    <w:rsid w:val="00055682"/>
    <w:rsid w:val="00056511"/>
    <w:rsid w:val="000614E6"/>
    <w:rsid w:val="000626A5"/>
    <w:rsid w:val="000630E5"/>
    <w:rsid w:val="000630E6"/>
    <w:rsid w:val="00063C87"/>
    <w:rsid w:val="00065786"/>
    <w:rsid w:val="00067107"/>
    <w:rsid w:val="00067CD2"/>
    <w:rsid w:val="00071DE1"/>
    <w:rsid w:val="00072E28"/>
    <w:rsid w:val="0007452B"/>
    <w:rsid w:val="00075350"/>
    <w:rsid w:val="00075501"/>
    <w:rsid w:val="00076706"/>
    <w:rsid w:val="00076EEC"/>
    <w:rsid w:val="00077FD0"/>
    <w:rsid w:val="00080DBA"/>
    <w:rsid w:val="000812F1"/>
    <w:rsid w:val="00081CDC"/>
    <w:rsid w:val="00084701"/>
    <w:rsid w:val="0008573A"/>
    <w:rsid w:val="00085760"/>
    <w:rsid w:val="00086194"/>
    <w:rsid w:val="00086782"/>
    <w:rsid w:val="00090C57"/>
    <w:rsid w:val="00092AE4"/>
    <w:rsid w:val="0009483A"/>
    <w:rsid w:val="00095B9F"/>
    <w:rsid w:val="000973F4"/>
    <w:rsid w:val="000A1B66"/>
    <w:rsid w:val="000A2294"/>
    <w:rsid w:val="000A3287"/>
    <w:rsid w:val="000A3752"/>
    <w:rsid w:val="000A5D5E"/>
    <w:rsid w:val="000A664F"/>
    <w:rsid w:val="000B166D"/>
    <w:rsid w:val="000B474F"/>
    <w:rsid w:val="000B48F3"/>
    <w:rsid w:val="000B4E0B"/>
    <w:rsid w:val="000B5351"/>
    <w:rsid w:val="000B5C79"/>
    <w:rsid w:val="000B7E05"/>
    <w:rsid w:val="000C09BB"/>
    <w:rsid w:val="000C0F69"/>
    <w:rsid w:val="000C4952"/>
    <w:rsid w:val="000C4E83"/>
    <w:rsid w:val="000D2660"/>
    <w:rsid w:val="000D4031"/>
    <w:rsid w:val="000D44F6"/>
    <w:rsid w:val="000D79D7"/>
    <w:rsid w:val="000D7EDC"/>
    <w:rsid w:val="000E112E"/>
    <w:rsid w:val="000E1E3B"/>
    <w:rsid w:val="000E3371"/>
    <w:rsid w:val="000E3F05"/>
    <w:rsid w:val="000E6A65"/>
    <w:rsid w:val="000E73D3"/>
    <w:rsid w:val="000F1207"/>
    <w:rsid w:val="000F36A2"/>
    <w:rsid w:val="000F4C81"/>
    <w:rsid w:val="000F5B70"/>
    <w:rsid w:val="000F5F20"/>
    <w:rsid w:val="000F6CFA"/>
    <w:rsid w:val="000F6F6F"/>
    <w:rsid w:val="000F77B7"/>
    <w:rsid w:val="00101698"/>
    <w:rsid w:val="00101AA8"/>
    <w:rsid w:val="00101DF3"/>
    <w:rsid w:val="00103218"/>
    <w:rsid w:val="001048DC"/>
    <w:rsid w:val="00105FD9"/>
    <w:rsid w:val="001065BE"/>
    <w:rsid w:val="001107DE"/>
    <w:rsid w:val="00111EE2"/>
    <w:rsid w:val="00112251"/>
    <w:rsid w:val="001127BD"/>
    <w:rsid w:val="00113454"/>
    <w:rsid w:val="0012144F"/>
    <w:rsid w:val="001225D2"/>
    <w:rsid w:val="001241CA"/>
    <w:rsid w:val="001264DB"/>
    <w:rsid w:val="0012716C"/>
    <w:rsid w:val="001309E4"/>
    <w:rsid w:val="00130EBF"/>
    <w:rsid w:val="00131900"/>
    <w:rsid w:val="00133A5D"/>
    <w:rsid w:val="001352A5"/>
    <w:rsid w:val="0014483D"/>
    <w:rsid w:val="00144DEB"/>
    <w:rsid w:val="00146065"/>
    <w:rsid w:val="0015025C"/>
    <w:rsid w:val="00150E83"/>
    <w:rsid w:val="00152553"/>
    <w:rsid w:val="00152A79"/>
    <w:rsid w:val="0015532B"/>
    <w:rsid w:val="001554B7"/>
    <w:rsid w:val="00156E43"/>
    <w:rsid w:val="00160EEC"/>
    <w:rsid w:val="00162ACC"/>
    <w:rsid w:val="00164BC1"/>
    <w:rsid w:val="00167408"/>
    <w:rsid w:val="001702D7"/>
    <w:rsid w:val="001710B1"/>
    <w:rsid w:val="00171E8A"/>
    <w:rsid w:val="00172043"/>
    <w:rsid w:val="00173528"/>
    <w:rsid w:val="00176CBE"/>
    <w:rsid w:val="00176E03"/>
    <w:rsid w:val="00180BA0"/>
    <w:rsid w:val="0018162D"/>
    <w:rsid w:val="00183A44"/>
    <w:rsid w:val="00185C73"/>
    <w:rsid w:val="00187E3F"/>
    <w:rsid w:val="00193145"/>
    <w:rsid w:val="001937F5"/>
    <w:rsid w:val="001974E0"/>
    <w:rsid w:val="001A125E"/>
    <w:rsid w:val="001A15D4"/>
    <w:rsid w:val="001A1E5D"/>
    <w:rsid w:val="001A3411"/>
    <w:rsid w:val="001A34F4"/>
    <w:rsid w:val="001A385D"/>
    <w:rsid w:val="001A526F"/>
    <w:rsid w:val="001A527B"/>
    <w:rsid w:val="001A7682"/>
    <w:rsid w:val="001A7830"/>
    <w:rsid w:val="001B06C0"/>
    <w:rsid w:val="001B27A6"/>
    <w:rsid w:val="001B2D74"/>
    <w:rsid w:val="001B4C1E"/>
    <w:rsid w:val="001B4D68"/>
    <w:rsid w:val="001B6C81"/>
    <w:rsid w:val="001B749A"/>
    <w:rsid w:val="001B75C4"/>
    <w:rsid w:val="001C12BC"/>
    <w:rsid w:val="001C2AFC"/>
    <w:rsid w:val="001C2BC3"/>
    <w:rsid w:val="001C3496"/>
    <w:rsid w:val="001C4179"/>
    <w:rsid w:val="001D03C6"/>
    <w:rsid w:val="001D1645"/>
    <w:rsid w:val="001D349C"/>
    <w:rsid w:val="001D3E2E"/>
    <w:rsid w:val="001D4E41"/>
    <w:rsid w:val="001D6FFB"/>
    <w:rsid w:val="001E3325"/>
    <w:rsid w:val="001E3BD0"/>
    <w:rsid w:val="001E74FF"/>
    <w:rsid w:val="001F11BE"/>
    <w:rsid w:val="001F3971"/>
    <w:rsid w:val="001F5F74"/>
    <w:rsid w:val="001F628A"/>
    <w:rsid w:val="001F6428"/>
    <w:rsid w:val="001F671B"/>
    <w:rsid w:val="001F6AF6"/>
    <w:rsid w:val="001F7F3F"/>
    <w:rsid w:val="0020211F"/>
    <w:rsid w:val="00204B69"/>
    <w:rsid w:val="00207834"/>
    <w:rsid w:val="00212181"/>
    <w:rsid w:val="00216413"/>
    <w:rsid w:val="0021799C"/>
    <w:rsid w:val="00217B70"/>
    <w:rsid w:val="00220927"/>
    <w:rsid w:val="00224368"/>
    <w:rsid w:val="002268F7"/>
    <w:rsid w:val="002273AC"/>
    <w:rsid w:val="0023749A"/>
    <w:rsid w:val="00240FC8"/>
    <w:rsid w:val="00241BB0"/>
    <w:rsid w:val="002427F4"/>
    <w:rsid w:val="00244AE2"/>
    <w:rsid w:val="00245964"/>
    <w:rsid w:val="002465D4"/>
    <w:rsid w:val="002472D2"/>
    <w:rsid w:val="00252A68"/>
    <w:rsid w:val="00252B36"/>
    <w:rsid w:val="00252E91"/>
    <w:rsid w:val="002532B2"/>
    <w:rsid w:val="0025390E"/>
    <w:rsid w:val="00254123"/>
    <w:rsid w:val="00255DE7"/>
    <w:rsid w:val="002560CE"/>
    <w:rsid w:val="00256B33"/>
    <w:rsid w:val="00256B3C"/>
    <w:rsid w:val="00261150"/>
    <w:rsid w:val="0026349C"/>
    <w:rsid w:val="002641A2"/>
    <w:rsid w:val="00265441"/>
    <w:rsid w:val="002661D2"/>
    <w:rsid w:val="002665F3"/>
    <w:rsid w:val="0026708C"/>
    <w:rsid w:val="002706AA"/>
    <w:rsid w:val="00270A7C"/>
    <w:rsid w:val="00271754"/>
    <w:rsid w:val="00276DE1"/>
    <w:rsid w:val="00277A27"/>
    <w:rsid w:val="00277CBD"/>
    <w:rsid w:val="002821DF"/>
    <w:rsid w:val="0028383F"/>
    <w:rsid w:val="00283B7F"/>
    <w:rsid w:val="00284B3C"/>
    <w:rsid w:val="00287ABC"/>
    <w:rsid w:val="00291D5E"/>
    <w:rsid w:val="00292746"/>
    <w:rsid w:val="0029302D"/>
    <w:rsid w:val="00293C86"/>
    <w:rsid w:val="00294EF0"/>
    <w:rsid w:val="00296D41"/>
    <w:rsid w:val="00297184"/>
    <w:rsid w:val="00297D1E"/>
    <w:rsid w:val="00297F06"/>
    <w:rsid w:val="002A125C"/>
    <w:rsid w:val="002A1CC6"/>
    <w:rsid w:val="002A1E4B"/>
    <w:rsid w:val="002A292C"/>
    <w:rsid w:val="002A2C0B"/>
    <w:rsid w:val="002A2C9E"/>
    <w:rsid w:val="002A3721"/>
    <w:rsid w:val="002A5502"/>
    <w:rsid w:val="002A5718"/>
    <w:rsid w:val="002A5D5E"/>
    <w:rsid w:val="002A720D"/>
    <w:rsid w:val="002A76BE"/>
    <w:rsid w:val="002A7FEF"/>
    <w:rsid w:val="002B1203"/>
    <w:rsid w:val="002B1EF5"/>
    <w:rsid w:val="002B3B51"/>
    <w:rsid w:val="002B3F35"/>
    <w:rsid w:val="002B4A95"/>
    <w:rsid w:val="002B69FD"/>
    <w:rsid w:val="002B77D5"/>
    <w:rsid w:val="002C0016"/>
    <w:rsid w:val="002C21E9"/>
    <w:rsid w:val="002C3D1E"/>
    <w:rsid w:val="002C4A64"/>
    <w:rsid w:val="002C5ADF"/>
    <w:rsid w:val="002D74FF"/>
    <w:rsid w:val="002E03C8"/>
    <w:rsid w:val="002E0670"/>
    <w:rsid w:val="002E2323"/>
    <w:rsid w:val="002E344E"/>
    <w:rsid w:val="002E3FDA"/>
    <w:rsid w:val="002E66A1"/>
    <w:rsid w:val="002E6F66"/>
    <w:rsid w:val="002F0F73"/>
    <w:rsid w:val="002F1F69"/>
    <w:rsid w:val="002F34AC"/>
    <w:rsid w:val="002F58D9"/>
    <w:rsid w:val="002F766B"/>
    <w:rsid w:val="002F7F69"/>
    <w:rsid w:val="00300F3F"/>
    <w:rsid w:val="00301BCC"/>
    <w:rsid w:val="00302A00"/>
    <w:rsid w:val="00304373"/>
    <w:rsid w:val="003055D6"/>
    <w:rsid w:val="00305B7E"/>
    <w:rsid w:val="003069A9"/>
    <w:rsid w:val="00307E7A"/>
    <w:rsid w:val="003105BF"/>
    <w:rsid w:val="00310874"/>
    <w:rsid w:val="00311505"/>
    <w:rsid w:val="0031185A"/>
    <w:rsid w:val="0031266A"/>
    <w:rsid w:val="0031330C"/>
    <w:rsid w:val="0031488B"/>
    <w:rsid w:val="00315DA3"/>
    <w:rsid w:val="00315FB2"/>
    <w:rsid w:val="003203BF"/>
    <w:rsid w:val="0032371A"/>
    <w:rsid w:val="00323857"/>
    <w:rsid w:val="00324BFC"/>
    <w:rsid w:val="0032593D"/>
    <w:rsid w:val="00327072"/>
    <w:rsid w:val="00327E58"/>
    <w:rsid w:val="003316F8"/>
    <w:rsid w:val="00334AB1"/>
    <w:rsid w:val="00335211"/>
    <w:rsid w:val="00335C9C"/>
    <w:rsid w:val="00335D1E"/>
    <w:rsid w:val="00341EAD"/>
    <w:rsid w:val="00343082"/>
    <w:rsid w:val="003434EB"/>
    <w:rsid w:val="003445C8"/>
    <w:rsid w:val="00345532"/>
    <w:rsid w:val="003467F7"/>
    <w:rsid w:val="00346AFA"/>
    <w:rsid w:val="003508C3"/>
    <w:rsid w:val="00355896"/>
    <w:rsid w:val="00357A11"/>
    <w:rsid w:val="00357F70"/>
    <w:rsid w:val="00360A1F"/>
    <w:rsid w:val="00361B79"/>
    <w:rsid w:val="00363E7D"/>
    <w:rsid w:val="00364100"/>
    <w:rsid w:val="00365BB4"/>
    <w:rsid w:val="0036757C"/>
    <w:rsid w:val="00370220"/>
    <w:rsid w:val="0037144C"/>
    <w:rsid w:val="003716E2"/>
    <w:rsid w:val="00372BC3"/>
    <w:rsid w:val="003742B2"/>
    <w:rsid w:val="003742E2"/>
    <w:rsid w:val="00374CE7"/>
    <w:rsid w:val="00375CDE"/>
    <w:rsid w:val="00376FB9"/>
    <w:rsid w:val="00380D72"/>
    <w:rsid w:val="00384CA5"/>
    <w:rsid w:val="003924A9"/>
    <w:rsid w:val="00392875"/>
    <w:rsid w:val="0039373D"/>
    <w:rsid w:val="00396C98"/>
    <w:rsid w:val="003A0157"/>
    <w:rsid w:val="003A0BBF"/>
    <w:rsid w:val="003A2164"/>
    <w:rsid w:val="003A21CC"/>
    <w:rsid w:val="003A552B"/>
    <w:rsid w:val="003B0172"/>
    <w:rsid w:val="003B027D"/>
    <w:rsid w:val="003B0EFC"/>
    <w:rsid w:val="003B1BE3"/>
    <w:rsid w:val="003B1C6A"/>
    <w:rsid w:val="003B201C"/>
    <w:rsid w:val="003C042A"/>
    <w:rsid w:val="003C14A8"/>
    <w:rsid w:val="003C17A0"/>
    <w:rsid w:val="003C2B98"/>
    <w:rsid w:val="003C2FAD"/>
    <w:rsid w:val="003C3117"/>
    <w:rsid w:val="003C367A"/>
    <w:rsid w:val="003C3D03"/>
    <w:rsid w:val="003C748D"/>
    <w:rsid w:val="003C79FF"/>
    <w:rsid w:val="003D02AD"/>
    <w:rsid w:val="003D4C21"/>
    <w:rsid w:val="003D71E5"/>
    <w:rsid w:val="003D7D06"/>
    <w:rsid w:val="003E01AB"/>
    <w:rsid w:val="003E18E7"/>
    <w:rsid w:val="003E235E"/>
    <w:rsid w:val="003E2A1D"/>
    <w:rsid w:val="003E32BD"/>
    <w:rsid w:val="003E4693"/>
    <w:rsid w:val="003E498E"/>
    <w:rsid w:val="003E4BEB"/>
    <w:rsid w:val="003E5686"/>
    <w:rsid w:val="003E7793"/>
    <w:rsid w:val="003F0781"/>
    <w:rsid w:val="003F0B4C"/>
    <w:rsid w:val="003F30E6"/>
    <w:rsid w:val="003F4406"/>
    <w:rsid w:val="003F700A"/>
    <w:rsid w:val="004008C5"/>
    <w:rsid w:val="00401C4B"/>
    <w:rsid w:val="00402E91"/>
    <w:rsid w:val="004036F5"/>
    <w:rsid w:val="00403CFA"/>
    <w:rsid w:val="00404843"/>
    <w:rsid w:val="004049A2"/>
    <w:rsid w:val="00406097"/>
    <w:rsid w:val="00411802"/>
    <w:rsid w:val="00413BA0"/>
    <w:rsid w:val="00414231"/>
    <w:rsid w:val="00414A8A"/>
    <w:rsid w:val="004158BF"/>
    <w:rsid w:val="00422FD0"/>
    <w:rsid w:val="00427127"/>
    <w:rsid w:val="00441993"/>
    <w:rsid w:val="004436C5"/>
    <w:rsid w:val="004463CE"/>
    <w:rsid w:val="00446F07"/>
    <w:rsid w:val="00447F7C"/>
    <w:rsid w:val="00451737"/>
    <w:rsid w:val="004539FD"/>
    <w:rsid w:val="0045591A"/>
    <w:rsid w:val="00457ED7"/>
    <w:rsid w:val="0046290B"/>
    <w:rsid w:val="00463EDD"/>
    <w:rsid w:val="00465A8E"/>
    <w:rsid w:val="00465B14"/>
    <w:rsid w:val="00466F47"/>
    <w:rsid w:val="004676EF"/>
    <w:rsid w:val="00471193"/>
    <w:rsid w:val="0047418E"/>
    <w:rsid w:val="00474309"/>
    <w:rsid w:val="0047468C"/>
    <w:rsid w:val="00475CCB"/>
    <w:rsid w:val="004767A0"/>
    <w:rsid w:val="00476E02"/>
    <w:rsid w:val="00477074"/>
    <w:rsid w:val="00477D1B"/>
    <w:rsid w:val="004806D6"/>
    <w:rsid w:val="00480BCF"/>
    <w:rsid w:val="00480DF5"/>
    <w:rsid w:val="00482B85"/>
    <w:rsid w:val="00482C4B"/>
    <w:rsid w:val="004843C9"/>
    <w:rsid w:val="00484C79"/>
    <w:rsid w:val="00485FF4"/>
    <w:rsid w:val="00487245"/>
    <w:rsid w:val="00487F7F"/>
    <w:rsid w:val="00491093"/>
    <w:rsid w:val="00492CD8"/>
    <w:rsid w:val="00494598"/>
    <w:rsid w:val="004959B3"/>
    <w:rsid w:val="004A143A"/>
    <w:rsid w:val="004A2AA2"/>
    <w:rsid w:val="004A35D7"/>
    <w:rsid w:val="004A3F5C"/>
    <w:rsid w:val="004A5A1F"/>
    <w:rsid w:val="004B0EC0"/>
    <w:rsid w:val="004B1D99"/>
    <w:rsid w:val="004B20A3"/>
    <w:rsid w:val="004B2D69"/>
    <w:rsid w:val="004B3ABA"/>
    <w:rsid w:val="004B646A"/>
    <w:rsid w:val="004B74D0"/>
    <w:rsid w:val="004C1179"/>
    <w:rsid w:val="004C14AD"/>
    <w:rsid w:val="004C1921"/>
    <w:rsid w:val="004C2069"/>
    <w:rsid w:val="004C2E4C"/>
    <w:rsid w:val="004C6F59"/>
    <w:rsid w:val="004C75E3"/>
    <w:rsid w:val="004D03C7"/>
    <w:rsid w:val="004D190D"/>
    <w:rsid w:val="004D26A4"/>
    <w:rsid w:val="004D26ED"/>
    <w:rsid w:val="004D2B57"/>
    <w:rsid w:val="004D350D"/>
    <w:rsid w:val="004D3D8B"/>
    <w:rsid w:val="004D3DDE"/>
    <w:rsid w:val="004D4CF9"/>
    <w:rsid w:val="004D59B7"/>
    <w:rsid w:val="004D6248"/>
    <w:rsid w:val="004D7212"/>
    <w:rsid w:val="004E13CD"/>
    <w:rsid w:val="004E1C43"/>
    <w:rsid w:val="004E617E"/>
    <w:rsid w:val="004E6252"/>
    <w:rsid w:val="004E6A8B"/>
    <w:rsid w:val="004E7791"/>
    <w:rsid w:val="004F10BF"/>
    <w:rsid w:val="004F2093"/>
    <w:rsid w:val="004F23B6"/>
    <w:rsid w:val="004F4001"/>
    <w:rsid w:val="004F46FF"/>
    <w:rsid w:val="004F669F"/>
    <w:rsid w:val="004F758F"/>
    <w:rsid w:val="00501673"/>
    <w:rsid w:val="0050272E"/>
    <w:rsid w:val="00503D00"/>
    <w:rsid w:val="005043DD"/>
    <w:rsid w:val="00510F0E"/>
    <w:rsid w:val="005164FA"/>
    <w:rsid w:val="005175BA"/>
    <w:rsid w:val="00521CFC"/>
    <w:rsid w:val="00523635"/>
    <w:rsid w:val="0052398E"/>
    <w:rsid w:val="00524722"/>
    <w:rsid w:val="00526033"/>
    <w:rsid w:val="005266A3"/>
    <w:rsid w:val="00526CCA"/>
    <w:rsid w:val="0052783F"/>
    <w:rsid w:val="0053033B"/>
    <w:rsid w:val="00530B34"/>
    <w:rsid w:val="005343D6"/>
    <w:rsid w:val="005346C5"/>
    <w:rsid w:val="00535620"/>
    <w:rsid w:val="00536802"/>
    <w:rsid w:val="00537A3C"/>
    <w:rsid w:val="00541691"/>
    <w:rsid w:val="005432DE"/>
    <w:rsid w:val="00543DBD"/>
    <w:rsid w:val="0054446C"/>
    <w:rsid w:val="00545111"/>
    <w:rsid w:val="005459B1"/>
    <w:rsid w:val="00550251"/>
    <w:rsid w:val="005502E6"/>
    <w:rsid w:val="00550A35"/>
    <w:rsid w:val="00551062"/>
    <w:rsid w:val="00551148"/>
    <w:rsid w:val="0055690F"/>
    <w:rsid w:val="00557DFE"/>
    <w:rsid w:val="005601D7"/>
    <w:rsid w:val="00567D8A"/>
    <w:rsid w:val="00571FBE"/>
    <w:rsid w:val="00576792"/>
    <w:rsid w:val="00577242"/>
    <w:rsid w:val="0057772D"/>
    <w:rsid w:val="005778C7"/>
    <w:rsid w:val="00582944"/>
    <w:rsid w:val="005840AF"/>
    <w:rsid w:val="00584883"/>
    <w:rsid w:val="00584AB9"/>
    <w:rsid w:val="005862FF"/>
    <w:rsid w:val="0058668C"/>
    <w:rsid w:val="00590B70"/>
    <w:rsid w:val="00590E9F"/>
    <w:rsid w:val="00591B71"/>
    <w:rsid w:val="0059421F"/>
    <w:rsid w:val="005972B4"/>
    <w:rsid w:val="005A1720"/>
    <w:rsid w:val="005A1D09"/>
    <w:rsid w:val="005A7556"/>
    <w:rsid w:val="005A78B9"/>
    <w:rsid w:val="005A7A82"/>
    <w:rsid w:val="005B0064"/>
    <w:rsid w:val="005B16CB"/>
    <w:rsid w:val="005B1CFD"/>
    <w:rsid w:val="005B3A70"/>
    <w:rsid w:val="005B48C7"/>
    <w:rsid w:val="005B5959"/>
    <w:rsid w:val="005B5E8B"/>
    <w:rsid w:val="005B6150"/>
    <w:rsid w:val="005B66E5"/>
    <w:rsid w:val="005B6728"/>
    <w:rsid w:val="005B6A4D"/>
    <w:rsid w:val="005B74F0"/>
    <w:rsid w:val="005B76F2"/>
    <w:rsid w:val="005C426C"/>
    <w:rsid w:val="005C6409"/>
    <w:rsid w:val="005C6FC4"/>
    <w:rsid w:val="005D0801"/>
    <w:rsid w:val="005D24A7"/>
    <w:rsid w:val="005D45AB"/>
    <w:rsid w:val="005D6B0B"/>
    <w:rsid w:val="005E2E45"/>
    <w:rsid w:val="005E315E"/>
    <w:rsid w:val="005E4193"/>
    <w:rsid w:val="005E4635"/>
    <w:rsid w:val="005E4A89"/>
    <w:rsid w:val="005E5C55"/>
    <w:rsid w:val="005E6615"/>
    <w:rsid w:val="005E7A7D"/>
    <w:rsid w:val="005E7F6F"/>
    <w:rsid w:val="005F0A3F"/>
    <w:rsid w:val="005F533F"/>
    <w:rsid w:val="005F7F2F"/>
    <w:rsid w:val="0060058A"/>
    <w:rsid w:val="00601771"/>
    <w:rsid w:val="00604E57"/>
    <w:rsid w:val="006076EC"/>
    <w:rsid w:val="00613C76"/>
    <w:rsid w:val="0061442C"/>
    <w:rsid w:val="0061711D"/>
    <w:rsid w:val="006209B6"/>
    <w:rsid w:val="006210E1"/>
    <w:rsid w:val="00621461"/>
    <w:rsid w:val="006236C0"/>
    <w:rsid w:val="00624307"/>
    <w:rsid w:val="006247FC"/>
    <w:rsid w:val="00624AC4"/>
    <w:rsid w:val="0062569E"/>
    <w:rsid w:val="00625A13"/>
    <w:rsid w:val="00626A5D"/>
    <w:rsid w:val="00626ED9"/>
    <w:rsid w:val="00627D05"/>
    <w:rsid w:val="00633ED9"/>
    <w:rsid w:val="00637E47"/>
    <w:rsid w:val="00640987"/>
    <w:rsid w:val="0064114F"/>
    <w:rsid w:val="00641A07"/>
    <w:rsid w:val="00641C36"/>
    <w:rsid w:val="00644CA6"/>
    <w:rsid w:val="00645F8C"/>
    <w:rsid w:val="006464B8"/>
    <w:rsid w:val="006467CD"/>
    <w:rsid w:val="0064750C"/>
    <w:rsid w:val="0064776C"/>
    <w:rsid w:val="0065066B"/>
    <w:rsid w:val="00651220"/>
    <w:rsid w:val="00651AB3"/>
    <w:rsid w:val="00651C52"/>
    <w:rsid w:val="00653537"/>
    <w:rsid w:val="00653FE6"/>
    <w:rsid w:val="0065590A"/>
    <w:rsid w:val="0065785F"/>
    <w:rsid w:val="00663381"/>
    <w:rsid w:val="0066391C"/>
    <w:rsid w:val="00665D2B"/>
    <w:rsid w:val="0066640E"/>
    <w:rsid w:val="00667254"/>
    <w:rsid w:val="00667B49"/>
    <w:rsid w:val="00672B4C"/>
    <w:rsid w:val="0067459C"/>
    <w:rsid w:val="00680AA5"/>
    <w:rsid w:val="00681156"/>
    <w:rsid w:val="00681691"/>
    <w:rsid w:val="00682658"/>
    <w:rsid w:val="00683422"/>
    <w:rsid w:val="00685054"/>
    <w:rsid w:val="00685130"/>
    <w:rsid w:val="006852DC"/>
    <w:rsid w:val="00685F0F"/>
    <w:rsid w:val="00686930"/>
    <w:rsid w:val="00686CF3"/>
    <w:rsid w:val="00686FFC"/>
    <w:rsid w:val="00691450"/>
    <w:rsid w:val="006920F1"/>
    <w:rsid w:val="006930BE"/>
    <w:rsid w:val="006963B4"/>
    <w:rsid w:val="00696C8F"/>
    <w:rsid w:val="006A0735"/>
    <w:rsid w:val="006A14FE"/>
    <w:rsid w:val="006A1B7F"/>
    <w:rsid w:val="006A223C"/>
    <w:rsid w:val="006A5033"/>
    <w:rsid w:val="006A5A9B"/>
    <w:rsid w:val="006A67B8"/>
    <w:rsid w:val="006B0BDF"/>
    <w:rsid w:val="006B1055"/>
    <w:rsid w:val="006B2142"/>
    <w:rsid w:val="006B2595"/>
    <w:rsid w:val="006B2F20"/>
    <w:rsid w:val="006B3C72"/>
    <w:rsid w:val="006B4661"/>
    <w:rsid w:val="006B6C5B"/>
    <w:rsid w:val="006B7104"/>
    <w:rsid w:val="006C109A"/>
    <w:rsid w:val="006C2942"/>
    <w:rsid w:val="006C3A4A"/>
    <w:rsid w:val="006C55CD"/>
    <w:rsid w:val="006C5BFC"/>
    <w:rsid w:val="006C5C46"/>
    <w:rsid w:val="006C6ADF"/>
    <w:rsid w:val="006C75CA"/>
    <w:rsid w:val="006D02F4"/>
    <w:rsid w:val="006D1F12"/>
    <w:rsid w:val="006D2BAF"/>
    <w:rsid w:val="006D426F"/>
    <w:rsid w:val="006D4FE0"/>
    <w:rsid w:val="006D53EF"/>
    <w:rsid w:val="006D5EC0"/>
    <w:rsid w:val="006D6FA7"/>
    <w:rsid w:val="006D7679"/>
    <w:rsid w:val="006E11EE"/>
    <w:rsid w:val="006E1465"/>
    <w:rsid w:val="006E1F04"/>
    <w:rsid w:val="006E2436"/>
    <w:rsid w:val="006E524B"/>
    <w:rsid w:val="006F0BB0"/>
    <w:rsid w:val="006F33CA"/>
    <w:rsid w:val="006F4244"/>
    <w:rsid w:val="006F4307"/>
    <w:rsid w:val="006F4662"/>
    <w:rsid w:val="006F556F"/>
    <w:rsid w:val="006F7604"/>
    <w:rsid w:val="00701875"/>
    <w:rsid w:val="00701B45"/>
    <w:rsid w:val="00702D78"/>
    <w:rsid w:val="00704FE6"/>
    <w:rsid w:val="0070529E"/>
    <w:rsid w:val="00706860"/>
    <w:rsid w:val="007077E9"/>
    <w:rsid w:val="007103B1"/>
    <w:rsid w:val="0071479A"/>
    <w:rsid w:val="0071514B"/>
    <w:rsid w:val="00716A8B"/>
    <w:rsid w:val="00720B73"/>
    <w:rsid w:val="00726456"/>
    <w:rsid w:val="00726E93"/>
    <w:rsid w:val="007273C5"/>
    <w:rsid w:val="007279C0"/>
    <w:rsid w:val="0073233A"/>
    <w:rsid w:val="007331E9"/>
    <w:rsid w:val="00733C33"/>
    <w:rsid w:val="0073466D"/>
    <w:rsid w:val="00737B5E"/>
    <w:rsid w:val="0074194D"/>
    <w:rsid w:val="00742D2A"/>
    <w:rsid w:val="00742EA0"/>
    <w:rsid w:val="007441B6"/>
    <w:rsid w:val="00744D4B"/>
    <w:rsid w:val="00745926"/>
    <w:rsid w:val="007463A3"/>
    <w:rsid w:val="00746746"/>
    <w:rsid w:val="00751592"/>
    <w:rsid w:val="00752710"/>
    <w:rsid w:val="007534EA"/>
    <w:rsid w:val="00753C66"/>
    <w:rsid w:val="00755B1D"/>
    <w:rsid w:val="007561F2"/>
    <w:rsid w:val="00756AD6"/>
    <w:rsid w:val="007603F2"/>
    <w:rsid w:val="007623F4"/>
    <w:rsid w:val="00764592"/>
    <w:rsid w:val="00765863"/>
    <w:rsid w:val="00765891"/>
    <w:rsid w:val="00765EED"/>
    <w:rsid w:val="007675F7"/>
    <w:rsid w:val="00767772"/>
    <w:rsid w:val="00771961"/>
    <w:rsid w:val="00772081"/>
    <w:rsid w:val="0077216E"/>
    <w:rsid w:val="00772714"/>
    <w:rsid w:val="0077321C"/>
    <w:rsid w:val="00776D0A"/>
    <w:rsid w:val="007771E8"/>
    <w:rsid w:val="007830B3"/>
    <w:rsid w:val="0078370D"/>
    <w:rsid w:val="00783C2D"/>
    <w:rsid w:val="00785789"/>
    <w:rsid w:val="00787234"/>
    <w:rsid w:val="007911F8"/>
    <w:rsid w:val="00792C64"/>
    <w:rsid w:val="00793B17"/>
    <w:rsid w:val="00793BAF"/>
    <w:rsid w:val="00795F8D"/>
    <w:rsid w:val="00796148"/>
    <w:rsid w:val="00796D13"/>
    <w:rsid w:val="00797E25"/>
    <w:rsid w:val="007A1BAC"/>
    <w:rsid w:val="007A1FAA"/>
    <w:rsid w:val="007B1219"/>
    <w:rsid w:val="007B3C8C"/>
    <w:rsid w:val="007B3DBF"/>
    <w:rsid w:val="007B424B"/>
    <w:rsid w:val="007B4BFF"/>
    <w:rsid w:val="007B51E2"/>
    <w:rsid w:val="007B726D"/>
    <w:rsid w:val="007C0D48"/>
    <w:rsid w:val="007C3161"/>
    <w:rsid w:val="007C496F"/>
    <w:rsid w:val="007C5F2D"/>
    <w:rsid w:val="007C6B7F"/>
    <w:rsid w:val="007C7271"/>
    <w:rsid w:val="007C793A"/>
    <w:rsid w:val="007D21E2"/>
    <w:rsid w:val="007D298A"/>
    <w:rsid w:val="007D2E73"/>
    <w:rsid w:val="007D3948"/>
    <w:rsid w:val="007D3C95"/>
    <w:rsid w:val="007D6328"/>
    <w:rsid w:val="007E02FE"/>
    <w:rsid w:val="007E3D3D"/>
    <w:rsid w:val="007E4D24"/>
    <w:rsid w:val="007E60D1"/>
    <w:rsid w:val="007E6BAB"/>
    <w:rsid w:val="007E6FE9"/>
    <w:rsid w:val="007E715C"/>
    <w:rsid w:val="007E7E79"/>
    <w:rsid w:val="007F1644"/>
    <w:rsid w:val="007F4144"/>
    <w:rsid w:val="007F4897"/>
    <w:rsid w:val="007F4CBC"/>
    <w:rsid w:val="007F4CCD"/>
    <w:rsid w:val="007F5BE4"/>
    <w:rsid w:val="007F627D"/>
    <w:rsid w:val="00800A8C"/>
    <w:rsid w:val="00800FB6"/>
    <w:rsid w:val="00802A0A"/>
    <w:rsid w:val="00803A03"/>
    <w:rsid w:val="008046C9"/>
    <w:rsid w:val="00807779"/>
    <w:rsid w:val="00813F2E"/>
    <w:rsid w:val="0081493A"/>
    <w:rsid w:val="00814B7E"/>
    <w:rsid w:val="00815109"/>
    <w:rsid w:val="00815B25"/>
    <w:rsid w:val="00816E61"/>
    <w:rsid w:val="00817A93"/>
    <w:rsid w:val="00820A4E"/>
    <w:rsid w:val="00820A7D"/>
    <w:rsid w:val="00820C32"/>
    <w:rsid w:val="00821F59"/>
    <w:rsid w:val="00822D34"/>
    <w:rsid w:val="00824397"/>
    <w:rsid w:val="00824ED3"/>
    <w:rsid w:val="00825940"/>
    <w:rsid w:val="00826A05"/>
    <w:rsid w:val="008311D2"/>
    <w:rsid w:val="008336D1"/>
    <w:rsid w:val="008358BA"/>
    <w:rsid w:val="0083649F"/>
    <w:rsid w:val="00840803"/>
    <w:rsid w:val="00841A9D"/>
    <w:rsid w:val="00841E44"/>
    <w:rsid w:val="00843C03"/>
    <w:rsid w:val="00844CFB"/>
    <w:rsid w:val="00844D5C"/>
    <w:rsid w:val="0084529E"/>
    <w:rsid w:val="00845C82"/>
    <w:rsid w:val="00851373"/>
    <w:rsid w:val="0085185B"/>
    <w:rsid w:val="008531BF"/>
    <w:rsid w:val="00853A39"/>
    <w:rsid w:val="00853C00"/>
    <w:rsid w:val="00853E6B"/>
    <w:rsid w:val="00855291"/>
    <w:rsid w:val="00855C13"/>
    <w:rsid w:val="00856759"/>
    <w:rsid w:val="0085709E"/>
    <w:rsid w:val="0086064E"/>
    <w:rsid w:val="00860E52"/>
    <w:rsid w:val="00862D5F"/>
    <w:rsid w:val="0086310E"/>
    <w:rsid w:val="00864176"/>
    <w:rsid w:val="00864B62"/>
    <w:rsid w:val="00864C0C"/>
    <w:rsid w:val="008657F3"/>
    <w:rsid w:val="00866D8E"/>
    <w:rsid w:val="00866E78"/>
    <w:rsid w:val="00871F36"/>
    <w:rsid w:val="00872BC6"/>
    <w:rsid w:val="00873C3F"/>
    <w:rsid w:val="0087401C"/>
    <w:rsid w:val="00875199"/>
    <w:rsid w:val="0087651E"/>
    <w:rsid w:val="00877134"/>
    <w:rsid w:val="0087727C"/>
    <w:rsid w:val="0087734C"/>
    <w:rsid w:val="008820EF"/>
    <w:rsid w:val="00882C2F"/>
    <w:rsid w:val="00884337"/>
    <w:rsid w:val="008853E1"/>
    <w:rsid w:val="00885701"/>
    <w:rsid w:val="00885BE0"/>
    <w:rsid w:val="00891D46"/>
    <w:rsid w:val="00892ADB"/>
    <w:rsid w:val="008932A2"/>
    <w:rsid w:val="00893DD8"/>
    <w:rsid w:val="00895F5C"/>
    <w:rsid w:val="008A0847"/>
    <w:rsid w:val="008A2458"/>
    <w:rsid w:val="008A3B0A"/>
    <w:rsid w:val="008A3FCA"/>
    <w:rsid w:val="008A42BA"/>
    <w:rsid w:val="008A443D"/>
    <w:rsid w:val="008B1317"/>
    <w:rsid w:val="008B6AE5"/>
    <w:rsid w:val="008C04E1"/>
    <w:rsid w:val="008C1600"/>
    <w:rsid w:val="008C21CB"/>
    <w:rsid w:val="008C37EC"/>
    <w:rsid w:val="008C588B"/>
    <w:rsid w:val="008C61ED"/>
    <w:rsid w:val="008C67F1"/>
    <w:rsid w:val="008C6D3A"/>
    <w:rsid w:val="008C782A"/>
    <w:rsid w:val="008D0CB0"/>
    <w:rsid w:val="008D1F8E"/>
    <w:rsid w:val="008D2499"/>
    <w:rsid w:val="008D2749"/>
    <w:rsid w:val="008D3EEB"/>
    <w:rsid w:val="008D448A"/>
    <w:rsid w:val="008D5531"/>
    <w:rsid w:val="008D5B2D"/>
    <w:rsid w:val="008D5C92"/>
    <w:rsid w:val="008D7095"/>
    <w:rsid w:val="008D7686"/>
    <w:rsid w:val="008D77E5"/>
    <w:rsid w:val="008D7807"/>
    <w:rsid w:val="008E019C"/>
    <w:rsid w:val="008E0920"/>
    <w:rsid w:val="008E4E74"/>
    <w:rsid w:val="008E58B8"/>
    <w:rsid w:val="008E5D0D"/>
    <w:rsid w:val="008E6A36"/>
    <w:rsid w:val="008E6BCE"/>
    <w:rsid w:val="008F07D6"/>
    <w:rsid w:val="008F0B1A"/>
    <w:rsid w:val="008F0BD1"/>
    <w:rsid w:val="008F0E70"/>
    <w:rsid w:val="008F163D"/>
    <w:rsid w:val="008F1CBC"/>
    <w:rsid w:val="008F1F98"/>
    <w:rsid w:val="008F2481"/>
    <w:rsid w:val="008F6440"/>
    <w:rsid w:val="00901CCB"/>
    <w:rsid w:val="00903AB7"/>
    <w:rsid w:val="009079C4"/>
    <w:rsid w:val="00907BE6"/>
    <w:rsid w:val="00912BBA"/>
    <w:rsid w:val="00912F57"/>
    <w:rsid w:val="0091372D"/>
    <w:rsid w:val="009139C2"/>
    <w:rsid w:val="00915F88"/>
    <w:rsid w:val="009200CA"/>
    <w:rsid w:val="00921219"/>
    <w:rsid w:val="009220F5"/>
    <w:rsid w:val="00923901"/>
    <w:rsid w:val="009244AF"/>
    <w:rsid w:val="0092469B"/>
    <w:rsid w:val="00926921"/>
    <w:rsid w:val="00932E28"/>
    <w:rsid w:val="00933274"/>
    <w:rsid w:val="00933418"/>
    <w:rsid w:val="00934A7A"/>
    <w:rsid w:val="00935A31"/>
    <w:rsid w:val="00941551"/>
    <w:rsid w:val="00941B01"/>
    <w:rsid w:val="00942190"/>
    <w:rsid w:val="00942E3C"/>
    <w:rsid w:val="00942E5D"/>
    <w:rsid w:val="00943007"/>
    <w:rsid w:val="00943279"/>
    <w:rsid w:val="00944122"/>
    <w:rsid w:val="00945607"/>
    <w:rsid w:val="009459DD"/>
    <w:rsid w:val="00946785"/>
    <w:rsid w:val="0094785B"/>
    <w:rsid w:val="00947EEB"/>
    <w:rsid w:val="00951114"/>
    <w:rsid w:val="0095167D"/>
    <w:rsid w:val="00952A37"/>
    <w:rsid w:val="009549EA"/>
    <w:rsid w:val="00954CCE"/>
    <w:rsid w:val="009577D8"/>
    <w:rsid w:val="00960BA0"/>
    <w:rsid w:val="009623B3"/>
    <w:rsid w:val="00963779"/>
    <w:rsid w:val="00964246"/>
    <w:rsid w:val="00965EA3"/>
    <w:rsid w:val="00966AFC"/>
    <w:rsid w:val="0097048D"/>
    <w:rsid w:val="00973E70"/>
    <w:rsid w:val="00974254"/>
    <w:rsid w:val="00975003"/>
    <w:rsid w:val="00975932"/>
    <w:rsid w:val="00977658"/>
    <w:rsid w:val="00980CBD"/>
    <w:rsid w:val="00981626"/>
    <w:rsid w:val="009821F0"/>
    <w:rsid w:val="00982395"/>
    <w:rsid w:val="009862F4"/>
    <w:rsid w:val="00986F86"/>
    <w:rsid w:val="00991CE8"/>
    <w:rsid w:val="0099546A"/>
    <w:rsid w:val="00997311"/>
    <w:rsid w:val="00997A83"/>
    <w:rsid w:val="009A05FA"/>
    <w:rsid w:val="009A0710"/>
    <w:rsid w:val="009A07E5"/>
    <w:rsid w:val="009A0922"/>
    <w:rsid w:val="009A1432"/>
    <w:rsid w:val="009A2489"/>
    <w:rsid w:val="009A3161"/>
    <w:rsid w:val="009A3601"/>
    <w:rsid w:val="009A4A79"/>
    <w:rsid w:val="009A586C"/>
    <w:rsid w:val="009A60F7"/>
    <w:rsid w:val="009A6659"/>
    <w:rsid w:val="009B05C9"/>
    <w:rsid w:val="009B0AF0"/>
    <w:rsid w:val="009B320B"/>
    <w:rsid w:val="009B3702"/>
    <w:rsid w:val="009B40FB"/>
    <w:rsid w:val="009B640C"/>
    <w:rsid w:val="009C01E5"/>
    <w:rsid w:val="009C29A4"/>
    <w:rsid w:val="009C2D96"/>
    <w:rsid w:val="009C51CA"/>
    <w:rsid w:val="009C5855"/>
    <w:rsid w:val="009C67E6"/>
    <w:rsid w:val="009C68D2"/>
    <w:rsid w:val="009C6C2F"/>
    <w:rsid w:val="009C7910"/>
    <w:rsid w:val="009C7E7B"/>
    <w:rsid w:val="009D065B"/>
    <w:rsid w:val="009D06FA"/>
    <w:rsid w:val="009D0EF9"/>
    <w:rsid w:val="009D3BDC"/>
    <w:rsid w:val="009D4813"/>
    <w:rsid w:val="009E0436"/>
    <w:rsid w:val="009E104A"/>
    <w:rsid w:val="009E1DA9"/>
    <w:rsid w:val="009E4E8B"/>
    <w:rsid w:val="009F00F0"/>
    <w:rsid w:val="009F3E16"/>
    <w:rsid w:val="009F4C7F"/>
    <w:rsid w:val="009F5618"/>
    <w:rsid w:val="009F7DB1"/>
    <w:rsid w:val="00A0098F"/>
    <w:rsid w:val="00A026AC"/>
    <w:rsid w:val="00A03A0F"/>
    <w:rsid w:val="00A0532A"/>
    <w:rsid w:val="00A0551A"/>
    <w:rsid w:val="00A06C50"/>
    <w:rsid w:val="00A109EA"/>
    <w:rsid w:val="00A115C9"/>
    <w:rsid w:val="00A12A83"/>
    <w:rsid w:val="00A1320E"/>
    <w:rsid w:val="00A143B7"/>
    <w:rsid w:val="00A158FA"/>
    <w:rsid w:val="00A17314"/>
    <w:rsid w:val="00A22A13"/>
    <w:rsid w:val="00A252D0"/>
    <w:rsid w:val="00A26631"/>
    <w:rsid w:val="00A33ED5"/>
    <w:rsid w:val="00A3458C"/>
    <w:rsid w:val="00A34E6D"/>
    <w:rsid w:val="00A37CF7"/>
    <w:rsid w:val="00A41EFD"/>
    <w:rsid w:val="00A42BC0"/>
    <w:rsid w:val="00A43D65"/>
    <w:rsid w:val="00A4496B"/>
    <w:rsid w:val="00A44BD7"/>
    <w:rsid w:val="00A458F4"/>
    <w:rsid w:val="00A46DEC"/>
    <w:rsid w:val="00A470C8"/>
    <w:rsid w:val="00A47A58"/>
    <w:rsid w:val="00A508AB"/>
    <w:rsid w:val="00A50F67"/>
    <w:rsid w:val="00A52923"/>
    <w:rsid w:val="00A55193"/>
    <w:rsid w:val="00A558E8"/>
    <w:rsid w:val="00A6081B"/>
    <w:rsid w:val="00A60B2E"/>
    <w:rsid w:val="00A61292"/>
    <w:rsid w:val="00A6222A"/>
    <w:rsid w:val="00A626AC"/>
    <w:rsid w:val="00A63356"/>
    <w:rsid w:val="00A6392E"/>
    <w:rsid w:val="00A63F21"/>
    <w:rsid w:val="00A64C6E"/>
    <w:rsid w:val="00A658C9"/>
    <w:rsid w:val="00A67ED2"/>
    <w:rsid w:val="00A67FB8"/>
    <w:rsid w:val="00A70B22"/>
    <w:rsid w:val="00A70DD2"/>
    <w:rsid w:val="00A72388"/>
    <w:rsid w:val="00A7430E"/>
    <w:rsid w:val="00A77FB7"/>
    <w:rsid w:val="00A8026A"/>
    <w:rsid w:val="00A81579"/>
    <w:rsid w:val="00A8225A"/>
    <w:rsid w:val="00A82E9F"/>
    <w:rsid w:val="00A8325A"/>
    <w:rsid w:val="00A84D39"/>
    <w:rsid w:val="00A8720B"/>
    <w:rsid w:val="00A91C23"/>
    <w:rsid w:val="00A924EC"/>
    <w:rsid w:val="00A928CF"/>
    <w:rsid w:val="00A92F72"/>
    <w:rsid w:val="00A9359F"/>
    <w:rsid w:val="00A9383C"/>
    <w:rsid w:val="00A9480F"/>
    <w:rsid w:val="00A95B0D"/>
    <w:rsid w:val="00AA0293"/>
    <w:rsid w:val="00AA0B77"/>
    <w:rsid w:val="00AA1443"/>
    <w:rsid w:val="00AA40C8"/>
    <w:rsid w:val="00AA6462"/>
    <w:rsid w:val="00AA75F4"/>
    <w:rsid w:val="00AB11E9"/>
    <w:rsid w:val="00AB13FE"/>
    <w:rsid w:val="00AB17DA"/>
    <w:rsid w:val="00AB1D93"/>
    <w:rsid w:val="00AB2500"/>
    <w:rsid w:val="00AB79D5"/>
    <w:rsid w:val="00AC0EF2"/>
    <w:rsid w:val="00AC2628"/>
    <w:rsid w:val="00AC4E5C"/>
    <w:rsid w:val="00AC617B"/>
    <w:rsid w:val="00AC6BFC"/>
    <w:rsid w:val="00AC6DCF"/>
    <w:rsid w:val="00AC708A"/>
    <w:rsid w:val="00AC7625"/>
    <w:rsid w:val="00AD23EC"/>
    <w:rsid w:val="00AD4631"/>
    <w:rsid w:val="00AD6257"/>
    <w:rsid w:val="00AD6F8B"/>
    <w:rsid w:val="00AD74AA"/>
    <w:rsid w:val="00AE2548"/>
    <w:rsid w:val="00AE77F3"/>
    <w:rsid w:val="00AF106D"/>
    <w:rsid w:val="00AF1D4D"/>
    <w:rsid w:val="00AF290E"/>
    <w:rsid w:val="00AF2FE8"/>
    <w:rsid w:val="00AF4995"/>
    <w:rsid w:val="00AF7125"/>
    <w:rsid w:val="00AF7B44"/>
    <w:rsid w:val="00B00788"/>
    <w:rsid w:val="00B00E35"/>
    <w:rsid w:val="00B02602"/>
    <w:rsid w:val="00B035AA"/>
    <w:rsid w:val="00B103BB"/>
    <w:rsid w:val="00B11764"/>
    <w:rsid w:val="00B1607F"/>
    <w:rsid w:val="00B16DD4"/>
    <w:rsid w:val="00B174E2"/>
    <w:rsid w:val="00B1793D"/>
    <w:rsid w:val="00B20AB0"/>
    <w:rsid w:val="00B244B9"/>
    <w:rsid w:val="00B24C4E"/>
    <w:rsid w:val="00B256D0"/>
    <w:rsid w:val="00B3243F"/>
    <w:rsid w:val="00B33197"/>
    <w:rsid w:val="00B3359A"/>
    <w:rsid w:val="00B34B0E"/>
    <w:rsid w:val="00B34BF3"/>
    <w:rsid w:val="00B353A5"/>
    <w:rsid w:val="00B36C28"/>
    <w:rsid w:val="00B37071"/>
    <w:rsid w:val="00B370DB"/>
    <w:rsid w:val="00B40738"/>
    <w:rsid w:val="00B4529D"/>
    <w:rsid w:val="00B45E03"/>
    <w:rsid w:val="00B45EEB"/>
    <w:rsid w:val="00B46274"/>
    <w:rsid w:val="00B471B5"/>
    <w:rsid w:val="00B47C8D"/>
    <w:rsid w:val="00B50B4E"/>
    <w:rsid w:val="00B54799"/>
    <w:rsid w:val="00B57533"/>
    <w:rsid w:val="00B57F1F"/>
    <w:rsid w:val="00B61C6E"/>
    <w:rsid w:val="00B62189"/>
    <w:rsid w:val="00B621A4"/>
    <w:rsid w:val="00B621BC"/>
    <w:rsid w:val="00B6286D"/>
    <w:rsid w:val="00B66789"/>
    <w:rsid w:val="00B66ADE"/>
    <w:rsid w:val="00B7081C"/>
    <w:rsid w:val="00B72795"/>
    <w:rsid w:val="00B72C8A"/>
    <w:rsid w:val="00B747E2"/>
    <w:rsid w:val="00B74822"/>
    <w:rsid w:val="00B74B2B"/>
    <w:rsid w:val="00B762C8"/>
    <w:rsid w:val="00B8179F"/>
    <w:rsid w:val="00B819CC"/>
    <w:rsid w:val="00B81F09"/>
    <w:rsid w:val="00B830A3"/>
    <w:rsid w:val="00B8382E"/>
    <w:rsid w:val="00B83B26"/>
    <w:rsid w:val="00B848FF"/>
    <w:rsid w:val="00B84A51"/>
    <w:rsid w:val="00B84AB6"/>
    <w:rsid w:val="00B85D04"/>
    <w:rsid w:val="00B863D5"/>
    <w:rsid w:val="00B86B16"/>
    <w:rsid w:val="00B90D0C"/>
    <w:rsid w:val="00B91841"/>
    <w:rsid w:val="00B91C39"/>
    <w:rsid w:val="00B9229F"/>
    <w:rsid w:val="00B9238D"/>
    <w:rsid w:val="00B950B7"/>
    <w:rsid w:val="00B96918"/>
    <w:rsid w:val="00B96928"/>
    <w:rsid w:val="00B97C05"/>
    <w:rsid w:val="00BA0682"/>
    <w:rsid w:val="00BA0F4F"/>
    <w:rsid w:val="00BA15A0"/>
    <w:rsid w:val="00BA169F"/>
    <w:rsid w:val="00BA2BE9"/>
    <w:rsid w:val="00BA64DA"/>
    <w:rsid w:val="00BB1A3B"/>
    <w:rsid w:val="00BB1B02"/>
    <w:rsid w:val="00BB1D94"/>
    <w:rsid w:val="00BB2565"/>
    <w:rsid w:val="00BB42E6"/>
    <w:rsid w:val="00BB466A"/>
    <w:rsid w:val="00BB713A"/>
    <w:rsid w:val="00BB7FF0"/>
    <w:rsid w:val="00BC026B"/>
    <w:rsid w:val="00BC388F"/>
    <w:rsid w:val="00BC41D9"/>
    <w:rsid w:val="00BC631E"/>
    <w:rsid w:val="00BD006E"/>
    <w:rsid w:val="00BD12EE"/>
    <w:rsid w:val="00BD1C75"/>
    <w:rsid w:val="00BD3BBC"/>
    <w:rsid w:val="00BD40A3"/>
    <w:rsid w:val="00BD4AA5"/>
    <w:rsid w:val="00BD5A5D"/>
    <w:rsid w:val="00BD612B"/>
    <w:rsid w:val="00BE1B33"/>
    <w:rsid w:val="00BE2031"/>
    <w:rsid w:val="00BE2471"/>
    <w:rsid w:val="00BE38FA"/>
    <w:rsid w:val="00BE50E1"/>
    <w:rsid w:val="00BE53C6"/>
    <w:rsid w:val="00BF0035"/>
    <w:rsid w:val="00BF0251"/>
    <w:rsid w:val="00BF1457"/>
    <w:rsid w:val="00BF1B30"/>
    <w:rsid w:val="00BF2BF9"/>
    <w:rsid w:val="00BF52FA"/>
    <w:rsid w:val="00BF5FB9"/>
    <w:rsid w:val="00C019BA"/>
    <w:rsid w:val="00C03F54"/>
    <w:rsid w:val="00C04666"/>
    <w:rsid w:val="00C05357"/>
    <w:rsid w:val="00C05855"/>
    <w:rsid w:val="00C05D5A"/>
    <w:rsid w:val="00C122E2"/>
    <w:rsid w:val="00C128EB"/>
    <w:rsid w:val="00C16C61"/>
    <w:rsid w:val="00C210DF"/>
    <w:rsid w:val="00C22754"/>
    <w:rsid w:val="00C2565C"/>
    <w:rsid w:val="00C262CE"/>
    <w:rsid w:val="00C3167F"/>
    <w:rsid w:val="00C34FCC"/>
    <w:rsid w:val="00C411DF"/>
    <w:rsid w:val="00C41201"/>
    <w:rsid w:val="00C41209"/>
    <w:rsid w:val="00C41A9D"/>
    <w:rsid w:val="00C4241B"/>
    <w:rsid w:val="00C42F67"/>
    <w:rsid w:val="00C43179"/>
    <w:rsid w:val="00C47940"/>
    <w:rsid w:val="00C51191"/>
    <w:rsid w:val="00C52204"/>
    <w:rsid w:val="00C52E91"/>
    <w:rsid w:val="00C53B6D"/>
    <w:rsid w:val="00C53DEF"/>
    <w:rsid w:val="00C56CE9"/>
    <w:rsid w:val="00C61266"/>
    <w:rsid w:val="00C62167"/>
    <w:rsid w:val="00C62833"/>
    <w:rsid w:val="00C62B2D"/>
    <w:rsid w:val="00C63E2C"/>
    <w:rsid w:val="00C65FE5"/>
    <w:rsid w:val="00C66603"/>
    <w:rsid w:val="00C70177"/>
    <w:rsid w:val="00C7332A"/>
    <w:rsid w:val="00C766DB"/>
    <w:rsid w:val="00C822D7"/>
    <w:rsid w:val="00C8345F"/>
    <w:rsid w:val="00C85D57"/>
    <w:rsid w:val="00C86416"/>
    <w:rsid w:val="00C868AA"/>
    <w:rsid w:val="00C90D9D"/>
    <w:rsid w:val="00C91700"/>
    <w:rsid w:val="00C9308A"/>
    <w:rsid w:val="00C933D2"/>
    <w:rsid w:val="00C94AD5"/>
    <w:rsid w:val="00C9546D"/>
    <w:rsid w:val="00C963C6"/>
    <w:rsid w:val="00CA3708"/>
    <w:rsid w:val="00CA4623"/>
    <w:rsid w:val="00CA5CD7"/>
    <w:rsid w:val="00CA5E8E"/>
    <w:rsid w:val="00CA6192"/>
    <w:rsid w:val="00CA64D3"/>
    <w:rsid w:val="00CA7A68"/>
    <w:rsid w:val="00CB318C"/>
    <w:rsid w:val="00CB381C"/>
    <w:rsid w:val="00CB3974"/>
    <w:rsid w:val="00CB405E"/>
    <w:rsid w:val="00CB7A43"/>
    <w:rsid w:val="00CB7D9C"/>
    <w:rsid w:val="00CC1DA3"/>
    <w:rsid w:val="00CC3AD8"/>
    <w:rsid w:val="00CC45F9"/>
    <w:rsid w:val="00CC530E"/>
    <w:rsid w:val="00CC5A85"/>
    <w:rsid w:val="00CC5B64"/>
    <w:rsid w:val="00CC7B64"/>
    <w:rsid w:val="00CD308A"/>
    <w:rsid w:val="00CD6440"/>
    <w:rsid w:val="00CD709D"/>
    <w:rsid w:val="00CE1216"/>
    <w:rsid w:val="00CE1653"/>
    <w:rsid w:val="00CE16BB"/>
    <w:rsid w:val="00CE3022"/>
    <w:rsid w:val="00CE4A8B"/>
    <w:rsid w:val="00CE4F54"/>
    <w:rsid w:val="00CE51F2"/>
    <w:rsid w:val="00CE5E67"/>
    <w:rsid w:val="00CE5ED0"/>
    <w:rsid w:val="00CE5F83"/>
    <w:rsid w:val="00CF42F9"/>
    <w:rsid w:val="00CF67DD"/>
    <w:rsid w:val="00CF6BA6"/>
    <w:rsid w:val="00CF7A24"/>
    <w:rsid w:val="00D01DCA"/>
    <w:rsid w:val="00D01EEA"/>
    <w:rsid w:val="00D02BE2"/>
    <w:rsid w:val="00D04467"/>
    <w:rsid w:val="00D04ABD"/>
    <w:rsid w:val="00D066AE"/>
    <w:rsid w:val="00D0673A"/>
    <w:rsid w:val="00D07F7C"/>
    <w:rsid w:val="00D13439"/>
    <w:rsid w:val="00D1542D"/>
    <w:rsid w:val="00D155C1"/>
    <w:rsid w:val="00D208A0"/>
    <w:rsid w:val="00D22D9B"/>
    <w:rsid w:val="00D241CB"/>
    <w:rsid w:val="00D246E9"/>
    <w:rsid w:val="00D27260"/>
    <w:rsid w:val="00D27DF3"/>
    <w:rsid w:val="00D307C7"/>
    <w:rsid w:val="00D31D00"/>
    <w:rsid w:val="00D3247E"/>
    <w:rsid w:val="00D3273B"/>
    <w:rsid w:val="00D34A60"/>
    <w:rsid w:val="00D35365"/>
    <w:rsid w:val="00D376A1"/>
    <w:rsid w:val="00D40055"/>
    <w:rsid w:val="00D4028E"/>
    <w:rsid w:val="00D4059A"/>
    <w:rsid w:val="00D409E8"/>
    <w:rsid w:val="00D41D90"/>
    <w:rsid w:val="00D435B5"/>
    <w:rsid w:val="00D43685"/>
    <w:rsid w:val="00D4399C"/>
    <w:rsid w:val="00D449A2"/>
    <w:rsid w:val="00D45B07"/>
    <w:rsid w:val="00D45BC5"/>
    <w:rsid w:val="00D46020"/>
    <w:rsid w:val="00D47061"/>
    <w:rsid w:val="00D5008E"/>
    <w:rsid w:val="00D52106"/>
    <w:rsid w:val="00D53287"/>
    <w:rsid w:val="00D543E0"/>
    <w:rsid w:val="00D5592D"/>
    <w:rsid w:val="00D57351"/>
    <w:rsid w:val="00D57D72"/>
    <w:rsid w:val="00D57DF4"/>
    <w:rsid w:val="00D607AF"/>
    <w:rsid w:val="00D61FDD"/>
    <w:rsid w:val="00D62E08"/>
    <w:rsid w:val="00D657BB"/>
    <w:rsid w:val="00D65EFD"/>
    <w:rsid w:val="00D66FFE"/>
    <w:rsid w:val="00D713F0"/>
    <w:rsid w:val="00D717F0"/>
    <w:rsid w:val="00D721EC"/>
    <w:rsid w:val="00D72857"/>
    <w:rsid w:val="00D73A7D"/>
    <w:rsid w:val="00D7736E"/>
    <w:rsid w:val="00D8312F"/>
    <w:rsid w:val="00D831EB"/>
    <w:rsid w:val="00D85069"/>
    <w:rsid w:val="00D85365"/>
    <w:rsid w:val="00D90E7C"/>
    <w:rsid w:val="00D932A6"/>
    <w:rsid w:val="00D966A7"/>
    <w:rsid w:val="00D97D70"/>
    <w:rsid w:val="00D97DDF"/>
    <w:rsid w:val="00DA2B9B"/>
    <w:rsid w:val="00DA36F0"/>
    <w:rsid w:val="00DA3DEA"/>
    <w:rsid w:val="00DA4239"/>
    <w:rsid w:val="00DA46D8"/>
    <w:rsid w:val="00DA47DA"/>
    <w:rsid w:val="00DA4E66"/>
    <w:rsid w:val="00DA6B94"/>
    <w:rsid w:val="00DA6E39"/>
    <w:rsid w:val="00DB2B69"/>
    <w:rsid w:val="00DB3D6A"/>
    <w:rsid w:val="00DB43A8"/>
    <w:rsid w:val="00DB6AEC"/>
    <w:rsid w:val="00DB737E"/>
    <w:rsid w:val="00DC2839"/>
    <w:rsid w:val="00DC4D76"/>
    <w:rsid w:val="00DC6685"/>
    <w:rsid w:val="00DD1C8B"/>
    <w:rsid w:val="00DD270C"/>
    <w:rsid w:val="00DD288D"/>
    <w:rsid w:val="00DD58E4"/>
    <w:rsid w:val="00DD6FBA"/>
    <w:rsid w:val="00DD6FDE"/>
    <w:rsid w:val="00DD735F"/>
    <w:rsid w:val="00DD78D0"/>
    <w:rsid w:val="00DE0CC4"/>
    <w:rsid w:val="00DE2E0C"/>
    <w:rsid w:val="00DE4A85"/>
    <w:rsid w:val="00DE62DF"/>
    <w:rsid w:val="00DE68F8"/>
    <w:rsid w:val="00DF0201"/>
    <w:rsid w:val="00DF0A02"/>
    <w:rsid w:val="00DF0D8B"/>
    <w:rsid w:val="00DF1567"/>
    <w:rsid w:val="00DF2CE8"/>
    <w:rsid w:val="00DF48CE"/>
    <w:rsid w:val="00DF4A4A"/>
    <w:rsid w:val="00DF7E93"/>
    <w:rsid w:val="00DF7FB9"/>
    <w:rsid w:val="00E00070"/>
    <w:rsid w:val="00E026AC"/>
    <w:rsid w:val="00E02B5E"/>
    <w:rsid w:val="00E0438F"/>
    <w:rsid w:val="00E04CEC"/>
    <w:rsid w:val="00E11935"/>
    <w:rsid w:val="00E14AFD"/>
    <w:rsid w:val="00E16B06"/>
    <w:rsid w:val="00E177A0"/>
    <w:rsid w:val="00E17A21"/>
    <w:rsid w:val="00E2116E"/>
    <w:rsid w:val="00E2199B"/>
    <w:rsid w:val="00E2260D"/>
    <w:rsid w:val="00E233DE"/>
    <w:rsid w:val="00E241A6"/>
    <w:rsid w:val="00E26E61"/>
    <w:rsid w:val="00E30D4F"/>
    <w:rsid w:val="00E31D79"/>
    <w:rsid w:val="00E33D04"/>
    <w:rsid w:val="00E35A3E"/>
    <w:rsid w:val="00E35EFE"/>
    <w:rsid w:val="00E37EBD"/>
    <w:rsid w:val="00E41CF9"/>
    <w:rsid w:val="00E434BD"/>
    <w:rsid w:val="00E444AE"/>
    <w:rsid w:val="00E50069"/>
    <w:rsid w:val="00E5234B"/>
    <w:rsid w:val="00E52D6B"/>
    <w:rsid w:val="00E54F97"/>
    <w:rsid w:val="00E563B1"/>
    <w:rsid w:val="00E56FDF"/>
    <w:rsid w:val="00E61205"/>
    <w:rsid w:val="00E6132B"/>
    <w:rsid w:val="00E61FBF"/>
    <w:rsid w:val="00E6202C"/>
    <w:rsid w:val="00E621A8"/>
    <w:rsid w:val="00E63CD7"/>
    <w:rsid w:val="00E64138"/>
    <w:rsid w:val="00E64B94"/>
    <w:rsid w:val="00E6737F"/>
    <w:rsid w:val="00E67491"/>
    <w:rsid w:val="00E71081"/>
    <w:rsid w:val="00E717A7"/>
    <w:rsid w:val="00E725FA"/>
    <w:rsid w:val="00E740CF"/>
    <w:rsid w:val="00E74533"/>
    <w:rsid w:val="00E747C8"/>
    <w:rsid w:val="00E769D4"/>
    <w:rsid w:val="00E81057"/>
    <w:rsid w:val="00E82FBC"/>
    <w:rsid w:val="00E83AEE"/>
    <w:rsid w:val="00E8620A"/>
    <w:rsid w:val="00E87572"/>
    <w:rsid w:val="00E92CA7"/>
    <w:rsid w:val="00E95180"/>
    <w:rsid w:val="00E9586A"/>
    <w:rsid w:val="00E9736F"/>
    <w:rsid w:val="00EA0683"/>
    <w:rsid w:val="00EA0F01"/>
    <w:rsid w:val="00EA4E53"/>
    <w:rsid w:val="00EA504C"/>
    <w:rsid w:val="00EA513A"/>
    <w:rsid w:val="00EB220F"/>
    <w:rsid w:val="00EB3BC8"/>
    <w:rsid w:val="00EB45D0"/>
    <w:rsid w:val="00EB562A"/>
    <w:rsid w:val="00EB5F93"/>
    <w:rsid w:val="00EB6CC1"/>
    <w:rsid w:val="00EB7E0E"/>
    <w:rsid w:val="00EC2161"/>
    <w:rsid w:val="00EC2F95"/>
    <w:rsid w:val="00EC5F35"/>
    <w:rsid w:val="00EC6057"/>
    <w:rsid w:val="00ED06EE"/>
    <w:rsid w:val="00ED19B7"/>
    <w:rsid w:val="00ED1C61"/>
    <w:rsid w:val="00ED2887"/>
    <w:rsid w:val="00ED339A"/>
    <w:rsid w:val="00ED3EBE"/>
    <w:rsid w:val="00ED5D85"/>
    <w:rsid w:val="00EE1AE0"/>
    <w:rsid w:val="00EE1D65"/>
    <w:rsid w:val="00EE3106"/>
    <w:rsid w:val="00EE4139"/>
    <w:rsid w:val="00EE57DF"/>
    <w:rsid w:val="00EE7797"/>
    <w:rsid w:val="00EF24EE"/>
    <w:rsid w:val="00EF481F"/>
    <w:rsid w:val="00EF51B0"/>
    <w:rsid w:val="00EF5664"/>
    <w:rsid w:val="00EF7A0D"/>
    <w:rsid w:val="00F00AF6"/>
    <w:rsid w:val="00F014EF"/>
    <w:rsid w:val="00F017BF"/>
    <w:rsid w:val="00F01BD4"/>
    <w:rsid w:val="00F01F02"/>
    <w:rsid w:val="00F0377C"/>
    <w:rsid w:val="00F05F1F"/>
    <w:rsid w:val="00F06017"/>
    <w:rsid w:val="00F07706"/>
    <w:rsid w:val="00F0782F"/>
    <w:rsid w:val="00F11B4F"/>
    <w:rsid w:val="00F128EE"/>
    <w:rsid w:val="00F12E5A"/>
    <w:rsid w:val="00F14399"/>
    <w:rsid w:val="00F15004"/>
    <w:rsid w:val="00F16B4F"/>
    <w:rsid w:val="00F17E31"/>
    <w:rsid w:val="00F21B1A"/>
    <w:rsid w:val="00F24DB5"/>
    <w:rsid w:val="00F26159"/>
    <w:rsid w:val="00F27D04"/>
    <w:rsid w:val="00F3027D"/>
    <w:rsid w:val="00F305AD"/>
    <w:rsid w:val="00F31F64"/>
    <w:rsid w:val="00F342CC"/>
    <w:rsid w:val="00F359D5"/>
    <w:rsid w:val="00F4144F"/>
    <w:rsid w:val="00F41AF8"/>
    <w:rsid w:val="00F420EA"/>
    <w:rsid w:val="00F4387E"/>
    <w:rsid w:val="00F4399E"/>
    <w:rsid w:val="00F43DA7"/>
    <w:rsid w:val="00F4654C"/>
    <w:rsid w:val="00F47B6A"/>
    <w:rsid w:val="00F5005E"/>
    <w:rsid w:val="00F52ADB"/>
    <w:rsid w:val="00F52B8A"/>
    <w:rsid w:val="00F5386D"/>
    <w:rsid w:val="00F5497F"/>
    <w:rsid w:val="00F56DEA"/>
    <w:rsid w:val="00F576C4"/>
    <w:rsid w:val="00F57812"/>
    <w:rsid w:val="00F57F70"/>
    <w:rsid w:val="00F60AAB"/>
    <w:rsid w:val="00F62EE4"/>
    <w:rsid w:val="00F65860"/>
    <w:rsid w:val="00F65B8A"/>
    <w:rsid w:val="00F6780B"/>
    <w:rsid w:val="00F678AC"/>
    <w:rsid w:val="00F67E0A"/>
    <w:rsid w:val="00F7083F"/>
    <w:rsid w:val="00F709BE"/>
    <w:rsid w:val="00F71EA3"/>
    <w:rsid w:val="00F7306E"/>
    <w:rsid w:val="00F74C7D"/>
    <w:rsid w:val="00F80D69"/>
    <w:rsid w:val="00F81599"/>
    <w:rsid w:val="00F819E7"/>
    <w:rsid w:val="00F84285"/>
    <w:rsid w:val="00F85DFC"/>
    <w:rsid w:val="00F87E10"/>
    <w:rsid w:val="00F917E1"/>
    <w:rsid w:val="00F91F8D"/>
    <w:rsid w:val="00F928E4"/>
    <w:rsid w:val="00F9296D"/>
    <w:rsid w:val="00F92AE1"/>
    <w:rsid w:val="00F93367"/>
    <w:rsid w:val="00FA01DD"/>
    <w:rsid w:val="00FA0FF9"/>
    <w:rsid w:val="00FA35E8"/>
    <w:rsid w:val="00FA3691"/>
    <w:rsid w:val="00FA3E15"/>
    <w:rsid w:val="00FA6C5C"/>
    <w:rsid w:val="00FB0C97"/>
    <w:rsid w:val="00FB34BC"/>
    <w:rsid w:val="00FB34DA"/>
    <w:rsid w:val="00FB4669"/>
    <w:rsid w:val="00FB4809"/>
    <w:rsid w:val="00FB4968"/>
    <w:rsid w:val="00FB5B08"/>
    <w:rsid w:val="00FB5EA9"/>
    <w:rsid w:val="00FB6E5A"/>
    <w:rsid w:val="00FB7919"/>
    <w:rsid w:val="00FC1513"/>
    <w:rsid w:val="00FC1E69"/>
    <w:rsid w:val="00FC2A3C"/>
    <w:rsid w:val="00FD3F0F"/>
    <w:rsid w:val="00FD444A"/>
    <w:rsid w:val="00FD5569"/>
    <w:rsid w:val="00FD59A1"/>
    <w:rsid w:val="00FD7101"/>
    <w:rsid w:val="00FD7D1D"/>
    <w:rsid w:val="00FE0A77"/>
    <w:rsid w:val="00FE16DC"/>
    <w:rsid w:val="00FE1C5A"/>
    <w:rsid w:val="00FE1E3F"/>
    <w:rsid w:val="00FE37AA"/>
    <w:rsid w:val="00FE3BC1"/>
    <w:rsid w:val="00FE4EAC"/>
    <w:rsid w:val="00FE5823"/>
    <w:rsid w:val="00FE5A76"/>
    <w:rsid w:val="00FE6204"/>
    <w:rsid w:val="00FE68EC"/>
    <w:rsid w:val="00FE7577"/>
    <w:rsid w:val="00FF1A6F"/>
    <w:rsid w:val="00FF1FE5"/>
    <w:rsid w:val="00FF3815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148"/>
  </w:style>
  <w:style w:type="paragraph" w:styleId="1">
    <w:name w:val="heading 1"/>
    <w:basedOn w:val="a"/>
    <w:next w:val="a"/>
    <w:qFormat/>
    <w:rsid w:val="00641A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641A07"/>
    <w:pPr>
      <w:keepNext/>
      <w:jc w:val="both"/>
      <w:outlineLvl w:val="1"/>
    </w:pPr>
    <w:rPr>
      <w:b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133A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33A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Основной текст Знак,Iniiaiie oaeno Ciae,Письмо в Интернет"/>
    <w:basedOn w:val="a"/>
    <w:link w:val="21"/>
    <w:rsid w:val="00641A07"/>
    <w:pPr>
      <w:spacing w:line="312" w:lineRule="auto"/>
      <w:jc w:val="both"/>
    </w:pPr>
    <w:rPr>
      <w:sz w:val="24"/>
    </w:rPr>
  </w:style>
  <w:style w:type="paragraph" w:styleId="a4">
    <w:name w:val="List"/>
    <w:basedOn w:val="a"/>
    <w:rsid w:val="00641A07"/>
    <w:pPr>
      <w:ind w:left="283" w:hanging="283"/>
    </w:pPr>
  </w:style>
  <w:style w:type="paragraph" w:styleId="22">
    <w:name w:val="Body Text 2"/>
    <w:basedOn w:val="a"/>
    <w:link w:val="23"/>
    <w:rsid w:val="00641A07"/>
    <w:pPr>
      <w:jc w:val="both"/>
    </w:pPr>
    <w:rPr>
      <w:sz w:val="24"/>
      <w:u w:val="single"/>
    </w:rPr>
  </w:style>
  <w:style w:type="paragraph" w:styleId="a5">
    <w:name w:val="Body Text Indent"/>
    <w:basedOn w:val="a"/>
    <w:link w:val="a6"/>
    <w:rsid w:val="00641A07"/>
    <w:pPr>
      <w:jc w:val="both"/>
    </w:pPr>
    <w:rPr>
      <w:sz w:val="24"/>
    </w:rPr>
  </w:style>
  <w:style w:type="paragraph" w:styleId="3">
    <w:name w:val="Body Text 3"/>
    <w:basedOn w:val="a"/>
    <w:link w:val="30"/>
    <w:rsid w:val="00641A07"/>
    <w:pPr>
      <w:jc w:val="both"/>
    </w:pPr>
    <w:rPr>
      <w:b/>
      <w:sz w:val="24"/>
    </w:rPr>
  </w:style>
  <w:style w:type="paragraph" w:styleId="a7">
    <w:name w:val="Title"/>
    <w:basedOn w:val="a"/>
    <w:qFormat/>
    <w:rsid w:val="00641A07"/>
    <w:pPr>
      <w:jc w:val="center"/>
    </w:pPr>
    <w:rPr>
      <w:b/>
      <w:sz w:val="24"/>
    </w:rPr>
  </w:style>
  <w:style w:type="paragraph" w:styleId="a8">
    <w:name w:val="footer"/>
    <w:basedOn w:val="a"/>
    <w:link w:val="a9"/>
    <w:rsid w:val="00641A07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41A07"/>
  </w:style>
  <w:style w:type="character" w:customStyle="1" w:styleId="21">
    <w:name w:val="Основной текст Знак2"/>
    <w:aliases w:val="body text Знак,Основной текст Знак Знак,Iniiaiie oaeno Ciae Знак,Письмо в Интернет Знак"/>
    <w:link w:val="a3"/>
    <w:rsid w:val="00641A07"/>
    <w:rPr>
      <w:sz w:val="24"/>
      <w:lang w:val="ru-RU" w:eastAsia="ru-RU" w:bidi="ar-SA"/>
    </w:rPr>
  </w:style>
  <w:style w:type="character" w:customStyle="1" w:styleId="30">
    <w:name w:val="Основной текст 3 Знак"/>
    <w:link w:val="3"/>
    <w:rsid w:val="00641A07"/>
    <w:rPr>
      <w:b/>
      <w:sz w:val="24"/>
      <w:lang w:val="ru-RU" w:eastAsia="ru-RU" w:bidi="ar-SA"/>
    </w:rPr>
  </w:style>
  <w:style w:type="character" w:customStyle="1" w:styleId="23">
    <w:name w:val="Основной текст 2 Знак"/>
    <w:link w:val="22"/>
    <w:rsid w:val="00641A07"/>
    <w:rPr>
      <w:sz w:val="24"/>
      <w:u w:val="single"/>
      <w:lang w:val="ru-RU" w:eastAsia="ru-RU" w:bidi="ar-SA"/>
    </w:rPr>
  </w:style>
  <w:style w:type="paragraph" w:styleId="ab">
    <w:name w:val="List Paragraph"/>
    <w:basedOn w:val="a"/>
    <w:uiPriority w:val="34"/>
    <w:qFormat/>
    <w:rsid w:val="00641A07"/>
    <w:pPr>
      <w:ind w:left="720"/>
      <w:contextualSpacing/>
    </w:pPr>
  </w:style>
  <w:style w:type="paragraph" w:styleId="ac">
    <w:name w:val="Normal (Web)"/>
    <w:basedOn w:val="a"/>
    <w:rsid w:val="00641A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a6">
    <w:name w:val="Основной текст с отступом Знак"/>
    <w:link w:val="a5"/>
    <w:rsid w:val="00641A07"/>
    <w:rPr>
      <w:sz w:val="24"/>
      <w:lang w:val="ru-RU" w:eastAsia="ru-RU" w:bidi="ar-SA"/>
    </w:rPr>
  </w:style>
  <w:style w:type="paragraph" w:customStyle="1" w:styleId="ConsPlusNormal">
    <w:name w:val="ConsPlusNormal"/>
    <w:rsid w:val="00641A0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d">
    <w:name w:val="Plain Text"/>
    <w:basedOn w:val="a"/>
    <w:rsid w:val="00DF0A02"/>
    <w:pPr>
      <w:autoSpaceDE w:val="0"/>
      <w:autoSpaceDN w:val="0"/>
    </w:pPr>
    <w:rPr>
      <w:rFonts w:ascii="Courier New" w:hAnsi="Courier New"/>
    </w:rPr>
  </w:style>
  <w:style w:type="paragraph" w:styleId="ae">
    <w:name w:val="Balloon Text"/>
    <w:basedOn w:val="a"/>
    <w:link w:val="af"/>
    <w:rsid w:val="00A9359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A9359F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semiHidden/>
    <w:rsid w:val="0076589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58668C"/>
    <w:rPr>
      <w:b/>
      <w:sz w:val="22"/>
    </w:rPr>
  </w:style>
  <w:style w:type="character" w:customStyle="1" w:styleId="70">
    <w:name w:val="Заголовок 7 Знак"/>
    <w:basedOn w:val="a0"/>
    <w:link w:val="7"/>
    <w:semiHidden/>
    <w:rsid w:val="00133A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133A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9">
    <w:name w:val="Нижний колонтитул Знак"/>
    <w:basedOn w:val="a0"/>
    <w:link w:val="a8"/>
    <w:rsid w:val="0013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InfoBase1\&#1050;&#1072;&#1090;&#1072;&#1083;&#1086;&#1075;&#1064;&#1072;&#1073;&#1083;&#1086;&#1085;&#1086;&#1074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267AB-FE26-4D3C-AE24-080B431E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28</TotalTime>
  <Pages>4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>KES</Company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Горлицына Елена Владимировна</cp:lastModifiedBy>
  <cp:revision>3</cp:revision>
  <dcterms:created xsi:type="dcterms:W3CDTF">2019-10-14T07:34:00Z</dcterms:created>
  <dcterms:modified xsi:type="dcterms:W3CDTF">2019-10-14T10:54:00Z</dcterms:modified>
</cp:coreProperties>
</file>