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EF" w:rsidRPr="005206FB" w:rsidRDefault="002A7FEF" w:rsidP="002A7FEF">
      <w:pPr>
        <w:pStyle w:val="a7"/>
        <w:ind w:right="251"/>
        <w:rPr>
          <w:sz w:val="18"/>
          <w:szCs w:val="18"/>
        </w:rPr>
      </w:pPr>
      <w:bookmarkStart w:id="0" w:name="_GoBack"/>
      <w:bookmarkEnd w:id="0"/>
      <w:r w:rsidRPr="005206FB">
        <w:rPr>
          <w:sz w:val="18"/>
          <w:szCs w:val="18"/>
        </w:rPr>
        <w:t>ОТЧЕТ</w:t>
      </w:r>
    </w:p>
    <w:p w:rsidR="00641A07" w:rsidRPr="005206FB" w:rsidRDefault="002A7FEF" w:rsidP="002A7FEF">
      <w:pPr>
        <w:pStyle w:val="a7"/>
        <w:ind w:right="251"/>
        <w:rPr>
          <w:b w:val="0"/>
          <w:sz w:val="18"/>
          <w:szCs w:val="18"/>
        </w:rPr>
      </w:pPr>
      <w:r w:rsidRPr="005206FB">
        <w:rPr>
          <w:sz w:val="18"/>
          <w:szCs w:val="18"/>
        </w:rPr>
        <w:t>ОБ ИТОГАХ ГОЛОСОВАНИЯ НА</w:t>
      </w:r>
      <w:r w:rsidR="007D3948" w:rsidRPr="005206FB">
        <w:rPr>
          <w:sz w:val="18"/>
          <w:szCs w:val="18"/>
        </w:rPr>
        <w:t xml:space="preserve"> </w:t>
      </w:r>
      <w:r w:rsidR="005206FB" w:rsidRPr="005206FB">
        <w:rPr>
          <w:sz w:val="18"/>
          <w:szCs w:val="18"/>
        </w:rPr>
        <w:t xml:space="preserve">ГОДОВОМ </w:t>
      </w:r>
      <w:r w:rsidR="00465B14" w:rsidRPr="005206FB">
        <w:rPr>
          <w:sz w:val="18"/>
          <w:szCs w:val="18"/>
        </w:rPr>
        <w:t xml:space="preserve"> ОБЩЕМ СОБРАНИИ АКЦИОНЕРОВ</w:t>
      </w:r>
    </w:p>
    <w:p w:rsidR="00B1607F" w:rsidRPr="005206FB" w:rsidRDefault="00465B14" w:rsidP="00B1607F">
      <w:pPr>
        <w:jc w:val="center"/>
        <w:rPr>
          <w:b/>
          <w:sz w:val="18"/>
          <w:szCs w:val="18"/>
        </w:rPr>
      </w:pPr>
      <w:r w:rsidRPr="005206FB">
        <w:rPr>
          <w:b/>
          <w:sz w:val="18"/>
          <w:szCs w:val="18"/>
        </w:rPr>
        <w:t>АКЦИОНЕРНОГО ОБЩЕСТВА «НАУЧНО-ПРОИЗВОДСТВЕННОЕ ПРЕДПРИЯТИЕ «РЕСПИРАТОР»</w:t>
      </w:r>
    </w:p>
    <w:p w:rsidR="007D3948" w:rsidRPr="005206FB" w:rsidRDefault="007D3948" w:rsidP="00B1607F">
      <w:pPr>
        <w:jc w:val="center"/>
        <w:rPr>
          <w:b/>
          <w:sz w:val="18"/>
          <w:szCs w:val="18"/>
        </w:rPr>
      </w:pPr>
    </w:p>
    <w:p w:rsidR="0079229A" w:rsidRPr="0079229A" w:rsidRDefault="0079229A" w:rsidP="0079229A">
      <w:pPr>
        <w:jc w:val="center"/>
        <w:rPr>
          <w:b/>
          <w:sz w:val="18"/>
          <w:szCs w:val="1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245"/>
      </w:tblGrid>
      <w:tr w:rsidR="0079229A" w:rsidRPr="0079229A" w:rsidTr="005C3BC4">
        <w:trPr>
          <w:trHeight w:val="432"/>
        </w:trPr>
        <w:tc>
          <w:tcPr>
            <w:tcW w:w="4962" w:type="dxa"/>
            <w:vAlign w:val="center"/>
          </w:tcPr>
          <w:p w:rsidR="0079229A" w:rsidRPr="0079229A" w:rsidRDefault="0079229A" w:rsidP="0079229A">
            <w:pPr>
              <w:jc w:val="center"/>
              <w:rPr>
                <w:b/>
                <w:sz w:val="18"/>
                <w:szCs w:val="18"/>
              </w:rPr>
            </w:pPr>
            <w:r w:rsidRPr="0079229A">
              <w:rPr>
                <w:b/>
                <w:sz w:val="18"/>
                <w:szCs w:val="18"/>
              </w:rPr>
              <w:t>Полное фирменное наименование общества:</w:t>
            </w:r>
          </w:p>
        </w:tc>
        <w:tc>
          <w:tcPr>
            <w:tcW w:w="5245" w:type="dxa"/>
            <w:vAlign w:val="center"/>
          </w:tcPr>
          <w:p w:rsidR="0079229A" w:rsidRPr="0079229A" w:rsidRDefault="0079229A" w:rsidP="0079229A">
            <w:pPr>
              <w:jc w:val="center"/>
              <w:rPr>
                <w:sz w:val="18"/>
                <w:szCs w:val="18"/>
              </w:rPr>
            </w:pPr>
            <w:bookmarkStart w:id="1" w:name="Эм_Наименование"/>
            <w:r w:rsidRPr="0079229A">
              <w:rPr>
                <w:sz w:val="18"/>
                <w:szCs w:val="18"/>
              </w:rPr>
              <w:t>Акционерное общество "Научно-производственное предприятие "Респиратор"</w:t>
            </w:r>
            <w:bookmarkEnd w:id="1"/>
          </w:p>
        </w:tc>
      </w:tr>
      <w:tr w:rsidR="0079229A" w:rsidRPr="0079229A" w:rsidTr="005C3BC4">
        <w:trPr>
          <w:trHeight w:val="415"/>
        </w:trPr>
        <w:tc>
          <w:tcPr>
            <w:tcW w:w="4962" w:type="dxa"/>
            <w:vAlign w:val="center"/>
          </w:tcPr>
          <w:p w:rsidR="0079229A" w:rsidRPr="0079229A" w:rsidRDefault="0079229A" w:rsidP="0079229A">
            <w:pPr>
              <w:jc w:val="center"/>
              <w:rPr>
                <w:b/>
                <w:sz w:val="18"/>
                <w:szCs w:val="18"/>
              </w:rPr>
            </w:pPr>
            <w:r w:rsidRPr="0079229A">
              <w:rPr>
                <w:b/>
                <w:sz w:val="18"/>
                <w:szCs w:val="18"/>
              </w:rPr>
              <w:t>Место нахождения общества:</w:t>
            </w:r>
          </w:p>
        </w:tc>
        <w:tc>
          <w:tcPr>
            <w:tcW w:w="5245" w:type="dxa"/>
            <w:vAlign w:val="center"/>
          </w:tcPr>
          <w:p w:rsidR="0079229A" w:rsidRPr="0079229A" w:rsidRDefault="0079229A" w:rsidP="0079229A">
            <w:pPr>
              <w:jc w:val="center"/>
              <w:rPr>
                <w:sz w:val="18"/>
                <w:szCs w:val="18"/>
              </w:rPr>
            </w:pPr>
            <w:r w:rsidRPr="0079229A">
              <w:rPr>
                <w:sz w:val="18"/>
                <w:szCs w:val="18"/>
              </w:rPr>
              <w:t xml:space="preserve">142602, Московская область, г. Орехово-Зуево, </w:t>
            </w:r>
          </w:p>
          <w:p w:rsidR="0079229A" w:rsidRPr="0079229A" w:rsidRDefault="0079229A" w:rsidP="0079229A">
            <w:pPr>
              <w:jc w:val="center"/>
              <w:rPr>
                <w:sz w:val="18"/>
                <w:szCs w:val="18"/>
              </w:rPr>
            </w:pPr>
            <w:r w:rsidRPr="0079229A">
              <w:rPr>
                <w:sz w:val="18"/>
                <w:szCs w:val="18"/>
              </w:rPr>
              <w:t>ул. Гагарина, д.1</w:t>
            </w:r>
          </w:p>
        </w:tc>
      </w:tr>
      <w:tr w:rsidR="0079229A" w:rsidRPr="0079229A" w:rsidTr="005C3BC4">
        <w:trPr>
          <w:trHeight w:val="415"/>
        </w:trPr>
        <w:tc>
          <w:tcPr>
            <w:tcW w:w="4962" w:type="dxa"/>
            <w:vAlign w:val="center"/>
          </w:tcPr>
          <w:p w:rsidR="0079229A" w:rsidRPr="0079229A" w:rsidRDefault="0079229A" w:rsidP="0079229A">
            <w:pPr>
              <w:jc w:val="center"/>
              <w:rPr>
                <w:b/>
                <w:sz w:val="18"/>
                <w:szCs w:val="18"/>
              </w:rPr>
            </w:pPr>
            <w:r w:rsidRPr="0079229A">
              <w:rPr>
                <w:b/>
                <w:sz w:val="18"/>
                <w:szCs w:val="18"/>
              </w:rPr>
              <w:t>Адрес общества</w:t>
            </w:r>
          </w:p>
        </w:tc>
        <w:tc>
          <w:tcPr>
            <w:tcW w:w="5245" w:type="dxa"/>
            <w:vAlign w:val="center"/>
          </w:tcPr>
          <w:p w:rsidR="0079229A" w:rsidRPr="0079229A" w:rsidRDefault="0079229A" w:rsidP="0079229A">
            <w:pPr>
              <w:jc w:val="center"/>
              <w:rPr>
                <w:sz w:val="18"/>
                <w:szCs w:val="18"/>
              </w:rPr>
            </w:pPr>
            <w:r w:rsidRPr="0079229A">
              <w:rPr>
                <w:sz w:val="18"/>
                <w:szCs w:val="18"/>
              </w:rPr>
              <w:t xml:space="preserve">142602, Московская область, г. Орехово-Зуево, </w:t>
            </w:r>
          </w:p>
          <w:p w:rsidR="0079229A" w:rsidRPr="0079229A" w:rsidRDefault="0079229A" w:rsidP="0079229A">
            <w:pPr>
              <w:jc w:val="center"/>
              <w:rPr>
                <w:sz w:val="18"/>
                <w:szCs w:val="18"/>
              </w:rPr>
            </w:pPr>
            <w:r w:rsidRPr="0079229A">
              <w:rPr>
                <w:sz w:val="18"/>
                <w:szCs w:val="18"/>
              </w:rPr>
              <w:t>ул. Гагарина, д.1</w:t>
            </w:r>
          </w:p>
        </w:tc>
      </w:tr>
      <w:tr w:rsidR="0079229A" w:rsidRPr="0079229A" w:rsidTr="005C3BC4">
        <w:trPr>
          <w:trHeight w:val="415"/>
        </w:trPr>
        <w:tc>
          <w:tcPr>
            <w:tcW w:w="4962" w:type="dxa"/>
            <w:vAlign w:val="center"/>
          </w:tcPr>
          <w:p w:rsidR="0079229A" w:rsidRPr="0079229A" w:rsidRDefault="0079229A" w:rsidP="0079229A">
            <w:pPr>
              <w:jc w:val="center"/>
              <w:rPr>
                <w:b/>
                <w:sz w:val="18"/>
                <w:szCs w:val="18"/>
              </w:rPr>
            </w:pPr>
            <w:r w:rsidRPr="0079229A">
              <w:rPr>
                <w:b/>
                <w:sz w:val="18"/>
                <w:szCs w:val="18"/>
              </w:rPr>
              <w:t>Вид общего собрания:</w:t>
            </w:r>
          </w:p>
        </w:tc>
        <w:tc>
          <w:tcPr>
            <w:tcW w:w="5245" w:type="dxa"/>
            <w:vAlign w:val="center"/>
          </w:tcPr>
          <w:p w:rsidR="0079229A" w:rsidRPr="0079229A" w:rsidRDefault="0079229A" w:rsidP="0079229A">
            <w:pPr>
              <w:jc w:val="center"/>
              <w:rPr>
                <w:sz w:val="18"/>
                <w:szCs w:val="18"/>
              </w:rPr>
            </w:pPr>
            <w:bookmarkStart w:id="2" w:name="Соб_Вид"/>
            <w:r w:rsidRPr="0079229A">
              <w:rPr>
                <w:sz w:val="18"/>
                <w:szCs w:val="18"/>
              </w:rPr>
              <w:t>Годовое</w:t>
            </w:r>
            <w:bookmarkEnd w:id="2"/>
          </w:p>
        </w:tc>
      </w:tr>
      <w:tr w:rsidR="0079229A" w:rsidRPr="0079229A" w:rsidTr="005C3BC4">
        <w:trPr>
          <w:trHeight w:val="407"/>
        </w:trPr>
        <w:tc>
          <w:tcPr>
            <w:tcW w:w="4962" w:type="dxa"/>
            <w:vAlign w:val="center"/>
          </w:tcPr>
          <w:p w:rsidR="0079229A" w:rsidRPr="0079229A" w:rsidRDefault="0079229A" w:rsidP="0079229A">
            <w:pPr>
              <w:jc w:val="center"/>
              <w:rPr>
                <w:b/>
                <w:sz w:val="18"/>
                <w:szCs w:val="18"/>
              </w:rPr>
            </w:pPr>
            <w:r w:rsidRPr="0079229A">
              <w:rPr>
                <w:b/>
                <w:sz w:val="18"/>
                <w:szCs w:val="18"/>
              </w:rPr>
              <w:t>Форма проведения общего собрания:</w:t>
            </w:r>
          </w:p>
        </w:tc>
        <w:tc>
          <w:tcPr>
            <w:tcW w:w="5245" w:type="dxa"/>
            <w:vAlign w:val="center"/>
          </w:tcPr>
          <w:p w:rsidR="0079229A" w:rsidRPr="0079229A" w:rsidRDefault="0079229A" w:rsidP="0079229A">
            <w:pPr>
              <w:jc w:val="center"/>
              <w:rPr>
                <w:sz w:val="18"/>
                <w:szCs w:val="18"/>
              </w:rPr>
            </w:pPr>
            <w:bookmarkStart w:id="3" w:name="Соб_Форма"/>
            <w:r w:rsidRPr="0079229A">
              <w:rPr>
                <w:sz w:val="18"/>
                <w:szCs w:val="18"/>
              </w:rPr>
              <w:t>Заочное голосование</w:t>
            </w:r>
            <w:bookmarkEnd w:id="3"/>
          </w:p>
        </w:tc>
      </w:tr>
      <w:tr w:rsidR="0079229A" w:rsidRPr="0079229A" w:rsidTr="005C3BC4">
        <w:trPr>
          <w:trHeight w:val="393"/>
        </w:trPr>
        <w:tc>
          <w:tcPr>
            <w:tcW w:w="4962" w:type="dxa"/>
            <w:vAlign w:val="center"/>
          </w:tcPr>
          <w:p w:rsidR="0079229A" w:rsidRPr="0079229A" w:rsidRDefault="0079229A" w:rsidP="0079229A">
            <w:pPr>
              <w:jc w:val="center"/>
              <w:rPr>
                <w:b/>
                <w:sz w:val="18"/>
                <w:szCs w:val="18"/>
              </w:rPr>
            </w:pPr>
            <w:r w:rsidRPr="0079229A">
              <w:rPr>
                <w:b/>
                <w:sz w:val="18"/>
                <w:szCs w:val="18"/>
              </w:rPr>
              <w:t>Дата проведения общего собрания:</w:t>
            </w:r>
          </w:p>
        </w:tc>
        <w:tc>
          <w:tcPr>
            <w:tcW w:w="5245" w:type="dxa"/>
            <w:vAlign w:val="center"/>
          </w:tcPr>
          <w:p w:rsidR="0079229A" w:rsidRPr="0079229A" w:rsidRDefault="0079229A" w:rsidP="0079229A">
            <w:pPr>
              <w:jc w:val="center"/>
              <w:rPr>
                <w:sz w:val="18"/>
                <w:szCs w:val="18"/>
              </w:rPr>
            </w:pPr>
            <w:bookmarkStart w:id="4" w:name="Соб_ПроведДата"/>
            <w:r w:rsidRPr="0079229A">
              <w:rPr>
                <w:sz w:val="18"/>
                <w:szCs w:val="18"/>
              </w:rPr>
              <w:t>02.07.2020</w:t>
            </w:r>
            <w:bookmarkEnd w:id="4"/>
          </w:p>
        </w:tc>
      </w:tr>
      <w:tr w:rsidR="0079229A" w:rsidRPr="0079229A" w:rsidTr="005C3BC4">
        <w:trPr>
          <w:trHeight w:val="399"/>
        </w:trPr>
        <w:tc>
          <w:tcPr>
            <w:tcW w:w="4962" w:type="dxa"/>
            <w:vAlign w:val="center"/>
          </w:tcPr>
          <w:p w:rsidR="0079229A" w:rsidRPr="0079229A" w:rsidRDefault="0079229A" w:rsidP="0079229A">
            <w:pPr>
              <w:jc w:val="center"/>
              <w:rPr>
                <w:b/>
                <w:sz w:val="18"/>
                <w:szCs w:val="18"/>
              </w:rPr>
            </w:pPr>
            <w:r w:rsidRPr="0079229A">
              <w:rPr>
                <w:b/>
                <w:sz w:val="18"/>
                <w:szCs w:val="18"/>
              </w:rPr>
              <w:t xml:space="preserve">Дата определения (фиксации) лиц, </w:t>
            </w:r>
          </w:p>
          <w:p w:rsidR="0079229A" w:rsidRPr="0079229A" w:rsidRDefault="0079229A" w:rsidP="0079229A">
            <w:pPr>
              <w:jc w:val="center"/>
              <w:rPr>
                <w:b/>
                <w:sz w:val="18"/>
                <w:szCs w:val="18"/>
              </w:rPr>
            </w:pPr>
            <w:r w:rsidRPr="0079229A">
              <w:rPr>
                <w:b/>
                <w:sz w:val="18"/>
                <w:szCs w:val="18"/>
              </w:rPr>
              <w:t>имевших право на участие в общем собрании:</w:t>
            </w:r>
          </w:p>
        </w:tc>
        <w:tc>
          <w:tcPr>
            <w:tcW w:w="5245" w:type="dxa"/>
            <w:vAlign w:val="center"/>
          </w:tcPr>
          <w:p w:rsidR="0079229A" w:rsidRPr="0079229A" w:rsidRDefault="0079229A" w:rsidP="0079229A">
            <w:pPr>
              <w:jc w:val="center"/>
              <w:rPr>
                <w:sz w:val="18"/>
                <w:szCs w:val="18"/>
              </w:rPr>
            </w:pPr>
            <w:bookmarkStart w:id="5" w:name="Соб_СписокДата"/>
            <w:r w:rsidRPr="0079229A">
              <w:rPr>
                <w:sz w:val="18"/>
                <w:szCs w:val="18"/>
              </w:rPr>
              <w:t>09.06.2020</w:t>
            </w:r>
            <w:bookmarkEnd w:id="5"/>
          </w:p>
        </w:tc>
      </w:tr>
      <w:tr w:rsidR="0079229A" w:rsidRPr="0079229A" w:rsidTr="005C3BC4">
        <w:trPr>
          <w:trHeight w:val="400"/>
        </w:trPr>
        <w:tc>
          <w:tcPr>
            <w:tcW w:w="4962" w:type="dxa"/>
            <w:vAlign w:val="center"/>
          </w:tcPr>
          <w:p w:rsidR="0079229A" w:rsidRPr="0079229A" w:rsidRDefault="0079229A" w:rsidP="0079229A">
            <w:pPr>
              <w:jc w:val="center"/>
              <w:rPr>
                <w:b/>
                <w:sz w:val="18"/>
                <w:szCs w:val="18"/>
              </w:rPr>
            </w:pPr>
            <w:r w:rsidRPr="0079229A">
              <w:rPr>
                <w:b/>
                <w:sz w:val="18"/>
                <w:szCs w:val="18"/>
              </w:rPr>
              <w:t>Полное фирменное наименование регистратора, выполнявшего функции счетной комиссии:</w:t>
            </w:r>
          </w:p>
        </w:tc>
        <w:tc>
          <w:tcPr>
            <w:tcW w:w="5245" w:type="dxa"/>
            <w:vAlign w:val="center"/>
          </w:tcPr>
          <w:p w:rsidR="0079229A" w:rsidRPr="0079229A" w:rsidRDefault="0079229A" w:rsidP="0079229A">
            <w:pPr>
              <w:jc w:val="center"/>
              <w:rPr>
                <w:sz w:val="18"/>
                <w:szCs w:val="18"/>
              </w:rPr>
            </w:pPr>
            <w:r w:rsidRPr="0079229A">
              <w:rPr>
                <w:sz w:val="18"/>
                <w:szCs w:val="18"/>
              </w:rPr>
              <w:t xml:space="preserve">Акционерное общество «РТ-Регистратор» </w:t>
            </w:r>
          </w:p>
          <w:p w:rsidR="0079229A" w:rsidRPr="0079229A" w:rsidRDefault="0079229A" w:rsidP="0079229A">
            <w:pPr>
              <w:jc w:val="center"/>
              <w:rPr>
                <w:sz w:val="18"/>
                <w:szCs w:val="18"/>
              </w:rPr>
            </w:pPr>
            <w:r w:rsidRPr="0079229A">
              <w:rPr>
                <w:sz w:val="18"/>
                <w:szCs w:val="18"/>
              </w:rPr>
              <w:t>Лицензия № 045-13966-000001 выдана 19 марта 2004 г.</w:t>
            </w:r>
          </w:p>
        </w:tc>
      </w:tr>
      <w:tr w:rsidR="0079229A" w:rsidRPr="0079229A" w:rsidTr="005C3BC4">
        <w:trPr>
          <w:trHeight w:val="400"/>
        </w:trPr>
        <w:tc>
          <w:tcPr>
            <w:tcW w:w="4962" w:type="dxa"/>
            <w:vAlign w:val="center"/>
          </w:tcPr>
          <w:p w:rsidR="0079229A" w:rsidRPr="0079229A" w:rsidRDefault="0079229A" w:rsidP="0079229A">
            <w:pPr>
              <w:jc w:val="center"/>
              <w:rPr>
                <w:b/>
                <w:sz w:val="18"/>
                <w:szCs w:val="18"/>
              </w:rPr>
            </w:pPr>
            <w:r w:rsidRPr="0079229A">
              <w:rPr>
                <w:b/>
                <w:sz w:val="18"/>
                <w:szCs w:val="18"/>
              </w:rPr>
              <w:t>Место нахождения регистратора:</w:t>
            </w:r>
          </w:p>
        </w:tc>
        <w:tc>
          <w:tcPr>
            <w:tcW w:w="5245" w:type="dxa"/>
            <w:vAlign w:val="center"/>
          </w:tcPr>
          <w:p w:rsidR="0079229A" w:rsidRPr="0079229A" w:rsidRDefault="0079229A" w:rsidP="0079229A">
            <w:pPr>
              <w:jc w:val="center"/>
              <w:rPr>
                <w:sz w:val="18"/>
                <w:szCs w:val="18"/>
              </w:rPr>
            </w:pPr>
            <w:r w:rsidRPr="0079229A">
              <w:rPr>
                <w:sz w:val="18"/>
                <w:szCs w:val="18"/>
              </w:rPr>
              <w:t>119049, Москва г, Донская ул, дом № 13, этаж 1А, пом.XII, ком.11</w:t>
            </w:r>
          </w:p>
        </w:tc>
      </w:tr>
      <w:tr w:rsidR="0079229A" w:rsidRPr="0079229A" w:rsidTr="005C3BC4">
        <w:trPr>
          <w:trHeight w:val="400"/>
        </w:trPr>
        <w:tc>
          <w:tcPr>
            <w:tcW w:w="4962" w:type="dxa"/>
          </w:tcPr>
          <w:p w:rsidR="0079229A" w:rsidRPr="0079229A" w:rsidRDefault="0079229A" w:rsidP="0079229A">
            <w:pPr>
              <w:jc w:val="center"/>
              <w:rPr>
                <w:b/>
                <w:sz w:val="18"/>
                <w:szCs w:val="18"/>
              </w:rPr>
            </w:pPr>
            <w:r w:rsidRPr="0079229A">
              <w:rPr>
                <w:b/>
                <w:sz w:val="18"/>
                <w:szCs w:val="18"/>
              </w:rPr>
              <w:t>Дата составления протокола:</w:t>
            </w:r>
          </w:p>
        </w:tc>
        <w:tc>
          <w:tcPr>
            <w:tcW w:w="5245" w:type="dxa"/>
          </w:tcPr>
          <w:p w:rsidR="0079229A" w:rsidRPr="0079229A" w:rsidRDefault="0079229A" w:rsidP="0079229A">
            <w:pPr>
              <w:jc w:val="center"/>
              <w:rPr>
                <w:sz w:val="18"/>
                <w:szCs w:val="18"/>
              </w:rPr>
            </w:pPr>
          </w:p>
          <w:p w:rsidR="0079229A" w:rsidRPr="0079229A" w:rsidRDefault="0079229A" w:rsidP="0079229A">
            <w:pPr>
              <w:jc w:val="center"/>
              <w:rPr>
                <w:b/>
                <w:sz w:val="18"/>
                <w:szCs w:val="18"/>
              </w:rPr>
            </w:pPr>
            <w:r w:rsidRPr="0079229A">
              <w:rPr>
                <w:sz w:val="18"/>
                <w:szCs w:val="18"/>
              </w:rPr>
              <w:t>03 июля 2020 года</w:t>
            </w:r>
          </w:p>
        </w:tc>
      </w:tr>
    </w:tbl>
    <w:p w:rsidR="001F628A" w:rsidRPr="005206FB" w:rsidRDefault="0079229A" w:rsidP="001F628A">
      <w:pPr>
        <w:jc w:val="center"/>
        <w:rPr>
          <w:sz w:val="18"/>
          <w:szCs w:val="18"/>
        </w:rPr>
      </w:pPr>
      <w:r w:rsidRPr="0079229A">
        <w:rPr>
          <w:i/>
          <w:sz w:val="18"/>
          <w:szCs w:val="18"/>
        </w:rPr>
        <w:t xml:space="preserve"> </w:t>
      </w:r>
      <w:r w:rsidRPr="0079229A">
        <w:rPr>
          <w:sz w:val="18"/>
          <w:szCs w:val="18"/>
        </w:rPr>
        <w:t>Функции счетной комиссии выполнял регистратор Общества - Акционерное общество</w:t>
      </w:r>
    </w:p>
    <w:p w:rsidR="001F628A" w:rsidRPr="005206FB" w:rsidRDefault="001F628A" w:rsidP="001F628A">
      <w:pPr>
        <w:jc w:val="center"/>
        <w:rPr>
          <w:b/>
          <w:sz w:val="18"/>
          <w:szCs w:val="18"/>
          <w:u w:val="single"/>
        </w:rPr>
      </w:pPr>
    </w:p>
    <w:p w:rsidR="001F628A" w:rsidRPr="005206FB" w:rsidRDefault="001F628A" w:rsidP="001F628A">
      <w:pPr>
        <w:ind w:firstLine="708"/>
        <w:jc w:val="both"/>
        <w:rPr>
          <w:sz w:val="18"/>
          <w:szCs w:val="18"/>
        </w:rPr>
      </w:pPr>
    </w:p>
    <w:p w:rsidR="001F628A" w:rsidRPr="005206FB" w:rsidRDefault="001F628A" w:rsidP="001F628A">
      <w:pPr>
        <w:ind w:firstLine="708"/>
        <w:jc w:val="both"/>
        <w:rPr>
          <w:sz w:val="18"/>
          <w:szCs w:val="18"/>
        </w:rPr>
      </w:pPr>
      <w:r w:rsidRPr="005206FB">
        <w:rPr>
          <w:sz w:val="18"/>
          <w:szCs w:val="18"/>
        </w:rPr>
        <w:t>Функции счетной комиссии выполнял регистратор Общества - Акционерное общество «РТ-Регистратор» Лицензия № 045-13966-000001 выдана 19 марта 2004 г.</w:t>
      </w:r>
    </w:p>
    <w:p w:rsidR="001F628A" w:rsidRPr="005206FB" w:rsidRDefault="001F628A" w:rsidP="001F628A">
      <w:pPr>
        <w:rPr>
          <w:sz w:val="18"/>
          <w:szCs w:val="18"/>
        </w:rPr>
      </w:pPr>
      <w:r w:rsidRPr="005206FB">
        <w:rPr>
          <w:sz w:val="18"/>
          <w:szCs w:val="18"/>
        </w:rPr>
        <w:t>Место нахождения регистратора: 119049, Москва г, Донская ул, дом № 13, этаж 1А, пом.XII, ком.11</w:t>
      </w:r>
    </w:p>
    <w:p w:rsidR="001F628A" w:rsidRPr="005206FB" w:rsidRDefault="001F628A" w:rsidP="001F628A">
      <w:pPr>
        <w:rPr>
          <w:sz w:val="18"/>
          <w:szCs w:val="18"/>
        </w:rPr>
      </w:pPr>
      <w:r w:rsidRPr="005206FB">
        <w:rPr>
          <w:sz w:val="18"/>
          <w:szCs w:val="18"/>
        </w:rPr>
        <w:t>Уполномоченные лица регистратора: Мезрин Александр Александрович</w:t>
      </w:r>
    </w:p>
    <w:p w:rsidR="001F628A" w:rsidRPr="005206FB" w:rsidRDefault="001F628A" w:rsidP="001F628A">
      <w:pPr>
        <w:rPr>
          <w:sz w:val="18"/>
          <w:szCs w:val="18"/>
        </w:rPr>
      </w:pPr>
    </w:p>
    <w:p w:rsidR="001F628A" w:rsidRPr="005206FB" w:rsidRDefault="001F628A" w:rsidP="001F628A">
      <w:pPr>
        <w:ind w:firstLine="708"/>
        <w:rPr>
          <w:b/>
          <w:sz w:val="18"/>
          <w:szCs w:val="18"/>
        </w:rPr>
      </w:pPr>
      <w:r w:rsidRPr="005206FB">
        <w:rPr>
          <w:sz w:val="18"/>
          <w:szCs w:val="18"/>
        </w:rPr>
        <w:t xml:space="preserve">Число голосов, которыми обладали лица, включенные в список лиц, имевших право на участие в общем собрании акционеров: </w:t>
      </w:r>
      <w:r w:rsidRPr="005206FB">
        <w:rPr>
          <w:b/>
          <w:sz w:val="18"/>
          <w:szCs w:val="18"/>
        </w:rPr>
        <w:t>62 145.</w:t>
      </w:r>
    </w:p>
    <w:p w:rsidR="001F628A" w:rsidRPr="005206FB" w:rsidRDefault="001F628A" w:rsidP="001F628A">
      <w:pPr>
        <w:ind w:firstLine="708"/>
        <w:jc w:val="both"/>
        <w:rPr>
          <w:b/>
          <w:sz w:val="18"/>
          <w:szCs w:val="18"/>
        </w:rPr>
      </w:pPr>
      <w:r w:rsidRPr="005206FB">
        <w:rPr>
          <w:sz w:val="18"/>
          <w:szCs w:val="18"/>
        </w:rPr>
        <w:t xml:space="preserve">Число голосов, которыми обладали лица, принявшие участие в общем собрании акционеров: </w:t>
      </w:r>
      <w:r w:rsidR="005206FB" w:rsidRPr="005206FB">
        <w:rPr>
          <w:b/>
          <w:sz w:val="18"/>
          <w:szCs w:val="18"/>
        </w:rPr>
        <w:t>31848</w:t>
      </w:r>
    </w:p>
    <w:p w:rsidR="001F628A" w:rsidRPr="005206FB" w:rsidRDefault="001F628A" w:rsidP="001F628A">
      <w:pPr>
        <w:ind w:firstLine="708"/>
        <w:jc w:val="both"/>
        <w:rPr>
          <w:sz w:val="18"/>
          <w:szCs w:val="18"/>
        </w:rPr>
      </w:pPr>
      <w:r w:rsidRPr="005206FB">
        <w:rPr>
          <w:sz w:val="18"/>
          <w:szCs w:val="18"/>
        </w:rPr>
        <w:t>В соответсвии с требованиями ст.58 Федерального закона «Об акционерных общесвтах» от 26.12.1995  №208-ФЗ и Устава Общества кворум для проведения общего собрания акционеров Общества имеется. Собрание правомочно принимать решения по всем  вопросам повестки  дня.</w:t>
      </w:r>
    </w:p>
    <w:p w:rsidR="005206FB" w:rsidRPr="005206FB" w:rsidRDefault="005206FB" w:rsidP="005206FB">
      <w:pPr>
        <w:pStyle w:val="8"/>
        <w:tabs>
          <w:tab w:val="left" w:pos="360"/>
        </w:tabs>
        <w:jc w:val="center"/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</w:pPr>
      <w:r w:rsidRPr="005206FB"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  <w:t>Повестка дня общего собрания: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4"/>
        <w:gridCol w:w="8930"/>
      </w:tblGrid>
      <w:tr w:rsidR="005206FB" w:rsidRPr="005206FB" w:rsidTr="00FB65C2">
        <w:tc>
          <w:tcPr>
            <w:tcW w:w="534" w:type="dxa"/>
          </w:tcPr>
          <w:p w:rsidR="005206FB" w:rsidRPr="005206FB" w:rsidRDefault="005206FB" w:rsidP="00FB65C2">
            <w:pPr>
              <w:jc w:val="both"/>
              <w:rPr>
                <w:sz w:val="18"/>
                <w:szCs w:val="18"/>
              </w:rPr>
            </w:pPr>
            <w:bookmarkStart w:id="6" w:name="Таблица_ПД"/>
            <w:bookmarkEnd w:id="6"/>
          </w:p>
        </w:tc>
        <w:tc>
          <w:tcPr>
            <w:tcW w:w="8930" w:type="dxa"/>
          </w:tcPr>
          <w:p w:rsidR="005206FB" w:rsidRPr="005206FB" w:rsidRDefault="005206FB" w:rsidP="00FB65C2">
            <w:pPr>
              <w:jc w:val="both"/>
              <w:rPr>
                <w:sz w:val="18"/>
                <w:szCs w:val="18"/>
              </w:rPr>
            </w:pPr>
          </w:p>
        </w:tc>
      </w:tr>
      <w:tr w:rsidR="005206FB" w:rsidRPr="005206FB" w:rsidTr="00FB65C2">
        <w:tc>
          <w:tcPr>
            <w:tcW w:w="534" w:type="dxa"/>
          </w:tcPr>
          <w:p w:rsidR="005206FB" w:rsidRPr="005206FB" w:rsidRDefault="005206FB" w:rsidP="00FB65C2">
            <w:pPr>
              <w:jc w:val="both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1</w:t>
            </w:r>
          </w:p>
        </w:tc>
        <w:tc>
          <w:tcPr>
            <w:tcW w:w="8930" w:type="dxa"/>
          </w:tcPr>
          <w:p w:rsidR="005206FB" w:rsidRPr="005206FB" w:rsidRDefault="005206FB" w:rsidP="00FB65C2">
            <w:pPr>
              <w:jc w:val="both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 xml:space="preserve">Утверждение годового отчета Общества.  </w:t>
            </w:r>
          </w:p>
        </w:tc>
      </w:tr>
      <w:tr w:rsidR="005206FB" w:rsidRPr="005206FB" w:rsidTr="00FB65C2">
        <w:tc>
          <w:tcPr>
            <w:tcW w:w="534" w:type="dxa"/>
          </w:tcPr>
          <w:p w:rsidR="005206FB" w:rsidRPr="005206FB" w:rsidRDefault="005206FB" w:rsidP="00FB65C2">
            <w:pPr>
              <w:jc w:val="both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2</w:t>
            </w:r>
          </w:p>
        </w:tc>
        <w:tc>
          <w:tcPr>
            <w:tcW w:w="8930" w:type="dxa"/>
          </w:tcPr>
          <w:p w:rsidR="005206FB" w:rsidRPr="005206FB" w:rsidRDefault="005206FB" w:rsidP="00FB65C2">
            <w:pPr>
              <w:jc w:val="both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 xml:space="preserve">Утверждение годовой бухгалтерской (финансовой) отчетности Общества.  </w:t>
            </w:r>
          </w:p>
        </w:tc>
      </w:tr>
      <w:tr w:rsidR="005206FB" w:rsidRPr="005206FB" w:rsidTr="00FB65C2">
        <w:tc>
          <w:tcPr>
            <w:tcW w:w="534" w:type="dxa"/>
          </w:tcPr>
          <w:p w:rsidR="005206FB" w:rsidRPr="005206FB" w:rsidRDefault="005206FB" w:rsidP="00FB65C2">
            <w:pPr>
              <w:jc w:val="both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3</w:t>
            </w:r>
          </w:p>
        </w:tc>
        <w:tc>
          <w:tcPr>
            <w:tcW w:w="8930" w:type="dxa"/>
          </w:tcPr>
          <w:p w:rsidR="005206FB" w:rsidRPr="005206FB" w:rsidRDefault="005206FB" w:rsidP="00FB65C2">
            <w:pPr>
              <w:jc w:val="both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 xml:space="preserve">Утверждение распределения прибыли Общества по результатам деятельности за 2019 год.  </w:t>
            </w:r>
          </w:p>
        </w:tc>
      </w:tr>
      <w:tr w:rsidR="005206FB" w:rsidRPr="005206FB" w:rsidTr="00FB65C2">
        <w:tc>
          <w:tcPr>
            <w:tcW w:w="534" w:type="dxa"/>
          </w:tcPr>
          <w:p w:rsidR="005206FB" w:rsidRPr="005206FB" w:rsidRDefault="005206FB" w:rsidP="00FB65C2">
            <w:pPr>
              <w:jc w:val="both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4</w:t>
            </w:r>
          </w:p>
        </w:tc>
        <w:tc>
          <w:tcPr>
            <w:tcW w:w="8930" w:type="dxa"/>
          </w:tcPr>
          <w:p w:rsidR="005206FB" w:rsidRPr="005206FB" w:rsidRDefault="005206FB" w:rsidP="00FB65C2">
            <w:pPr>
              <w:jc w:val="both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 xml:space="preserve">О размере, сроках и форме выплаты дивидендов по результатам деятельности за 2019 год.  </w:t>
            </w:r>
          </w:p>
        </w:tc>
      </w:tr>
      <w:tr w:rsidR="005206FB" w:rsidRPr="005206FB" w:rsidTr="00FB65C2">
        <w:tc>
          <w:tcPr>
            <w:tcW w:w="534" w:type="dxa"/>
          </w:tcPr>
          <w:p w:rsidR="005206FB" w:rsidRPr="005206FB" w:rsidRDefault="005206FB" w:rsidP="00FB65C2">
            <w:pPr>
              <w:jc w:val="both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5</w:t>
            </w:r>
          </w:p>
        </w:tc>
        <w:tc>
          <w:tcPr>
            <w:tcW w:w="8930" w:type="dxa"/>
          </w:tcPr>
          <w:p w:rsidR="005206FB" w:rsidRPr="005206FB" w:rsidRDefault="005206FB" w:rsidP="00FB65C2">
            <w:pPr>
              <w:jc w:val="both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 xml:space="preserve">О выплате вознаграждения членам Совета директоров за работу в составе совета директоров Общества.  </w:t>
            </w:r>
          </w:p>
        </w:tc>
      </w:tr>
      <w:tr w:rsidR="005206FB" w:rsidRPr="005206FB" w:rsidTr="00FB65C2">
        <w:tc>
          <w:tcPr>
            <w:tcW w:w="534" w:type="dxa"/>
          </w:tcPr>
          <w:p w:rsidR="005206FB" w:rsidRPr="005206FB" w:rsidRDefault="005206FB" w:rsidP="00FB65C2">
            <w:pPr>
              <w:jc w:val="both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6</w:t>
            </w:r>
          </w:p>
        </w:tc>
        <w:tc>
          <w:tcPr>
            <w:tcW w:w="8930" w:type="dxa"/>
          </w:tcPr>
          <w:p w:rsidR="005206FB" w:rsidRPr="005206FB" w:rsidRDefault="005206FB" w:rsidP="00FB65C2">
            <w:pPr>
              <w:jc w:val="both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 xml:space="preserve">О выплате вознаграждения членам ревизионной комиссии за работу в составе ревизионной комиссии Общества.  </w:t>
            </w:r>
          </w:p>
        </w:tc>
      </w:tr>
      <w:tr w:rsidR="005206FB" w:rsidRPr="005206FB" w:rsidTr="00FB65C2">
        <w:tc>
          <w:tcPr>
            <w:tcW w:w="534" w:type="dxa"/>
          </w:tcPr>
          <w:p w:rsidR="005206FB" w:rsidRPr="005206FB" w:rsidRDefault="005206FB" w:rsidP="00FB65C2">
            <w:pPr>
              <w:jc w:val="both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7</w:t>
            </w:r>
          </w:p>
        </w:tc>
        <w:tc>
          <w:tcPr>
            <w:tcW w:w="8930" w:type="dxa"/>
          </w:tcPr>
          <w:p w:rsidR="005206FB" w:rsidRPr="005206FB" w:rsidRDefault="005206FB" w:rsidP="00FB65C2">
            <w:pPr>
              <w:jc w:val="both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 xml:space="preserve">Избрание членов Совета директоров Общества.  </w:t>
            </w:r>
          </w:p>
        </w:tc>
      </w:tr>
      <w:tr w:rsidR="005206FB" w:rsidRPr="005206FB" w:rsidTr="00FB65C2">
        <w:tc>
          <w:tcPr>
            <w:tcW w:w="534" w:type="dxa"/>
          </w:tcPr>
          <w:p w:rsidR="005206FB" w:rsidRPr="005206FB" w:rsidRDefault="005206FB" w:rsidP="00FB65C2">
            <w:pPr>
              <w:jc w:val="both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8</w:t>
            </w:r>
          </w:p>
        </w:tc>
        <w:tc>
          <w:tcPr>
            <w:tcW w:w="8930" w:type="dxa"/>
          </w:tcPr>
          <w:p w:rsidR="005206FB" w:rsidRPr="005206FB" w:rsidRDefault="005206FB" w:rsidP="00FB65C2">
            <w:pPr>
              <w:jc w:val="both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 xml:space="preserve">Избрание членов ревизионной комиссии Общества.  </w:t>
            </w:r>
          </w:p>
        </w:tc>
      </w:tr>
      <w:tr w:rsidR="005206FB" w:rsidRPr="005206FB" w:rsidTr="00FB65C2">
        <w:tc>
          <w:tcPr>
            <w:tcW w:w="534" w:type="dxa"/>
          </w:tcPr>
          <w:p w:rsidR="005206FB" w:rsidRPr="005206FB" w:rsidRDefault="005206FB" w:rsidP="00FB65C2">
            <w:pPr>
              <w:jc w:val="both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9</w:t>
            </w:r>
          </w:p>
        </w:tc>
        <w:tc>
          <w:tcPr>
            <w:tcW w:w="8930" w:type="dxa"/>
          </w:tcPr>
          <w:p w:rsidR="005206FB" w:rsidRPr="005206FB" w:rsidRDefault="005206FB" w:rsidP="00FB65C2">
            <w:pPr>
              <w:jc w:val="both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 xml:space="preserve">Утверждение аудитора Общества на 2020 год.  </w:t>
            </w:r>
          </w:p>
        </w:tc>
      </w:tr>
    </w:tbl>
    <w:p w:rsidR="005206FB" w:rsidRPr="005206FB" w:rsidRDefault="005206FB" w:rsidP="005206FB">
      <w:pPr>
        <w:pStyle w:val="8"/>
        <w:tabs>
          <w:tab w:val="left" w:pos="360"/>
        </w:tabs>
        <w:jc w:val="center"/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</w:pPr>
      <w:r w:rsidRPr="005206FB"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  <w:t>Итоги голосования:</w:t>
      </w:r>
    </w:p>
    <w:p w:rsidR="005206FB" w:rsidRPr="005206FB" w:rsidRDefault="005206FB" w:rsidP="005206FB">
      <w:pPr>
        <w:rPr>
          <w:sz w:val="18"/>
          <w:szCs w:val="18"/>
        </w:rPr>
      </w:pPr>
    </w:p>
    <w:p w:rsidR="005206FB" w:rsidRPr="005206FB" w:rsidRDefault="005206FB" w:rsidP="005206FB">
      <w:pPr>
        <w:keepNext/>
        <w:spacing w:after="60"/>
        <w:rPr>
          <w:b/>
          <w:bCs/>
          <w:sz w:val="18"/>
          <w:szCs w:val="18"/>
        </w:rPr>
      </w:pPr>
      <w:r w:rsidRPr="005206FB">
        <w:rPr>
          <w:b/>
          <w:bCs/>
          <w:sz w:val="18"/>
          <w:szCs w:val="18"/>
        </w:rPr>
        <w:t xml:space="preserve">Результаты голосования по вопросам повестки дня: </w:t>
      </w:r>
    </w:p>
    <w:p w:rsidR="005206FB" w:rsidRPr="005206FB" w:rsidRDefault="005206FB" w:rsidP="005206FB">
      <w:pPr>
        <w:pStyle w:val="af0"/>
        <w:rPr>
          <w:sz w:val="18"/>
          <w:szCs w:val="18"/>
        </w:rPr>
      </w:pPr>
      <w:r w:rsidRPr="005206FB">
        <w:rPr>
          <w:sz w:val="18"/>
          <w:szCs w:val="18"/>
        </w:rPr>
        <w:t xml:space="preserve"> </w:t>
      </w:r>
    </w:p>
    <w:p w:rsidR="005206FB" w:rsidRPr="005206FB" w:rsidRDefault="005206FB" w:rsidP="005206FB">
      <w:pPr>
        <w:pStyle w:val="af0"/>
        <w:rPr>
          <w:b/>
          <w:sz w:val="18"/>
          <w:szCs w:val="18"/>
        </w:rPr>
      </w:pPr>
      <w:r w:rsidRPr="005206FB">
        <w:rPr>
          <w:b/>
          <w:sz w:val="18"/>
          <w:szCs w:val="18"/>
        </w:rPr>
        <w:t xml:space="preserve">Вопрос  № </w:t>
      </w:r>
      <w:bookmarkStart w:id="7" w:name="В001_ВопрНомер"/>
      <w:r w:rsidRPr="005206FB">
        <w:rPr>
          <w:b/>
          <w:sz w:val="18"/>
          <w:szCs w:val="18"/>
        </w:rPr>
        <w:t>1</w:t>
      </w:r>
      <w:bookmarkEnd w:id="7"/>
      <w:r w:rsidRPr="005206FB">
        <w:rPr>
          <w:b/>
          <w:sz w:val="18"/>
          <w:szCs w:val="18"/>
        </w:rPr>
        <w:t>.</w:t>
      </w:r>
      <w:bookmarkStart w:id="8" w:name="В001_ВопрНомерПодвопр"/>
      <w:bookmarkEnd w:id="8"/>
      <w:r w:rsidRPr="005206FB">
        <w:rPr>
          <w:b/>
          <w:sz w:val="18"/>
          <w:szCs w:val="18"/>
        </w:rPr>
        <w:t xml:space="preserve">  </w:t>
      </w:r>
    </w:p>
    <w:p w:rsidR="005206FB" w:rsidRPr="005206FB" w:rsidRDefault="005206FB" w:rsidP="005206FB">
      <w:pPr>
        <w:pStyle w:val="af0"/>
        <w:spacing w:before="120" w:after="120"/>
        <w:rPr>
          <w:sz w:val="18"/>
          <w:szCs w:val="18"/>
        </w:rPr>
      </w:pPr>
      <w:bookmarkStart w:id="9" w:name="В001_ВопрТекст"/>
      <w:r w:rsidRPr="005206FB">
        <w:rPr>
          <w:sz w:val="18"/>
          <w:szCs w:val="18"/>
        </w:rPr>
        <w:t>Утверждение годового отчета Общества.</w:t>
      </w:r>
      <w:bookmarkEnd w:id="9"/>
    </w:p>
    <w:p w:rsidR="005206FB" w:rsidRPr="005206FB" w:rsidRDefault="005206FB" w:rsidP="005206FB">
      <w:pPr>
        <w:pStyle w:val="af0"/>
        <w:spacing w:before="120"/>
        <w:rPr>
          <w:b/>
          <w:sz w:val="18"/>
          <w:szCs w:val="18"/>
        </w:rPr>
      </w:pPr>
    </w:p>
    <w:p w:rsidR="005206FB" w:rsidRPr="005206FB" w:rsidRDefault="005206FB" w:rsidP="005206FB">
      <w:pPr>
        <w:keepNext/>
        <w:spacing w:after="60"/>
        <w:rPr>
          <w:sz w:val="18"/>
          <w:szCs w:val="18"/>
        </w:rPr>
      </w:pPr>
      <w:r w:rsidRPr="005206FB">
        <w:rPr>
          <w:b/>
          <w:bCs/>
          <w:sz w:val="18"/>
          <w:szCs w:val="18"/>
        </w:rPr>
        <w:t>Информация о наличии кворума по вопросу повестки дня: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969"/>
      </w:tblGrid>
      <w:tr w:rsidR="005206FB" w:rsidRPr="005206FB" w:rsidTr="00FB65C2">
        <w:tc>
          <w:tcPr>
            <w:tcW w:w="6096" w:type="dxa"/>
          </w:tcPr>
          <w:p w:rsidR="005206FB" w:rsidRPr="005206FB" w:rsidRDefault="005206FB" w:rsidP="00FB65C2">
            <w:pPr>
              <w:pStyle w:val="af0"/>
              <w:rPr>
                <w:sz w:val="18"/>
                <w:szCs w:val="18"/>
              </w:rPr>
            </w:pPr>
            <w:bookmarkStart w:id="10" w:name="В001_ФормТекст1"/>
            <w:r w:rsidRPr="005206FB">
              <w:rPr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10"/>
          </w:p>
        </w:tc>
        <w:tc>
          <w:tcPr>
            <w:tcW w:w="3969" w:type="dxa"/>
            <w:vAlign w:val="center"/>
          </w:tcPr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</w:rPr>
            </w:pPr>
            <w:bookmarkStart w:id="11" w:name="В001_ГолВсегоСписок"/>
            <w:r w:rsidRPr="005206FB">
              <w:rPr>
                <w:sz w:val="18"/>
                <w:szCs w:val="18"/>
              </w:rPr>
              <w:t>62 145</w:t>
            </w:r>
            <w:bookmarkEnd w:id="11"/>
            <w:r w:rsidRPr="005206FB">
              <w:rPr>
                <w:sz w:val="18"/>
                <w:szCs w:val="18"/>
              </w:rPr>
              <w:t xml:space="preserve">  </w:t>
            </w:r>
          </w:p>
        </w:tc>
      </w:tr>
      <w:tr w:rsidR="005206FB" w:rsidRPr="005206FB" w:rsidTr="00FB65C2">
        <w:tc>
          <w:tcPr>
            <w:tcW w:w="6096" w:type="dxa"/>
          </w:tcPr>
          <w:p w:rsidR="005206FB" w:rsidRPr="005206FB" w:rsidRDefault="005206FB" w:rsidP="00FB65C2">
            <w:pPr>
              <w:keepNext/>
              <w:spacing w:before="40" w:after="40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3969" w:type="dxa"/>
          </w:tcPr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  <w:lang w:val="en-US"/>
              </w:rPr>
            </w:pPr>
            <w:bookmarkStart w:id="12" w:name="В001_ГолВсегоКворум"/>
            <w:r w:rsidRPr="005206FB">
              <w:rPr>
                <w:sz w:val="18"/>
                <w:szCs w:val="18"/>
              </w:rPr>
              <w:t>62 145</w:t>
            </w:r>
            <w:bookmarkEnd w:id="12"/>
            <w:r w:rsidRPr="005206FB">
              <w:rPr>
                <w:sz w:val="18"/>
                <w:szCs w:val="18"/>
              </w:rPr>
              <w:t xml:space="preserve">  </w:t>
            </w:r>
            <w:r w:rsidRPr="005206FB">
              <w:rPr>
                <w:sz w:val="18"/>
                <w:szCs w:val="18"/>
                <w:lang w:val="en-US"/>
              </w:rPr>
              <w:t>(100%)</w:t>
            </w:r>
          </w:p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 xml:space="preserve"> </w:t>
            </w:r>
          </w:p>
        </w:tc>
      </w:tr>
      <w:tr w:rsidR="005206FB" w:rsidRPr="005206FB" w:rsidTr="00FB65C2">
        <w:tc>
          <w:tcPr>
            <w:tcW w:w="6096" w:type="dxa"/>
          </w:tcPr>
          <w:p w:rsidR="005206FB" w:rsidRPr="005206FB" w:rsidRDefault="005206FB" w:rsidP="00FB65C2">
            <w:pPr>
              <w:pStyle w:val="af0"/>
              <w:rPr>
                <w:sz w:val="18"/>
                <w:szCs w:val="18"/>
              </w:rPr>
            </w:pPr>
            <w:bookmarkStart w:id="13" w:name="В001_ФормТекст2"/>
            <w:r w:rsidRPr="005206FB">
              <w:rPr>
                <w:sz w:val="18"/>
                <w:szCs w:val="18"/>
              </w:rPr>
              <w:t>Число голосов, которыми обладали лица, принявшие участие в общем собрании по данному вопросу</w:t>
            </w:r>
            <w:bookmarkEnd w:id="13"/>
          </w:p>
        </w:tc>
        <w:tc>
          <w:tcPr>
            <w:tcW w:w="3969" w:type="dxa"/>
          </w:tcPr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  <w:lang w:val="en-US"/>
              </w:rPr>
            </w:pPr>
            <w:bookmarkStart w:id="14" w:name="В001_ГолЗарегУчит"/>
            <w:r w:rsidRPr="005206FB">
              <w:rPr>
                <w:sz w:val="18"/>
                <w:szCs w:val="18"/>
              </w:rPr>
              <w:t>31 848</w:t>
            </w:r>
            <w:bookmarkEnd w:id="14"/>
            <w:r w:rsidRPr="005206FB">
              <w:rPr>
                <w:sz w:val="18"/>
                <w:szCs w:val="18"/>
              </w:rPr>
              <w:t xml:space="preserve"> (</w:t>
            </w:r>
            <w:bookmarkStart w:id="15" w:name="В001_ПроцГолЗарег"/>
            <w:r w:rsidRPr="005206FB">
              <w:rPr>
                <w:sz w:val="18"/>
                <w:szCs w:val="18"/>
                <w:lang w:val="en-US"/>
              </w:rPr>
              <w:t>51.2479</w:t>
            </w:r>
            <w:bookmarkEnd w:id="15"/>
            <w:r w:rsidRPr="005206FB">
              <w:rPr>
                <w:sz w:val="18"/>
                <w:szCs w:val="18"/>
                <w:lang w:val="en-US"/>
              </w:rPr>
              <w:t xml:space="preserve"> %)</w:t>
            </w:r>
          </w:p>
        </w:tc>
      </w:tr>
      <w:tr w:rsidR="005206FB" w:rsidRPr="005206FB" w:rsidTr="00FB65C2">
        <w:tc>
          <w:tcPr>
            <w:tcW w:w="6096" w:type="dxa"/>
          </w:tcPr>
          <w:p w:rsidR="005206FB" w:rsidRPr="005206FB" w:rsidRDefault="005206FB" w:rsidP="00FB65C2">
            <w:pPr>
              <w:pStyle w:val="af0"/>
              <w:rPr>
                <w:sz w:val="18"/>
                <w:szCs w:val="18"/>
              </w:rPr>
            </w:pPr>
            <w:r w:rsidRPr="005206FB">
              <w:rPr>
                <w:b/>
                <w:sz w:val="18"/>
                <w:szCs w:val="18"/>
              </w:rPr>
              <w:t xml:space="preserve">Кворум по данному вопросу   </w:t>
            </w:r>
          </w:p>
        </w:tc>
        <w:tc>
          <w:tcPr>
            <w:tcW w:w="3969" w:type="dxa"/>
            <w:vAlign w:val="bottom"/>
          </w:tcPr>
          <w:p w:rsidR="005206FB" w:rsidRPr="005206FB" w:rsidRDefault="005206FB" w:rsidP="00FB65C2">
            <w:pPr>
              <w:pStyle w:val="af0"/>
              <w:jc w:val="right"/>
              <w:rPr>
                <w:b/>
                <w:sz w:val="18"/>
                <w:szCs w:val="18"/>
              </w:rPr>
            </w:pPr>
            <w:bookmarkStart w:id="16" w:name="В001_КворумТекстФ"/>
            <w:r w:rsidRPr="005206FB">
              <w:rPr>
                <w:b/>
                <w:sz w:val="18"/>
                <w:szCs w:val="18"/>
              </w:rPr>
              <w:t>Имеется</w:t>
            </w:r>
            <w:bookmarkEnd w:id="16"/>
          </w:p>
        </w:tc>
      </w:tr>
    </w:tbl>
    <w:p w:rsidR="005206FB" w:rsidRPr="005206FB" w:rsidRDefault="005206FB" w:rsidP="005206FB">
      <w:pPr>
        <w:pStyle w:val="af0"/>
        <w:rPr>
          <w:sz w:val="18"/>
          <w:szCs w:val="18"/>
        </w:rPr>
      </w:pPr>
    </w:p>
    <w:p w:rsidR="005206FB" w:rsidRPr="005206FB" w:rsidRDefault="005206FB" w:rsidP="005206FB">
      <w:pPr>
        <w:keepNext/>
        <w:spacing w:after="60"/>
        <w:rPr>
          <w:b/>
          <w:bCs/>
          <w:sz w:val="18"/>
          <w:szCs w:val="18"/>
        </w:rPr>
      </w:pPr>
      <w:r w:rsidRPr="005206FB">
        <w:rPr>
          <w:b/>
          <w:bCs/>
          <w:sz w:val="18"/>
          <w:szCs w:val="18"/>
        </w:rPr>
        <w:lastRenderedPageBreak/>
        <w:t>Итоги голосования по вопросу повестки дня: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2552"/>
      </w:tblGrid>
      <w:tr w:rsidR="005206FB" w:rsidRPr="005206FB" w:rsidTr="00FB65C2">
        <w:trPr>
          <w:cantSplit/>
          <w:trHeight w:val="314"/>
        </w:trPr>
        <w:tc>
          <w:tcPr>
            <w:tcW w:w="1702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</w:rPr>
            </w:pPr>
            <w:r w:rsidRPr="005206FB">
              <w:rPr>
                <w:b/>
                <w:bCs/>
                <w:sz w:val="18"/>
                <w:szCs w:val="18"/>
              </w:rPr>
              <w:t>За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</w:rPr>
            </w:pPr>
            <w:r w:rsidRPr="005206FB">
              <w:rPr>
                <w:b/>
                <w:bCs/>
                <w:sz w:val="18"/>
                <w:szCs w:val="18"/>
              </w:rPr>
              <w:t>Против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sz w:val="18"/>
                <w:szCs w:val="18"/>
              </w:rPr>
            </w:pPr>
            <w:r w:rsidRPr="005206FB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5206FB" w:rsidRPr="005206FB" w:rsidTr="00FB65C2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</w:rPr>
            </w:pPr>
            <w:r w:rsidRPr="005206FB">
              <w:rPr>
                <w:b/>
                <w:bCs/>
                <w:sz w:val="18"/>
                <w:szCs w:val="18"/>
              </w:rPr>
              <w:t>Голоса</w:t>
            </w:r>
          </w:p>
        </w:tc>
        <w:tc>
          <w:tcPr>
            <w:tcW w:w="2835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bookmarkStart w:id="17" w:name="В001_ГолЗА"/>
            <w:r w:rsidRPr="005206FB">
              <w:rPr>
                <w:sz w:val="18"/>
                <w:szCs w:val="18"/>
              </w:rPr>
              <w:t>31 765</w:t>
            </w:r>
            <w:bookmarkEnd w:id="17"/>
          </w:p>
        </w:tc>
        <w:tc>
          <w:tcPr>
            <w:tcW w:w="2976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  <w:lang w:val="en-US"/>
              </w:rPr>
            </w:pPr>
            <w:bookmarkStart w:id="18" w:name="В001_ГолПР"/>
            <w:r w:rsidRPr="005206FB">
              <w:rPr>
                <w:sz w:val="18"/>
                <w:szCs w:val="18"/>
                <w:lang w:val="en-US"/>
              </w:rPr>
              <w:t>0</w:t>
            </w:r>
            <w:bookmarkEnd w:id="18"/>
          </w:p>
        </w:tc>
        <w:tc>
          <w:tcPr>
            <w:tcW w:w="2552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  <w:lang w:val="en-US"/>
              </w:rPr>
            </w:pPr>
            <w:bookmarkStart w:id="19" w:name="В001_ГолВЗ"/>
            <w:r w:rsidRPr="005206FB">
              <w:rPr>
                <w:sz w:val="18"/>
                <w:szCs w:val="18"/>
                <w:lang w:val="en-US"/>
              </w:rPr>
              <w:t xml:space="preserve">25 </w:t>
            </w:r>
            <w:bookmarkEnd w:id="19"/>
          </w:p>
        </w:tc>
      </w:tr>
      <w:tr w:rsidR="005206FB" w:rsidRPr="005206FB" w:rsidTr="00FB65C2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206FB">
              <w:rPr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  <w:lang w:val="en-US"/>
              </w:rPr>
            </w:pPr>
            <w:bookmarkStart w:id="20" w:name="В001_ПроцГолЗА"/>
            <w:r w:rsidRPr="005206FB">
              <w:rPr>
                <w:sz w:val="18"/>
                <w:szCs w:val="18"/>
                <w:lang w:val="en-US"/>
              </w:rPr>
              <w:t>99.7394</w:t>
            </w:r>
            <w:bookmarkEnd w:id="20"/>
          </w:p>
        </w:tc>
        <w:tc>
          <w:tcPr>
            <w:tcW w:w="2976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bookmarkStart w:id="21" w:name="В001_ПроцГолПР"/>
            <w:r w:rsidRPr="005206FB">
              <w:rPr>
                <w:sz w:val="18"/>
                <w:szCs w:val="18"/>
              </w:rPr>
              <w:t>0.0000</w:t>
            </w:r>
            <w:bookmarkEnd w:id="21"/>
          </w:p>
        </w:tc>
        <w:tc>
          <w:tcPr>
            <w:tcW w:w="2552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  <w:lang w:val="en-US"/>
              </w:rPr>
            </w:pPr>
            <w:bookmarkStart w:id="22" w:name="В001_ПроцГолВЗ"/>
            <w:r w:rsidRPr="005206FB">
              <w:rPr>
                <w:sz w:val="18"/>
                <w:szCs w:val="18"/>
                <w:lang w:val="en-US"/>
              </w:rPr>
              <w:t>0.0785</w:t>
            </w:r>
            <w:bookmarkEnd w:id="22"/>
          </w:p>
        </w:tc>
      </w:tr>
      <w:tr w:rsidR="005206FB" w:rsidRPr="005206FB" w:rsidTr="00FB65C2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5206FB" w:rsidRPr="005206FB" w:rsidRDefault="005206FB" w:rsidP="00FB65C2">
            <w:pPr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Недействительные или неподсчитанные по иным основаниям 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bookmarkStart w:id="23" w:name="В001_ГолНеГолосовали_НД"/>
            <w:r w:rsidRPr="005206FB">
              <w:rPr>
                <w:sz w:val="18"/>
                <w:szCs w:val="18"/>
              </w:rPr>
              <w:t xml:space="preserve">58 </w:t>
            </w:r>
            <w:bookmarkEnd w:id="23"/>
          </w:p>
        </w:tc>
      </w:tr>
    </w:tbl>
    <w:p w:rsidR="005206FB" w:rsidRPr="005206FB" w:rsidRDefault="005206FB" w:rsidP="005206FB">
      <w:pPr>
        <w:rPr>
          <w:sz w:val="18"/>
          <w:szCs w:val="18"/>
        </w:rPr>
      </w:pPr>
      <w:r w:rsidRPr="005206FB">
        <w:rPr>
          <w:sz w:val="18"/>
          <w:szCs w:val="18"/>
        </w:rPr>
        <w:t>*  Недействительные или неподсчитанные по иным основаниям, предусмотренным Положением, утвержденным приказом Банка России от 16.11.2018 г. № 660-п.</w:t>
      </w:r>
    </w:p>
    <w:p w:rsidR="005206FB" w:rsidRPr="005206FB" w:rsidRDefault="005206FB" w:rsidP="005206FB">
      <w:pPr>
        <w:pStyle w:val="af0"/>
        <w:rPr>
          <w:sz w:val="18"/>
          <w:szCs w:val="18"/>
        </w:rPr>
      </w:pPr>
    </w:p>
    <w:p w:rsidR="005206FB" w:rsidRPr="005206FB" w:rsidRDefault="005206FB" w:rsidP="005206FB">
      <w:pPr>
        <w:pStyle w:val="af0"/>
        <w:rPr>
          <w:b/>
          <w:sz w:val="18"/>
          <w:szCs w:val="18"/>
        </w:rPr>
      </w:pPr>
      <w:bookmarkStart w:id="24" w:name="В001_РешТекстФ"/>
      <w:r w:rsidRPr="005206FB">
        <w:rPr>
          <w:b/>
          <w:sz w:val="18"/>
          <w:szCs w:val="18"/>
        </w:rPr>
        <w:t>принято решение</w:t>
      </w:r>
      <w:bookmarkEnd w:id="24"/>
      <w:r w:rsidRPr="005206FB">
        <w:rPr>
          <w:b/>
          <w:sz w:val="18"/>
          <w:szCs w:val="18"/>
        </w:rPr>
        <w:t xml:space="preserve"> </w:t>
      </w:r>
    </w:p>
    <w:p w:rsidR="005206FB" w:rsidRPr="005206FB" w:rsidRDefault="005206FB" w:rsidP="005206FB">
      <w:pPr>
        <w:pStyle w:val="af0"/>
        <w:rPr>
          <w:sz w:val="18"/>
          <w:szCs w:val="18"/>
        </w:rPr>
      </w:pPr>
      <w:bookmarkStart w:id="25" w:name="В001_ВопрТекстРешПД"/>
      <w:r w:rsidRPr="005206FB">
        <w:rPr>
          <w:sz w:val="18"/>
          <w:szCs w:val="18"/>
        </w:rPr>
        <w:t>Утвердить годовой отчет Общества по итогам 2019 года.</w:t>
      </w:r>
      <w:bookmarkEnd w:id="25"/>
      <w:r w:rsidRPr="005206FB">
        <w:rPr>
          <w:sz w:val="18"/>
          <w:szCs w:val="18"/>
        </w:rPr>
        <w:t xml:space="preserve">   </w:t>
      </w:r>
    </w:p>
    <w:p w:rsidR="005206FB" w:rsidRPr="005206FB" w:rsidRDefault="005206FB" w:rsidP="005206FB">
      <w:pPr>
        <w:pStyle w:val="af0"/>
        <w:rPr>
          <w:sz w:val="18"/>
          <w:szCs w:val="18"/>
        </w:rPr>
      </w:pPr>
    </w:p>
    <w:p w:rsidR="005206FB" w:rsidRPr="005206FB" w:rsidRDefault="005206FB" w:rsidP="005206FB">
      <w:pPr>
        <w:pStyle w:val="af0"/>
        <w:rPr>
          <w:sz w:val="18"/>
          <w:szCs w:val="18"/>
        </w:rPr>
      </w:pPr>
      <w:r w:rsidRPr="005206FB">
        <w:rPr>
          <w:sz w:val="18"/>
          <w:szCs w:val="18"/>
        </w:rPr>
        <w:t xml:space="preserve"> </w:t>
      </w:r>
    </w:p>
    <w:p w:rsidR="005206FB" w:rsidRPr="005206FB" w:rsidRDefault="005206FB" w:rsidP="005206FB">
      <w:pPr>
        <w:pStyle w:val="af0"/>
        <w:rPr>
          <w:b/>
          <w:sz w:val="18"/>
          <w:szCs w:val="18"/>
        </w:rPr>
      </w:pPr>
      <w:r w:rsidRPr="005206FB">
        <w:rPr>
          <w:b/>
          <w:sz w:val="18"/>
          <w:szCs w:val="18"/>
        </w:rPr>
        <w:t xml:space="preserve">Вопрос  № </w:t>
      </w:r>
      <w:bookmarkStart w:id="26" w:name="В002_ВопрНомер"/>
      <w:r w:rsidRPr="005206FB">
        <w:rPr>
          <w:b/>
          <w:sz w:val="18"/>
          <w:szCs w:val="18"/>
        </w:rPr>
        <w:t>2</w:t>
      </w:r>
      <w:bookmarkEnd w:id="26"/>
      <w:r w:rsidRPr="005206FB">
        <w:rPr>
          <w:b/>
          <w:sz w:val="18"/>
          <w:szCs w:val="18"/>
        </w:rPr>
        <w:t>.</w:t>
      </w:r>
      <w:bookmarkStart w:id="27" w:name="В002_ВопрНомерПодвопр"/>
      <w:bookmarkEnd w:id="27"/>
      <w:r w:rsidRPr="005206FB">
        <w:rPr>
          <w:b/>
          <w:sz w:val="18"/>
          <w:szCs w:val="18"/>
        </w:rPr>
        <w:t xml:space="preserve">  </w:t>
      </w:r>
    </w:p>
    <w:p w:rsidR="005206FB" w:rsidRPr="005206FB" w:rsidRDefault="005206FB" w:rsidP="005206FB">
      <w:pPr>
        <w:pStyle w:val="af0"/>
        <w:spacing w:before="120" w:after="120"/>
        <w:rPr>
          <w:sz w:val="18"/>
          <w:szCs w:val="18"/>
        </w:rPr>
      </w:pPr>
      <w:bookmarkStart w:id="28" w:name="В002_ВопрТекст"/>
      <w:r w:rsidRPr="005206FB">
        <w:rPr>
          <w:sz w:val="18"/>
          <w:szCs w:val="18"/>
        </w:rPr>
        <w:t>Утверждение годовой бухгалтерской (финансовой) отчетности Общества.</w:t>
      </w:r>
      <w:bookmarkEnd w:id="28"/>
    </w:p>
    <w:p w:rsidR="005206FB" w:rsidRPr="005206FB" w:rsidRDefault="005206FB" w:rsidP="005206FB">
      <w:pPr>
        <w:keepNext/>
        <w:spacing w:after="60"/>
        <w:rPr>
          <w:sz w:val="18"/>
          <w:szCs w:val="18"/>
        </w:rPr>
      </w:pPr>
      <w:r w:rsidRPr="005206FB">
        <w:rPr>
          <w:b/>
          <w:bCs/>
          <w:sz w:val="18"/>
          <w:szCs w:val="18"/>
        </w:rPr>
        <w:t>Информация о наличии кворума по вопросу повестки дня: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969"/>
      </w:tblGrid>
      <w:tr w:rsidR="005206FB" w:rsidRPr="005206FB" w:rsidTr="00FB65C2">
        <w:tc>
          <w:tcPr>
            <w:tcW w:w="6096" w:type="dxa"/>
          </w:tcPr>
          <w:p w:rsidR="005206FB" w:rsidRPr="005206FB" w:rsidRDefault="005206FB" w:rsidP="00FB65C2">
            <w:pPr>
              <w:pStyle w:val="af0"/>
              <w:rPr>
                <w:sz w:val="18"/>
                <w:szCs w:val="18"/>
              </w:rPr>
            </w:pPr>
            <w:bookmarkStart w:id="29" w:name="В002_ФормТекст1"/>
            <w:r w:rsidRPr="005206FB">
              <w:rPr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29"/>
          </w:p>
        </w:tc>
        <w:tc>
          <w:tcPr>
            <w:tcW w:w="3969" w:type="dxa"/>
            <w:vAlign w:val="center"/>
          </w:tcPr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</w:rPr>
            </w:pPr>
            <w:bookmarkStart w:id="30" w:name="В002_ГолВсегоСписок"/>
            <w:r w:rsidRPr="005206FB">
              <w:rPr>
                <w:sz w:val="18"/>
                <w:szCs w:val="18"/>
              </w:rPr>
              <w:t>62 145</w:t>
            </w:r>
            <w:bookmarkEnd w:id="30"/>
            <w:r w:rsidRPr="005206FB">
              <w:rPr>
                <w:sz w:val="18"/>
                <w:szCs w:val="18"/>
              </w:rPr>
              <w:t xml:space="preserve">  </w:t>
            </w:r>
          </w:p>
        </w:tc>
      </w:tr>
      <w:tr w:rsidR="005206FB" w:rsidRPr="005206FB" w:rsidTr="00FB65C2">
        <w:tc>
          <w:tcPr>
            <w:tcW w:w="6096" w:type="dxa"/>
          </w:tcPr>
          <w:p w:rsidR="005206FB" w:rsidRPr="005206FB" w:rsidRDefault="005206FB" w:rsidP="00FB65C2">
            <w:pPr>
              <w:keepNext/>
              <w:spacing w:before="40" w:after="40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3969" w:type="dxa"/>
          </w:tcPr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  <w:lang w:val="en-US"/>
              </w:rPr>
            </w:pPr>
            <w:bookmarkStart w:id="31" w:name="В002_ГолВсегоКворум"/>
            <w:r w:rsidRPr="005206FB">
              <w:rPr>
                <w:sz w:val="18"/>
                <w:szCs w:val="18"/>
              </w:rPr>
              <w:t>62 145</w:t>
            </w:r>
            <w:bookmarkEnd w:id="31"/>
            <w:r w:rsidRPr="005206FB">
              <w:rPr>
                <w:sz w:val="18"/>
                <w:szCs w:val="18"/>
              </w:rPr>
              <w:t xml:space="preserve">  </w:t>
            </w:r>
            <w:r w:rsidRPr="005206FB">
              <w:rPr>
                <w:sz w:val="18"/>
                <w:szCs w:val="18"/>
                <w:lang w:val="en-US"/>
              </w:rPr>
              <w:t>(100%)</w:t>
            </w:r>
          </w:p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 xml:space="preserve"> </w:t>
            </w:r>
          </w:p>
        </w:tc>
      </w:tr>
      <w:tr w:rsidR="005206FB" w:rsidRPr="005206FB" w:rsidTr="00FB65C2">
        <w:tc>
          <w:tcPr>
            <w:tcW w:w="6096" w:type="dxa"/>
          </w:tcPr>
          <w:p w:rsidR="005206FB" w:rsidRPr="005206FB" w:rsidRDefault="005206FB" w:rsidP="00FB65C2">
            <w:pPr>
              <w:pStyle w:val="af0"/>
              <w:rPr>
                <w:sz w:val="18"/>
                <w:szCs w:val="18"/>
              </w:rPr>
            </w:pPr>
            <w:bookmarkStart w:id="32" w:name="В002_ФормТекст2"/>
            <w:r w:rsidRPr="005206FB">
              <w:rPr>
                <w:sz w:val="18"/>
                <w:szCs w:val="18"/>
              </w:rPr>
              <w:t>Число голосов, которыми обладали лица, принявшие участие в общем собрании по данному вопросу</w:t>
            </w:r>
            <w:bookmarkEnd w:id="32"/>
          </w:p>
        </w:tc>
        <w:tc>
          <w:tcPr>
            <w:tcW w:w="3969" w:type="dxa"/>
          </w:tcPr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  <w:lang w:val="en-US"/>
              </w:rPr>
            </w:pPr>
            <w:bookmarkStart w:id="33" w:name="В002_ГолЗарегУчит"/>
            <w:r w:rsidRPr="005206FB">
              <w:rPr>
                <w:sz w:val="18"/>
                <w:szCs w:val="18"/>
              </w:rPr>
              <w:t>31 848</w:t>
            </w:r>
            <w:bookmarkEnd w:id="33"/>
            <w:r w:rsidRPr="005206FB">
              <w:rPr>
                <w:sz w:val="18"/>
                <w:szCs w:val="18"/>
              </w:rPr>
              <w:t xml:space="preserve"> (</w:t>
            </w:r>
            <w:bookmarkStart w:id="34" w:name="В002_ПроцГолЗарег"/>
            <w:r w:rsidRPr="005206FB">
              <w:rPr>
                <w:sz w:val="18"/>
                <w:szCs w:val="18"/>
                <w:lang w:val="en-US"/>
              </w:rPr>
              <w:t>51.2479</w:t>
            </w:r>
            <w:bookmarkEnd w:id="34"/>
            <w:r w:rsidRPr="005206FB">
              <w:rPr>
                <w:sz w:val="18"/>
                <w:szCs w:val="18"/>
                <w:lang w:val="en-US"/>
              </w:rPr>
              <w:t xml:space="preserve"> %)</w:t>
            </w:r>
          </w:p>
        </w:tc>
      </w:tr>
      <w:tr w:rsidR="005206FB" w:rsidRPr="005206FB" w:rsidTr="00FB65C2">
        <w:tc>
          <w:tcPr>
            <w:tcW w:w="6096" w:type="dxa"/>
          </w:tcPr>
          <w:p w:rsidR="005206FB" w:rsidRPr="005206FB" w:rsidRDefault="005206FB" w:rsidP="00FB65C2">
            <w:pPr>
              <w:pStyle w:val="af0"/>
              <w:rPr>
                <w:sz w:val="18"/>
                <w:szCs w:val="18"/>
              </w:rPr>
            </w:pPr>
            <w:r w:rsidRPr="005206FB">
              <w:rPr>
                <w:b/>
                <w:sz w:val="18"/>
                <w:szCs w:val="18"/>
              </w:rPr>
              <w:t xml:space="preserve">Кворум по данному вопросу   </w:t>
            </w:r>
          </w:p>
        </w:tc>
        <w:tc>
          <w:tcPr>
            <w:tcW w:w="3969" w:type="dxa"/>
            <w:vAlign w:val="bottom"/>
          </w:tcPr>
          <w:p w:rsidR="005206FB" w:rsidRPr="005206FB" w:rsidRDefault="005206FB" w:rsidP="00FB65C2">
            <w:pPr>
              <w:pStyle w:val="af0"/>
              <w:jc w:val="right"/>
              <w:rPr>
                <w:b/>
                <w:sz w:val="18"/>
                <w:szCs w:val="18"/>
              </w:rPr>
            </w:pPr>
            <w:bookmarkStart w:id="35" w:name="В002_КворумТекстФ"/>
            <w:r w:rsidRPr="005206FB">
              <w:rPr>
                <w:b/>
                <w:sz w:val="18"/>
                <w:szCs w:val="18"/>
              </w:rPr>
              <w:t>Имеется</w:t>
            </w:r>
            <w:bookmarkEnd w:id="35"/>
          </w:p>
        </w:tc>
      </w:tr>
    </w:tbl>
    <w:p w:rsidR="005206FB" w:rsidRPr="005206FB" w:rsidRDefault="005206FB" w:rsidP="005206FB">
      <w:pPr>
        <w:pStyle w:val="af0"/>
        <w:rPr>
          <w:sz w:val="18"/>
          <w:szCs w:val="18"/>
        </w:rPr>
      </w:pPr>
    </w:p>
    <w:p w:rsidR="005206FB" w:rsidRPr="005206FB" w:rsidRDefault="005206FB" w:rsidP="005206FB">
      <w:pPr>
        <w:keepNext/>
        <w:spacing w:after="60"/>
        <w:rPr>
          <w:b/>
          <w:bCs/>
          <w:sz w:val="18"/>
          <w:szCs w:val="18"/>
        </w:rPr>
      </w:pPr>
      <w:r w:rsidRPr="005206FB">
        <w:rPr>
          <w:b/>
          <w:bCs/>
          <w:sz w:val="18"/>
          <w:szCs w:val="18"/>
        </w:rPr>
        <w:t>Итоги голосования по вопросу повестки дня: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2552"/>
      </w:tblGrid>
      <w:tr w:rsidR="005206FB" w:rsidRPr="005206FB" w:rsidTr="00FB65C2">
        <w:trPr>
          <w:cantSplit/>
          <w:trHeight w:val="314"/>
        </w:trPr>
        <w:tc>
          <w:tcPr>
            <w:tcW w:w="1702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</w:rPr>
            </w:pPr>
            <w:r w:rsidRPr="005206FB">
              <w:rPr>
                <w:b/>
                <w:bCs/>
                <w:sz w:val="18"/>
                <w:szCs w:val="18"/>
              </w:rPr>
              <w:t>За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</w:rPr>
            </w:pPr>
            <w:r w:rsidRPr="005206FB">
              <w:rPr>
                <w:b/>
                <w:bCs/>
                <w:sz w:val="18"/>
                <w:szCs w:val="18"/>
              </w:rPr>
              <w:t>Против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sz w:val="18"/>
                <w:szCs w:val="18"/>
              </w:rPr>
            </w:pPr>
            <w:r w:rsidRPr="005206FB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5206FB" w:rsidRPr="005206FB" w:rsidTr="00FB65C2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</w:rPr>
            </w:pPr>
            <w:r w:rsidRPr="005206FB">
              <w:rPr>
                <w:b/>
                <w:bCs/>
                <w:sz w:val="18"/>
                <w:szCs w:val="18"/>
              </w:rPr>
              <w:t>Голоса</w:t>
            </w:r>
          </w:p>
        </w:tc>
        <w:tc>
          <w:tcPr>
            <w:tcW w:w="2835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bookmarkStart w:id="36" w:name="В002_ГолЗА"/>
            <w:r w:rsidRPr="005206FB">
              <w:rPr>
                <w:sz w:val="18"/>
                <w:szCs w:val="18"/>
              </w:rPr>
              <w:t>31 765</w:t>
            </w:r>
            <w:bookmarkEnd w:id="36"/>
          </w:p>
        </w:tc>
        <w:tc>
          <w:tcPr>
            <w:tcW w:w="2976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  <w:lang w:val="en-US"/>
              </w:rPr>
            </w:pPr>
            <w:bookmarkStart w:id="37" w:name="В002_ГолПР"/>
            <w:r w:rsidRPr="005206FB">
              <w:rPr>
                <w:sz w:val="18"/>
                <w:szCs w:val="18"/>
                <w:lang w:val="en-US"/>
              </w:rPr>
              <w:t>0</w:t>
            </w:r>
            <w:bookmarkEnd w:id="37"/>
          </w:p>
        </w:tc>
        <w:tc>
          <w:tcPr>
            <w:tcW w:w="2552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  <w:lang w:val="en-US"/>
              </w:rPr>
            </w:pPr>
            <w:bookmarkStart w:id="38" w:name="В002_ГолВЗ"/>
            <w:r w:rsidRPr="005206FB">
              <w:rPr>
                <w:sz w:val="18"/>
                <w:szCs w:val="18"/>
                <w:lang w:val="en-US"/>
              </w:rPr>
              <w:t xml:space="preserve">25 </w:t>
            </w:r>
            <w:bookmarkEnd w:id="38"/>
          </w:p>
        </w:tc>
      </w:tr>
      <w:tr w:rsidR="005206FB" w:rsidRPr="005206FB" w:rsidTr="00FB65C2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206FB">
              <w:rPr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  <w:lang w:val="en-US"/>
              </w:rPr>
            </w:pPr>
            <w:bookmarkStart w:id="39" w:name="В002_ПроцГолЗА"/>
            <w:r w:rsidRPr="005206FB">
              <w:rPr>
                <w:sz w:val="18"/>
                <w:szCs w:val="18"/>
                <w:lang w:val="en-US"/>
              </w:rPr>
              <w:t>99.7394</w:t>
            </w:r>
            <w:bookmarkEnd w:id="39"/>
          </w:p>
        </w:tc>
        <w:tc>
          <w:tcPr>
            <w:tcW w:w="2976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bookmarkStart w:id="40" w:name="В002_ПроцГолПР"/>
            <w:r w:rsidRPr="005206FB">
              <w:rPr>
                <w:sz w:val="18"/>
                <w:szCs w:val="18"/>
              </w:rPr>
              <w:t>0.0000</w:t>
            </w:r>
            <w:bookmarkEnd w:id="40"/>
          </w:p>
        </w:tc>
        <w:tc>
          <w:tcPr>
            <w:tcW w:w="2552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  <w:lang w:val="en-US"/>
              </w:rPr>
            </w:pPr>
            <w:bookmarkStart w:id="41" w:name="В002_ПроцГолВЗ"/>
            <w:r w:rsidRPr="005206FB">
              <w:rPr>
                <w:sz w:val="18"/>
                <w:szCs w:val="18"/>
                <w:lang w:val="en-US"/>
              </w:rPr>
              <w:t>0.0785</w:t>
            </w:r>
            <w:bookmarkEnd w:id="41"/>
          </w:p>
        </w:tc>
      </w:tr>
      <w:tr w:rsidR="005206FB" w:rsidRPr="005206FB" w:rsidTr="00FB65C2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5206FB" w:rsidRPr="005206FB" w:rsidRDefault="005206FB" w:rsidP="00FB65C2">
            <w:pPr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Недействительные или неподсчитанные по иным основаниям 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bookmarkStart w:id="42" w:name="В002_ГолНеГолосовали_НД"/>
            <w:r w:rsidRPr="005206FB">
              <w:rPr>
                <w:sz w:val="18"/>
                <w:szCs w:val="18"/>
              </w:rPr>
              <w:t xml:space="preserve">58 </w:t>
            </w:r>
            <w:bookmarkEnd w:id="42"/>
          </w:p>
        </w:tc>
      </w:tr>
    </w:tbl>
    <w:p w:rsidR="005206FB" w:rsidRPr="005206FB" w:rsidRDefault="005206FB" w:rsidP="005206FB">
      <w:pPr>
        <w:rPr>
          <w:sz w:val="18"/>
          <w:szCs w:val="18"/>
        </w:rPr>
      </w:pPr>
      <w:r w:rsidRPr="005206FB">
        <w:rPr>
          <w:sz w:val="18"/>
          <w:szCs w:val="18"/>
        </w:rPr>
        <w:t>*  Недействительные или неподсчитанные по иным основаниям, предусмотренным Положением, утвержденным приказом Банка России от 16.11.2018 г. № 660-п.</w:t>
      </w:r>
    </w:p>
    <w:p w:rsidR="005206FB" w:rsidRPr="005206FB" w:rsidRDefault="005206FB" w:rsidP="005206FB">
      <w:pPr>
        <w:pStyle w:val="af0"/>
        <w:rPr>
          <w:sz w:val="18"/>
          <w:szCs w:val="18"/>
        </w:rPr>
      </w:pPr>
    </w:p>
    <w:p w:rsidR="005206FB" w:rsidRPr="005206FB" w:rsidRDefault="005206FB" w:rsidP="005206FB">
      <w:pPr>
        <w:pStyle w:val="af0"/>
        <w:rPr>
          <w:b/>
          <w:sz w:val="18"/>
          <w:szCs w:val="18"/>
        </w:rPr>
      </w:pPr>
      <w:bookmarkStart w:id="43" w:name="В002_РешТекстФ"/>
    </w:p>
    <w:p w:rsidR="005206FB" w:rsidRPr="005206FB" w:rsidRDefault="005206FB" w:rsidP="005206FB">
      <w:pPr>
        <w:pStyle w:val="af0"/>
        <w:rPr>
          <w:b/>
          <w:sz w:val="18"/>
          <w:szCs w:val="18"/>
        </w:rPr>
      </w:pPr>
      <w:r w:rsidRPr="005206FB">
        <w:rPr>
          <w:b/>
          <w:sz w:val="18"/>
          <w:szCs w:val="18"/>
        </w:rPr>
        <w:t>принято решение</w:t>
      </w:r>
      <w:bookmarkEnd w:id="43"/>
      <w:r w:rsidRPr="005206FB">
        <w:rPr>
          <w:b/>
          <w:sz w:val="18"/>
          <w:szCs w:val="18"/>
        </w:rPr>
        <w:t xml:space="preserve"> </w:t>
      </w:r>
    </w:p>
    <w:p w:rsidR="005206FB" w:rsidRPr="005206FB" w:rsidRDefault="005206FB" w:rsidP="005206FB">
      <w:pPr>
        <w:pStyle w:val="af0"/>
        <w:rPr>
          <w:sz w:val="18"/>
          <w:szCs w:val="18"/>
        </w:rPr>
      </w:pPr>
      <w:bookmarkStart w:id="44" w:name="В002_ВопрТекстРешПД"/>
      <w:r w:rsidRPr="005206FB">
        <w:rPr>
          <w:sz w:val="18"/>
          <w:szCs w:val="18"/>
        </w:rPr>
        <w:t>Утвердить годовую бухгалтерскую (финансовую) отчетность Общества за 2019 год.</w:t>
      </w:r>
      <w:bookmarkEnd w:id="44"/>
      <w:r w:rsidRPr="005206FB">
        <w:rPr>
          <w:sz w:val="18"/>
          <w:szCs w:val="18"/>
        </w:rPr>
        <w:t xml:space="preserve">   </w:t>
      </w:r>
    </w:p>
    <w:p w:rsidR="005206FB" w:rsidRPr="005206FB" w:rsidRDefault="005206FB" w:rsidP="005206FB">
      <w:pPr>
        <w:pStyle w:val="af0"/>
        <w:rPr>
          <w:sz w:val="18"/>
          <w:szCs w:val="18"/>
        </w:rPr>
      </w:pPr>
    </w:p>
    <w:p w:rsidR="005206FB" w:rsidRPr="005206FB" w:rsidRDefault="005206FB" w:rsidP="005206FB">
      <w:pPr>
        <w:pStyle w:val="af0"/>
        <w:rPr>
          <w:sz w:val="18"/>
          <w:szCs w:val="18"/>
        </w:rPr>
      </w:pPr>
      <w:r w:rsidRPr="005206FB">
        <w:rPr>
          <w:sz w:val="18"/>
          <w:szCs w:val="18"/>
        </w:rPr>
        <w:t xml:space="preserve"> </w:t>
      </w:r>
    </w:p>
    <w:p w:rsidR="005206FB" w:rsidRPr="005206FB" w:rsidRDefault="005206FB" w:rsidP="005206FB">
      <w:pPr>
        <w:pStyle w:val="af0"/>
        <w:rPr>
          <w:b/>
          <w:sz w:val="18"/>
          <w:szCs w:val="18"/>
        </w:rPr>
      </w:pPr>
      <w:r w:rsidRPr="005206FB">
        <w:rPr>
          <w:b/>
          <w:sz w:val="18"/>
          <w:szCs w:val="18"/>
        </w:rPr>
        <w:t xml:space="preserve">Вопрос  № </w:t>
      </w:r>
      <w:bookmarkStart w:id="45" w:name="В003_ВопрНомер"/>
      <w:r w:rsidRPr="005206FB">
        <w:rPr>
          <w:b/>
          <w:sz w:val="18"/>
          <w:szCs w:val="18"/>
        </w:rPr>
        <w:t>3</w:t>
      </w:r>
      <w:bookmarkEnd w:id="45"/>
      <w:r w:rsidRPr="005206FB">
        <w:rPr>
          <w:b/>
          <w:sz w:val="18"/>
          <w:szCs w:val="18"/>
        </w:rPr>
        <w:t>.</w:t>
      </w:r>
      <w:bookmarkStart w:id="46" w:name="В003_ВопрНомерПодвопр"/>
      <w:bookmarkEnd w:id="46"/>
      <w:r w:rsidRPr="005206FB">
        <w:rPr>
          <w:b/>
          <w:sz w:val="18"/>
          <w:szCs w:val="18"/>
        </w:rPr>
        <w:t xml:space="preserve">  </w:t>
      </w:r>
    </w:p>
    <w:p w:rsidR="005206FB" w:rsidRPr="005206FB" w:rsidRDefault="005206FB" w:rsidP="005206FB">
      <w:pPr>
        <w:pStyle w:val="af0"/>
        <w:spacing w:before="120" w:after="120"/>
        <w:rPr>
          <w:sz w:val="18"/>
          <w:szCs w:val="18"/>
        </w:rPr>
      </w:pPr>
      <w:bookmarkStart w:id="47" w:name="В003_ВопрТекст"/>
      <w:r w:rsidRPr="005206FB">
        <w:rPr>
          <w:sz w:val="18"/>
          <w:szCs w:val="18"/>
        </w:rPr>
        <w:t>Утверждение распределения прибыли Общества по результатам деятельности за 2019 год.</w:t>
      </w:r>
      <w:bookmarkEnd w:id="47"/>
    </w:p>
    <w:p w:rsidR="005206FB" w:rsidRPr="005206FB" w:rsidRDefault="005206FB" w:rsidP="005206FB">
      <w:pPr>
        <w:keepNext/>
        <w:spacing w:after="60"/>
        <w:rPr>
          <w:sz w:val="18"/>
          <w:szCs w:val="18"/>
        </w:rPr>
      </w:pPr>
      <w:r w:rsidRPr="005206FB">
        <w:rPr>
          <w:b/>
          <w:bCs/>
          <w:sz w:val="18"/>
          <w:szCs w:val="18"/>
        </w:rPr>
        <w:t>Информация о наличии кворума по вопросу повестки дня: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969"/>
      </w:tblGrid>
      <w:tr w:rsidR="005206FB" w:rsidRPr="005206FB" w:rsidTr="00FB65C2">
        <w:tc>
          <w:tcPr>
            <w:tcW w:w="6096" w:type="dxa"/>
          </w:tcPr>
          <w:p w:rsidR="005206FB" w:rsidRPr="005206FB" w:rsidRDefault="005206FB" w:rsidP="00FB65C2">
            <w:pPr>
              <w:pStyle w:val="af0"/>
              <w:rPr>
                <w:sz w:val="18"/>
                <w:szCs w:val="18"/>
              </w:rPr>
            </w:pPr>
            <w:bookmarkStart w:id="48" w:name="В003_ФормТекст1"/>
            <w:r w:rsidRPr="005206FB">
              <w:rPr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48"/>
          </w:p>
        </w:tc>
        <w:tc>
          <w:tcPr>
            <w:tcW w:w="3969" w:type="dxa"/>
            <w:vAlign w:val="center"/>
          </w:tcPr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</w:rPr>
            </w:pPr>
            <w:bookmarkStart w:id="49" w:name="В003_ГолВсегоСписок"/>
            <w:r w:rsidRPr="005206FB">
              <w:rPr>
                <w:sz w:val="18"/>
                <w:szCs w:val="18"/>
              </w:rPr>
              <w:t>62 145</w:t>
            </w:r>
            <w:bookmarkEnd w:id="49"/>
            <w:r w:rsidRPr="005206FB">
              <w:rPr>
                <w:sz w:val="18"/>
                <w:szCs w:val="18"/>
              </w:rPr>
              <w:t xml:space="preserve">  </w:t>
            </w:r>
          </w:p>
        </w:tc>
      </w:tr>
      <w:tr w:rsidR="005206FB" w:rsidRPr="005206FB" w:rsidTr="00FB65C2">
        <w:tc>
          <w:tcPr>
            <w:tcW w:w="6096" w:type="dxa"/>
          </w:tcPr>
          <w:p w:rsidR="005206FB" w:rsidRPr="005206FB" w:rsidRDefault="005206FB" w:rsidP="00FB65C2">
            <w:pPr>
              <w:keepNext/>
              <w:spacing w:before="40" w:after="40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3969" w:type="dxa"/>
          </w:tcPr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  <w:lang w:val="en-US"/>
              </w:rPr>
            </w:pPr>
            <w:bookmarkStart w:id="50" w:name="В003_ГолВсегоКворум"/>
            <w:r w:rsidRPr="005206FB">
              <w:rPr>
                <w:sz w:val="18"/>
                <w:szCs w:val="18"/>
              </w:rPr>
              <w:t>62 145</w:t>
            </w:r>
            <w:bookmarkEnd w:id="50"/>
            <w:r w:rsidRPr="005206FB">
              <w:rPr>
                <w:sz w:val="18"/>
                <w:szCs w:val="18"/>
              </w:rPr>
              <w:t xml:space="preserve">  </w:t>
            </w:r>
            <w:r w:rsidRPr="005206FB">
              <w:rPr>
                <w:sz w:val="18"/>
                <w:szCs w:val="18"/>
                <w:lang w:val="en-US"/>
              </w:rPr>
              <w:t>(100%)</w:t>
            </w:r>
          </w:p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 xml:space="preserve"> </w:t>
            </w:r>
          </w:p>
        </w:tc>
      </w:tr>
      <w:tr w:rsidR="005206FB" w:rsidRPr="005206FB" w:rsidTr="00FB65C2">
        <w:tc>
          <w:tcPr>
            <w:tcW w:w="6096" w:type="dxa"/>
          </w:tcPr>
          <w:p w:rsidR="005206FB" w:rsidRPr="005206FB" w:rsidRDefault="005206FB" w:rsidP="00FB65C2">
            <w:pPr>
              <w:pStyle w:val="af0"/>
              <w:rPr>
                <w:sz w:val="18"/>
                <w:szCs w:val="18"/>
              </w:rPr>
            </w:pPr>
            <w:bookmarkStart w:id="51" w:name="В003_ФормТекст2"/>
            <w:r w:rsidRPr="005206FB">
              <w:rPr>
                <w:sz w:val="18"/>
                <w:szCs w:val="18"/>
              </w:rPr>
              <w:t>Число голосов, которыми обладали лица, принявшие участие в общем собрании по данному вопросу</w:t>
            </w:r>
            <w:bookmarkEnd w:id="51"/>
          </w:p>
        </w:tc>
        <w:tc>
          <w:tcPr>
            <w:tcW w:w="3969" w:type="dxa"/>
          </w:tcPr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  <w:lang w:val="en-US"/>
              </w:rPr>
            </w:pPr>
            <w:bookmarkStart w:id="52" w:name="В003_ГолЗарегУчит"/>
            <w:r w:rsidRPr="005206FB">
              <w:rPr>
                <w:sz w:val="18"/>
                <w:szCs w:val="18"/>
              </w:rPr>
              <w:t>31 848</w:t>
            </w:r>
            <w:bookmarkEnd w:id="52"/>
            <w:r w:rsidRPr="005206FB">
              <w:rPr>
                <w:sz w:val="18"/>
                <w:szCs w:val="18"/>
              </w:rPr>
              <w:t xml:space="preserve"> (</w:t>
            </w:r>
            <w:bookmarkStart w:id="53" w:name="В003_ПроцГолЗарег"/>
            <w:r w:rsidRPr="005206FB">
              <w:rPr>
                <w:sz w:val="18"/>
                <w:szCs w:val="18"/>
                <w:lang w:val="en-US"/>
              </w:rPr>
              <w:t>51.2479</w:t>
            </w:r>
            <w:bookmarkEnd w:id="53"/>
            <w:r w:rsidRPr="005206FB">
              <w:rPr>
                <w:sz w:val="18"/>
                <w:szCs w:val="18"/>
                <w:lang w:val="en-US"/>
              </w:rPr>
              <w:t xml:space="preserve"> %)</w:t>
            </w:r>
          </w:p>
        </w:tc>
      </w:tr>
      <w:tr w:rsidR="005206FB" w:rsidRPr="005206FB" w:rsidTr="00FB65C2">
        <w:tc>
          <w:tcPr>
            <w:tcW w:w="6096" w:type="dxa"/>
          </w:tcPr>
          <w:p w:rsidR="005206FB" w:rsidRPr="005206FB" w:rsidRDefault="005206FB" w:rsidP="00FB65C2">
            <w:pPr>
              <w:pStyle w:val="af0"/>
              <w:rPr>
                <w:sz w:val="18"/>
                <w:szCs w:val="18"/>
              </w:rPr>
            </w:pPr>
            <w:r w:rsidRPr="005206FB">
              <w:rPr>
                <w:b/>
                <w:sz w:val="18"/>
                <w:szCs w:val="18"/>
              </w:rPr>
              <w:t xml:space="preserve">Кворум по данному вопросу   </w:t>
            </w:r>
          </w:p>
        </w:tc>
        <w:tc>
          <w:tcPr>
            <w:tcW w:w="3969" w:type="dxa"/>
            <w:vAlign w:val="bottom"/>
          </w:tcPr>
          <w:p w:rsidR="005206FB" w:rsidRPr="005206FB" w:rsidRDefault="005206FB" w:rsidP="00FB65C2">
            <w:pPr>
              <w:pStyle w:val="af0"/>
              <w:jc w:val="right"/>
              <w:rPr>
                <w:b/>
                <w:sz w:val="18"/>
                <w:szCs w:val="18"/>
              </w:rPr>
            </w:pPr>
            <w:bookmarkStart w:id="54" w:name="В003_КворумТекстФ"/>
            <w:r w:rsidRPr="005206FB">
              <w:rPr>
                <w:b/>
                <w:sz w:val="18"/>
                <w:szCs w:val="18"/>
              </w:rPr>
              <w:t>Имеется</w:t>
            </w:r>
            <w:bookmarkEnd w:id="54"/>
          </w:p>
        </w:tc>
      </w:tr>
    </w:tbl>
    <w:p w:rsidR="005206FB" w:rsidRPr="005206FB" w:rsidRDefault="005206FB" w:rsidP="005206FB">
      <w:pPr>
        <w:pStyle w:val="af0"/>
        <w:rPr>
          <w:sz w:val="18"/>
          <w:szCs w:val="18"/>
        </w:rPr>
      </w:pPr>
    </w:p>
    <w:p w:rsidR="005206FB" w:rsidRPr="005206FB" w:rsidRDefault="005206FB" w:rsidP="005206FB">
      <w:pPr>
        <w:keepNext/>
        <w:spacing w:after="60"/>
        <w:rPr>
          <w:b/>
          <w:bCs/>
          <w:sz w:val="18"/>
          <w:szCs w:val="18"/>
        </w:rPr>
      </w:pPr>
      <w:r w:rsidRPr="005206FB">
        <w:rPr>
          <w:b/>
          <w:bCs/>
          <w:sz w:val="18"/>
          <w:szCs w:val="18"/>
        </w:rPr>
        <w:t>Итоги голосования по вопросу повестки дня: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2552"/>
      </w:tblGrid>
      <w:tr w:rsidR="005206FB" w:rsidRPr="005206FB" w:rsidTr="00FB65C2">
        <w:trPr>
          <w:cantSplit/>
          <w:trHeight w:val="314"/>
        </w:trPr>
        <w:tc>
          <w:tcPr>
            <w:tcW w:w="1702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</w:rPr>
            </w:pPr>
            <w:r w:rsidRPr="005206FB">
              <w:rPr>
                <w:b/>
                <w:bCs/>
                <w:sz w:val="18"/>
                <w:szCs w:val="18"/>
              </w:rPr>
              <w:t>За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</w:rPr>
            </w:pPr>
            <w:r w:rsidRPr="005206FB">
              <w:rPr>
                <w:b/>
                <w:bCs/>
                <w:sz w:val="18"/>
                <w:szCs w:val="18"/>
              </w:rPr>
              <w:t>Против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sz w:val="18"/>
                <w:szCs w:val="18"/>
              </w:rPr>
            </w:pPr>
            <w:r w:rsidRPr="005206FB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5206FB" w:rsidRPr="005206FB" w:rsidTr="00FB65C2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</w:rPr>
            </w:pPr>
            <w:r w:rsidRPr="005206FB">
              <w:rPr>
                <w:b/>
                <w:bCs/>
                <w:sz w:val="18"/>
                <w:szCs w:val="18"/>
              </w:rPr>
              <w:t>Голоса</w:t>
            </w:r>
          </w:p>
        </w:tc>
        <w:tc>
          <w:tcPr>
            <w:tcW w:w="2835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bookmarkStart w:id="55" w:name="В003_ГолЗА"/>
            <w:r w:rsidRPr="005206FB">
              <w:rPr>
                <w:sz w:val="18"/>
                <w:szCs w:val="18"/>
              </w:rPr>
              <w:t xml:space="preserve">83 </w:t>
            </w:r>
            <w:bookmarkEnd w:id="55"/>
          </w:p>
        </w:tc>
        <w:tc>
          <w:tcPr>
            <w:tcW w:w="2976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  <w:lang w:val="en-US"/>
              </w:rPr>
            </w:pPr>
            <w:bookmarkStart w:id="56" w:name="В003_ГолПР"/>
            <w:r w:rsidRPr="005206FB">
              <w:rPr>
                <w:sz w:val="18"/>
                <w:szCs w:val="18"/>
                <w:lang w:val="en-US"/>
              </w:rPr>
              <w:t>0</w:t>
            </w:r>
            <w:bookmarkEnd w:id="56"/>
          </w:p>
        </w:tc>
        <w:tc>
          <w:tcPr>
            <w:tcW w:w="2552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  <w:lang w:val="en-US"/>
              </w:rPr>
            </w:pPr>
            <w:bookmarkStart w:id="57" w:name="В003_ГолВЗ"/>
            <w:r w:rsidRPr="005206FB">
              <w:rPr>
                <w:sz w:val="18"/>
                <w:szCs w:val="18"/>
                <w:lang w:val="en-US"/>
              </w:rPr>
              <w:t>31 707</w:t>
            </w:r>
            <w:bookmarkEnd w:id="57"/>
          </w:p>
        </w:tc>
      </w:tr>
      <w:tr w:rsidR="005206FB" w:rsidRPr="005206FB" w:rsidTr="00FB65C2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206FB">
              <w:rPr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  <w:lang w:val="en-US"/>
              </w:rPr>
            </w:pPr>
            <w:bookmarkStart w:id="58" w:name="В003_ПроцГолЗА"/>
            <w:r w:rsidRPr="005206FB">
              <w:rPr>
                <w:sz w:val="18"/>
                <w:szCs w:val="18"/>
                <w:lang w:val="en-US"/>
              </w:rPr>
              <w:t>0.2606</w:t>
            </w:r>
            <w:bookmarkEnd w:id="58"/>
          </w:p>
        </w:tc>
        <w:tc>
          <w:tcPr>
            <w:tcW w:w="2976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bookmarkStart w:id="59" w:name="В003_ПроцГолПР"/>
            <w:r w:rsidRPr="005206FB">
              <w:rPr>
                <w:sz w:val="18"/>
                <w:szCs w:val="18"/>
              </w:rPr>
              <w:t>0.0000</w:t>
            </w:r>
            <w:bookmarkEnd w:id="59"/>
          </w:p>
        </w:tc>
        <w:tc>
          <w:tcPr>
            <w:tcW w:w="2552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  <w:lang w:val="en-US"/>
              </w:rPr>
            </w:pPr>
            <w:bookmarkStart w:id="60" w:name="В003_ПроцГолВЗ"/>
            <w:r w:rsidRPr="005206FB">
              <w:rPr>
                <w:sz w:val="18"/>
                <w:szCs w:val="18"/>
                <w:lang w:val="en-US"/>
              </w:rPr>
              <w:t>99.5573</w:t>
            </w:r>
            <w:bookmarkEnd w:id="60"/>
          </w:p>
        </w:tc>
      </w:tr>
      <w:tr w:rsidR="005206FB" w:rsidRPr="005206FB" w:rsidTr="00FB65C2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5206FB" w:rsidRPr="005206FB" w:rsidRDefault="005206FB" w:rsidP="00FB65C2">
            <w:pPr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Недействительные или неподсчитанные по иным основаниям 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bookmarkStart w:id="61" w:name="В003_ГолНеГолосовали_НД"/>
            <w:r w:rsidRPr="005206FB">
              <w:rPr>
                <w:sz w:val="18"/>
                <w:szCs w:val="18"/>
              </w:rPr>
              <w:t xml:space="preserve">58 </w:t>
            </w:r>
            <w:bookmarkEnd w:id="61"/>
          </w:p>
        </w:tc>
      </w:tr>
    </w:tbl>
    <w:p w:rsidR="005206FB" w:rsidRPr="005206FB" w:rsidRDefault="005206FB" w:rsidP="005206FB">
      <w:pPr>
        <w:rPr>
          <w:sz w:val="18"/>
          <w:szCs w:val="18"/>
        </w:rPr>
      </w:pPr>
      <w:r w:rsidRPr="005206FB">
        <w:rPr>
          <w:sz w:val="18"/>
          <w:szCs w:val="18"/>
        </w:rPr>
        <w:t>*  Недействительные или неподсчитанные по иным основаниям, предусмотренным Положением, утвержденным приказом Банка России от 16.11.2018 г. № 660-п.</w:t>
      </w:r>
    </w:p>
    <w:p w:rsidR="005206FB" w:rsidRPr="005206FB" w:rsidRDefault="005206FB" w:rsidP="005206FB">
      <w:pPr>
        <w:pStyle w:val="af0"/>
        <w:rPr>
          <w:sz w:val="18"/>
          <w:szCs w:val="18"/>
        </w:rPr>
      </w:pPr>
    </w:p>
    <w:p w:rsidR="005206FB" w:rsidRPr="005206FB" w:rsidRDefault="005206FB" w:rsidP="005206FB">
      <w:pPr>
        <w:pStyle w:val="af0"/>
        <w:rPr>
          <w:b/>
          <w:sz w:val="18"/>
          <w:szCs w:val="18"/>
        </w:rPr>
      </w:pPr>
      <w:bookmarkStart w:id="62" w:name="В003_РешТекстФ"/>
      <w:r w:rsidRPr="005206FB">
        <w:rPr>
          <w:b/>
          <w:sz w:val="18"/>
          <w:szCs w:val="18"/>
        </w:rPr>
        <w:t>решение не принято</w:t>
      </w:r>
      <w:bookmarkEnd w:id="62"/>
      <w:r w:rsidRPr="005206FB">
        <w:rPr>
          <w:b/>
          <w:sz w:val="18"/>
          <w:szCs w:val="18"/>
        </w:rPr>
        <w:t xml:space="preserve"> </w:t>
      </w:r>
    </w:p>
    <w:p w:rsidR="005206FB" w:rsidRPr="005206FB" w:rsidRDefault="005206FB" w:rsidP="005206FB">
      <w:pPr>
        <w:pStyle w:val="af0"/>
        <w:rPr>
          <w:sz w:val="18"/>
          <w:szCs w:val="18"/>
        </w:rPr>
      </w:pPr>
    </w:p>
    <w:p w:rsidR="005206FB" w:rsidRPr="005206FB" w:rsidRDefault="005206FB" w:rsidP="005206FB">
      <w:pPr>
        <w:pStyle w:val="af0"/>
        <w:rPr>
          <w:sz w:val="18"/>
          <w:szCs w:val="18"/>
        </w:rPr>
      </w:pPr>
      <w:r w:rsidRPr="005206FB">
        <w:rPr>
          <w:sz w:val="18"/>
          <w:szCs w:val="18"/>
        </w:rPr>
        <w:lastRenderedPageBreak/>
        <w:t xml:space="preserve"> </w:t>
      </w:r>
    </w:p>
    <w:p w:rsidR="005206FB" w:rsidRPr="005206FB" w:rsidRDefault="005206FB" w:rsidP="005206FB">
      <w:pPr>
        <w:pStyle w:val="af0"/>
        <w:rPr>
          <w:b/>
          <w:sz w:val="18"/>
          <w:szCs w:val="18"/>
        </w:rPr>
      </w:pPr>
      <w:r w:rsidRPr="005206FB">
        <w:rPr>
          <w:b/>
          <w:sz w:val="18"/>
          <w:szCs w:val="18"/>
        </w:rPr>
        <w:t xml:space="preserve">Вопрос  № </w:t>
      </w:r>
      <w:bookmarkStart w:id="63" w:name="В004_ВопрНомер"/>
      <w:r w:rsidRPr="005206FB">
        <w:rPr>
          <w:b/>
          <w:sz w:val="18"/>
          <w:szCs w:val="18"/>
        </w:rPr>
        <w:t>4</w:t>
      </w:r>
      <w:bookmarkEnd w:id="63"/>
      <w:r w:rsidRPr="005206FB">
        <w:rPr>
          <w:b/>
          <w:sz w:val="18"/>
          <w:szCs w:val="18"/>
        </w:rPr>
        <w:t>.</w:t>
      </w:r>
      <w:bookmarkStart w:id="64" w:name="В004_ВопрНомерПодвопр"/>
      <w:bookmarkEnd w:id="64"/>
      <w:r w:rsidRPr="005206FB">
        <w:rPr>
          <w:b/>
          <w:sz w:val="18"/>
          <w:szCs w:val="18"/>
        </w:rPr>
        <w:t xml:space="preserve">   </w:t>
      </w:r>
    </w:p>
    <w:p w:rsidR="005206FB" w:rsidRPr="005206FB" w:rsidRDefault="005206FB" w:rsidP="005206FB">
      <w:pPr>
        <w:pStyle w:val="af0"/>
        <w:spacing w:before="120" w:after="120"/>
        <w:rPr>
          <w:sz w:val="18"/>
          <w:szCs w:val="18"/>
        </w:rPr>
      </w:pPr>
      <w:bookmarkStart w:id="65" w:name="В004_ВопрТекст"/>
      <w:r w:rsidRPr="005206FB">
        <w:rPr>
          <w:sz w:val="18"/>
          <w:szCs w:val="18"/>
        </w:rPr>
        <w:t>О размере, сроках и форме выплаты дивидендов по результатам деятельности за 2019 год.</w:t>
      </w:r>
      <w:bookmarkEnd w:id="65"/>
    </w:p>
    <w:p w:rsidR="005206FB" w:rsidRPr="005206FB" w:rsidRDefault="005206FB" w:rsidP="005206FB">
      <w:pPr>
        <w:keepNext/>
        <w:spacing w:after="60"/>
        <w:rPr>
          <w:sz w:val="18"/>
          <w:szCs w:val="18"/>
        </w:rPr>
      </w:pPr>
      <w:r w:rsidRPr="005206FB">
        <w:rPr>
          <w:b/>
          <w:bCs/>
          <w:sz w:val="18"/>
          <w:szCs w:val="18"/>
        </w:rPr>
        <w:t>Информация о наличии кворума по вопросу повестки дня: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969"/>
      </w:tblGrid>
      <w:tr w:rsidR="005206FB" w:rsidRPr="005206FB" w:rsidTr="00FB65C2">
        <w:tc>
          <w:tcPr>
            <w:tcW w:w="6096" w:type="dxa"/>
          </w:tcPr>
          <w:p w:rsidR="005206FB" w:rsidRPr="005206FB" w:rsidRDefault="005206FB" w:rsidP="00FB65C2">
            <w:pPr>
              <w:pStyle w:val="af0"/>
              <w:rPr>
                <w:sz w:val="18"/>
                <w:szCs w:val="18"/>
              </w:rPr>
            </w:pPr>
            <w:bookmarkStart w:id="66" w:name="В004_ФормТекст1"/>
            <w:r w:rsidRPr="005206FB">
              <w:rPr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66"/>
          </w:p>
        </w:tc>
        <w:tc>
          <w:tcPr>
            <w:tcW w:w="3969" w:type="dxa"/>
            <w:vAlign w:val="center"/>
          </w:tcPr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</w:rPr>
            </w:pPr>
            <w:bookmarkStart w:id="67" w:name="В004_ГолВсегоСписок"/>
            <w:r w:rsidRPr="005206FB">
              <w:rPr>
                <w:sz w:val="18"/>
                <w:szCs w:val="18"/>
              </w:rPr>
              <w:t>62 145</w:t>
            </w:r>
            <w:bookmarkEnd w:id="67"/>
            <w:r w:rsidRPr="005206FB">
              <w:rPr>
                <w:sz w:val="18"/>
                <w:szCs w:val="18"/>
              </w:rPr>
              <w:t xml:space="preserve">  </w:t>
            </w:r>
          </w:p>
        </w:tc>
      </w:tr>
      <w:tr w:rsidR="005206FB" w:rsidRPr="005206FB" w:rsidTr="00FB65C2">
        <w:tc>
          <w:tcPr>
            <w:tcW w:w="6096" w:type="dxa"/>
          </w:tcPr>
          <w:p w:rsidR="005206FB" w:rsidRPr="005206FB" w:rsidRDefault="005206FB" w:rsidP="00FB65C2">
            <w:pPr>
              <w:keepNext/>
              <w:spacing w:before="40" w:after="40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3969" w:type="dxa"/>
          </w:tcPr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  <w:lang w:val="en-US"/>
              </w:rPr>
            </w:pPr>
            <w:bookmarkStart w:id="68" w:name="В004_ГолВсегоКворум"/>
            <w:r w:rsidRPr="005206FB">
              <w:rPr>
                <w:sz w:val="18"/>
                <w:szCs w:val="18"/>
              </w:rPr>
              <w:t>62 145</w:t>
            </w:r>
            <w:bookmarkEnd w:id="68"/>
            <w:r w:rsidRPr="005206FB">
              <w:rPr>
                <w:sz w:val="18"/>
                <w:szCs w:val="18"/>
              </w:rPr>
              <w:t xml:space="preserve">  </w:t>
            </w:r>
            <w:r w:rsidRPr="005206FB">
              <w:rPr>
                <w:sz w:val="18"/>
                <w:szCs w:val="18"/>
                <w:lang w:val="en-US"/>
              </w:rPr>
              <w:t>(100%)</w:t>
            </w:r>
          </w:p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 xml:space="preserve"> </w:t>
            </w:r>
          </w:p>
        </w:tc>
      </w:tr>
      <w:tr w:rsidR="005206FB" w:rsidRPr="005206FB" w:rsidTr="00FB65C2">
        <w:tc>
          <w:tcPr>
            <w:tcW w:w="6096" w:type="dxa"/>
          </w:tcPr>
          <w:p w:rsidR="005206FB" w:rsidRPr="005206FB" w:rsidRDefault="005206FB" w:rsidP="00FB65C2">
            <w:pPr>
              <w:pStyle w:val="af0"/>
              <w:rPr>
                <w:sz w:val="18"/>
                <w:szCs w:val="18"/>
              </w:rPr>
            </w:pPr>
            <w:bookmarkStart w:id="69" w:name="В004_ФормТекст2"/>
            <w:r w:rsidRPr="005206FB">
              <w:rPr>
                <w:sz w:val="18"/>
                <w:szCs w:val="18"/>
              </w:rPr>
              <w:t>Число голосов, которыми обладали лица, принявшие участие в общем собрании по данному вопросу</w:t>
            </w:r>
            <w:bookmarkEnd w:id="69"/>
          </w:p>
        </w:tc>
        <w:tc>
          <w:tcPr>
            <w:tcW w:w="3969" w:type="dxa"/>
          </w:tcPr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  <w:lang w:val="en-US"/>
              </w:rPr>
            </w:pPr>
            <w:bookmarkStart w:id="70" w:name="В004_ГолЗарегУчит"/>
            <w:r w:rsidRPr="005206FB">
              <w:rPr>
                <w:sz w:val="18"/>
                <w:szCs w:val="18"/>
              </w:rPr>
              <w:t>31 848</w:t>
            </w:r>
            <w:bookmarkEnd w:id="70"/>
            <w:r w:rsidRPr="005206FB">
              <w:rPr>
                <w:sz w:val="18"/>
                <w:szCs w:val="18"/>
              </w:rPr>
              <w:t xml:space="preserve"> (</w:t>
            </w:r>
            <w:bookmarkStart w:id="71" w:name="В004_ПроцГолЗарег"/>
            <w:r w:rsidRPr="005206FB">
              <w:rPr>
                <w:sz w:val="18"/>
                <w:szCs w:val="18"/>
                <w:lang w:val="en-US"/>
              </w:rPr>
              <w:t>51.2479</w:t>
            </w:r>
            <w:bookmarkEnd w:id="71"/>
            <w:r w:rsidRPr="005206FB">
              <w:rPr>
                <w:sz w:val="18"/>
                <w:szCs w:val="18"/>
                <w:lang w:val="en-US"/>
              </w:rPr>
              <w:t xml:space="preserve"> %)</w:t>
            </w:r>
          </w:p>
        </w:tc>
      </w:tr>
      <w:tr w:rsidR="005206FB" w:rsidRPr="005206FB" w:rsidTr="00FB65C2">
        <w:tc>
          <w:tcPr>
            <w:tcW w:w="6096" w:type="dxa"/>
          </w:tcPr>
          <w:p w:rsidR="005206FB" w:rsidRPr="005206FB" w:rsidRDefault="005206FB" w:rsidP="00FB65C2">
            <w:pPr>
              <w:pStyle w:val="af0"/>
              <w:rPr>
                <w:sz w:val="18"/>
                <w:szCs w:val="18"/>
              </w:rPr>
            </w:pPr>
            <w:r w:rsidRPr="005206FB">
              <w:rPr>
                <w:b/>
                <w:sz w:val="18"/>
                <w:szCs w:val="18"/>
              </w:rPr>
              <w:t xml:space="preserve">Кворум по данному вопросу   </w:t>
            </w:r>
          </w:p>
        </w:tc>
        <w:tc>
          <w:tcPr>
            <w:tcW w:w="3969" w:type="dxa"/>
            <w:vAlign w:val="bottom"/>
          </w:tcPr>
          <w:p w:rsidR="005206FB" w:rsidRPr="005206FB" w:rsidRDefault="005206FB" w:rsidP="00FB65C2">
            <w:pPr>
              <w:pStyle w:val="af0"/>
              <w:jc w:val="right"/>
              <w:rPr>
                <w:b/>
                <w:sz w:val="18"/>
                <w:szCs w:val="18"/>
              </w:rPr>
            </w:pPr>
            <w:bookmarkStart w:id="72" w:name="В004_КворумТекстФ"/>
            <w:r w:rsidRPr="005206FB">
              <w:rPr>
                <w:b/>
                <w:sz w:val="18"/>
                <w:szCs w:val="18"/>
              </w:rPr>
              <w:t>Имеется</w:t>
            </w:r>
            <w:bookmarkEnd w:id="72"/>
          </w:p>
        </w:tc>
      </w:tr>
    </w:tbl>
    <w:p w:rsidR="005206FB" w:rsidRPr="005206FB" w:rsidRDefault="005206FB" w:rsidP="005206FB">
      <w:pPr>
        <w:keepNext/>
        <w:spacing w:after="60"/>
        <w:rPr>
          <w:b/>
          <w:bCs/>
          <w:sz w:val="18"/>
          <w:szCs w:val="18"/>
        </w:rPr>
      </w:pPr>
    </w:p>
    <w:p w:rsidR="005206FB" w:rsidRPr="005206FB" w:rsidRDefault="005206FB" w:rsidP="005206FB">
      <w:pPr>
        <w:keepNext/>
        <w:spacing w:after="60"/>
        <w:rPr>
          <w:b/>
          <w:bCs/>
          <w:sz w:val="18"/>
          <w:szCs w:val="18"/>
        </w:rPr>
      </w:pPr>
      <w:r w:rsidRPr="005206FB">
        <w:rPr>
          <w:b/>
          <w:bCs/>
          <w:sz w:val="18"/>
          <w:szCs w:val="18"/>
        </w:rPr>
        <w:t>Итоги голосования по вопросу повестки дня: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2552"/>
      </w:tblGrid>
      <w:tr w:rsidR="005206FB" w:rsidRPr="005206FB" w:rsidTr="00FB65C2">
        <w:trPr>
          <w:cantSplit/>
          <w:trHeight w:val="314"/>
        </w:trPr>
        <w:tc>
          <w:tcPr>
            <w:tcW w:w="1702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</w:rPr>
            </w:pPr>
            <w:r w:rsidRPr="005206FB">
              <w:rPr>
                <w:b/>
                <w:bCs/>
                <w:sz w:val="18"/>
                <w:szCs w:val="18"/>
              </w:rPr>
              <w:t>За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</w:rPr>
            </w:pPr>
            <w:r w:rsidRPr="005206FB">
              <w:rPr>
                <w:b/>
                <w:bCs/>
                <w:sz w:val="18"/>
                <w:szCs w:val="18"/>
              </w:rPr>
              <w:t>Против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sz w:val="18"/>
                <w:szCs w:val="18"/>
              </w:rPr>
            </w:pPr>
            <w:r w:rsidRPr="005206FB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5206FB" w:rsidRPr="005206FB" w:rsidTr="00FB65C2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</w:rPr>
            </w:pPr>
            <w:r w:rsidRPr="005206FB">
              <w:rPr>
                <w:b/>
                <w:bCs/>
                <w:sz w:val="18"/>
                <w:szCs w:val="18"/>
              </w:rPr>
              <w:t>Голоса</w:t>
            </w:r>
          </w:p>
        </w:tc>
        <w:tc>
          <w:tcPr>
            <w:tcW w:w="2835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bookmarkStart w:id="73" w:name="В004_ГолЗА"/>
            <w:r w:rsidRPr="005206FB">
              <w:rPr>
                <w:sz w:val="18"/>
                <w:szCs w:val="18"/>
              </w:rPr>
              <w:t>31 701</w:t>
            </w:r>
            <w:bookmarkEnd w:id="73"/>
          </w:p>
        </w:tc>
        <w:tc>
          <w:tcPr>
            <w:tcW w:w="2976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  <w:lang w:val="en-US"/>
              </w:rPr>
            </w:pPr>
            <w:bookmarkStart w:id="74" w:name="В004_ГолПР"/>
            <w:r w:rsidRPr="005206FB">
              <w:rPr>
                <w:sz w:val="18"/>
                <w:szCs w:val="18"/>
                <w:lang w:val="en-US"/>
              </w:rPr>
              <w:t xml:space="preserve">41 </w:t>
            </w:r>
            <w:bookmarkEnd w:id="74"/>
          </w:p>
        </w:tc>
        <w:tc>
          <w:tcPr>
            <w:tcW w:w="2552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  <w:lang w:val="en-US"/>
              </w:rPr>
            </w:pPr>
            <w:bookmarkStart w:id="75" w:name="В004_ГолВЗ"/>
            <w:r w:rsidRPr="005206FB">
              <w:rPr>
                <w:sz w:val="18"/>
                <w:szCs w:val="18"/>
                <w:lang w:val="en-US"/>
              </w:rPr>
              <w:t xml:space="preserve">32 </w:t>
            </w:r>
            <w:bookmarkEnd w:id="75"/>
          </w:p>
        </w:tc>
      </w:tr>
      <w:tr w:rsidR="005206FB" w:rsidRPr="005206FB" w:rsidTr="00FB65C2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206FB">
              <w:rPr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  <w:lang w:val="en-US"/>
              </w:rPr>
            </w:pPr>
            <w:bookmarkStart w:id="76" w:name="В004_ПроцГолЗА"/>
            <w:r w:rsidRPr="005206FB">
              <w:rPr>
                <w:sz w:val="18"/>
                <w:szCs w:val="18"/>
                <w:lang w:val="en-US"/>
              </w:rPr>
              <w:t>99.5384</w:t>
            </w:r>
            <w:bookmarkEnd w:id="76"/>
          </w:p>
        </w:tc>
        <w:tc>
          <w:tcPr>
            <w:tcW w:w="2976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bookmarkStart w:id="77" w:name="В004_ПроцГолПР"/>
            <w:r w:rsidRPr="005206FB">
              <w:rPr>
                <w:sz w:val="18"/>
                <w:szCs w:val="18"/>
              </w:rPr>
              <w:t>0.1287</w:t>
            </w:r>
            <w:bookmarkEnd w:id="77"/>
          </w:p>
        </w:tc>
        <w:tc>
          <w:tcPr>
            <w:tcW w:w="2552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  <w:lang w:val="en-US"/>
              </w:rPr>
            </w:pPr>
            <w:bookmarkStart w:id="78" w:name="В004_ПроцГолВЗ"/>
            <w:r w:rsidRPr="005206FB">
              <w:rPr>
                <w:sz w:val="18"/>
                <w:szCs w:val="18"/>
                <w:lang w:val="en-US"/>
              </w:rPr>
              <w:t>0.1005</w:t>
            </w:r>
            <w:bookmarkEnd w:id="78"/>
          </w:p>
        </w:tc>
      </w:tr>
      <w:tr w:rsidR="005206FB" w:rsidRPr="005206FB" w:rsidTr="00FB65C2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5206FB" w:rsidRPr="005206FB" w:rsidRDefault="005206FB" w:rsidP="00FB65C2">
            <w:pPr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Недействительные или неподсчитанные по иным основаниям 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bookmarkStart w:id="79" w:name="В004_ГолНеГолосовали_НД"/>
            <w:r w:rsidRPr="005206FB">
              <w:rPr>
                <w:sz w:val="18"/>
                <w:szCs w:val="18"/>
              </w:rPr>
              <w:t xml:space="preserve">74 </w:t>
            </w:r>
            <w:bookmarkEnd w:id="79"/>
          </w:p>
        </w:tc>
      </w:tr>
    </w:tbl>
    <w:p w:rsidR="005206FB" w:rsidRPr="005206FB" w:rsidRDefault="005206FB" w:rsidP="005206FB">
      <w:pPr>
        <w:rPr>
          <w:sz w:val="18"/>
          <w:szCs w:val="18"/>
        </w:rPr>
      </w:pPr>
      <w:r w:rsidRPr="005206FB">
        <w:rPr>
          <w:sz w:val="18"/>
          <w:szCs w:val="18"/>
        </w:rPr>
        <w:t>*  Недействительные или неподсчитанные по иным основаниям, предусмотренным Положением, утвержденным приказом Банка России от 16.11.2018 г. № 660-п.</w:t>
      </w:r>
    </w:p>
    <w:p w:rsidR="005206FB" w:rsidRPr="005206FB" w:rsidRDefault="005206FB" w:rsidP="005206FB">
      <w:pPr>
        <w:pStyle w:val="af0"/>
        <w:rPr>
          <w:sz w:val="18"/>
          <w:szCs w:val="18"/>
        </w:rPr>
      </w:pPr>
    </w:p>
    <w:p w:rsidR="005206FB" w:rsidRPr="005206FB" w:rsidRDefault="005206FB" w:rsidP="005206FB">
      <w:pPr>
        <w:pStyle w:val="af0"/>
        <w:rPr>
          <w:b/>
          <w:sz w:val="18"/>
          <w:szCs w:val="18"/>
        </w:rPr>
      </w:pPr>
      <w:bookmarkStart w:id="80" w:name="В004_РешТекстФ"/>
      <w:r w:rsidRPr="005206FB">
        <w:rPr>
          <w:b/>
          <w:sz w:val="18"/>
          <w:szCs w:val="18"/>
        </w:rPr>
        <w:t>принято решение</w:t>
      </w:r>
      <w:bookmarkEnd w:id="80"/>
      <w:r w:rsidRPr="005206FB">
        <w:rPr>
          <w:b/>
          <w:sz w:val="18"/>
          <w:szCs w:val="18"/>
        </w:rPr>
        <w:t xml:space="preserve"> </w:t>
      </w:r>
    </w:p>
    <w:p w:rsidR="005206FB" w:rsidRPr="005206FB" w:rsidRDefault="005206FB" w:rsidP="005206FB">
      <w:pPr>
        <w:pStyle w:val="af0"/>
        <w:rPr>
          <w:sz w:val="18"/>
          <w:szCs w:val="18"/>
        </w:rPr>
      </w:pPr>
      <w:bookmarkStart w:id="81" w:name="В004_ВопрТекстРешПД"/>
      <w:r w:rsidRPr="005206FB">
        <w:rPr>
          <w:sz w:val="18"/>
          <w:szCs w:val="18"/>
        </w:rPr>
        <w:t>Дивиденды  по результатам 2019 финансового года не выплачивать.</w:t>
      </w:r>
      <w:bookmarkEnd w:id="81"/>
      <w:r w:rsidRPr="005206FB">
        <w:rPr>
          <w:sz w:val="18"/>
          <w:szCs w:val="18"/>
        </w:rPr>
        <w:t xml:space="preserve">   </w:t>
      </w:r>
    </w:p>
    <w:p w:rsidR="005206FB" w:rsidRPr="005206FB" w:rsidRDefault="005206FB" w:rsidP="005206FB">
      <w:pPr>
        <w:pStyle w:val="af0"/>
        <w:rPr>
          <w:sz w:val="18"/>
          <w:szCs w:val="18"/>
        </w:rPr>
      </w:pPr>
      <w:r w:rsidRPr="005206FB">
        <w:rPr>
          <w:sz w:val="18"/>
          <w:szCs w:val="18"/>
        </w:rPr>
        <w:t xml:space="preserve"> </w:t>
      </w:r>
    </w:p>
    <w:p w:rsidR="005206FB" w:rsidRPr="005206FB" w:rsidRDefault="005206FB" w:rsidP="005206FB">
      <w:pPr>
        <w:pStyle w:val="af0"/>
        <w:rPr>
          <w:b/>
          <w:sz w:val="18"/>
          <w:szCs w:val="18"/>
        </w:rPr>
      </w:pPr>
      <w:r w:rsidRPr="005206FB">
        <w:rPr>
          <w:b/>
          <w:sz w:val="18"/>
          <w:szCs w:val="18"/>
        </w:rPr>
        <w:t xml:space="preserve">Вопрос  № </w:t>
      </w:r>
      <w:bookmarkStart w:id="82" w:name="В005_ВопрНомер"/>
      <w:r w:rsidRPr="005206FB">
        <w:rPr>
          <w:b/>
          <w:sz w:val="18"/>
          <w:szCs w:val="18"/>
        </w:rPr>
        <w:t>5</w:t>
      </w:r>
      <w:bookmarkEnd w:id="82"/>
      <w:r w:rsidRPr="005206FB">
        <w:rPr>
          <w:b/>
          <w:sz w:val="18"/>
          <w:szCs w:val="18"/>
        </w:rPr>
        <w:t>.</w:t>
      </w:r>
      <w:bookmarkStart w:id="83" w:name="В005_ВопрНомерПодвопр"/>
      <w:bookmarkEnd w:id="83"/>
      <w:r w:rsidRPr="005206FB">
        <w:rPr>
          <w:b/>
          <w:sz w:val="18"/>
          <w:szCs w:val="18"/>
        </w:rPr>
        <w:t xml:space="preserve">  </w:t>
      </w:r>
    </w:p>
    <w:p w:rsidR="005206FB" w:rsidRPr="005206FB" w:rsidRDefault="005206FB" w:rsidP="005206FB">
      <w:pPr>
        <w:pStyle w:val="af0"/>
        <w:spacing w:before="120" w:after="120"/>
        <w:rPr>
          <w:sz w:val="18"/>
          <w:szCs w:val="18"/>
        </w:rPr>
      </w:pPr>
      <w:bookmarkStart w:id="84" w:name="В005_ВопрТекст"/>
      <w:r w:rsidRPr="005206FB">
        <w:rPr>
          <w:sz w:val="18"/>
          <w:szCs w:val="18"/>
        </w:rPr>
        <w:t>О выплате вознаграждения членам Совета директоров за работу в составе совета директоров Общества.</w:t>
      </w:r>
      <w:bookmarkEnd w:id="84"/>
    </w:p>
    <w:p w:rsidR="005206FB" w:rsidRPr="005206FB" w:rsidRDefault="005206FB" w:rsidP="005206FB">
      <w:pPr>
        <w:keepNext/>
        <w:spacing w:after="60"/>
        <w:rPr>
          <w:sz w:val="18"/>
          <w:szCs w:val="18"/>
        </w:rPr>
      </w:pPr>
      <w:r w:rsidRPr="005206FB">
        <w:rPr>
          <w:b/>
          <w:bCs/>
          <w:sz w:val="18"/>
          <w:szCs w:val="18"/>
        </w:rPr>
        <w:t>Информация о наличии кворума по вопросу повестки дня: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969"/>
      </w:tblGrid>
      <w:tr w:rsidR="005206FB" w:rsidRPr="005206FB" w:rsidTr="00FB65C2">
        <w:tc>
          <w:tcPr>
            <w:tcW w:w="6096" w:type="dxa"/>
          </w:tcPr>
          <w:p w:rsidR="005206FB" w:rsidRPr="005206FB" w:rsidRDefault="005206FB" w:rsidP="00FB65C2">
            <w:pPr>
              <w:pStyle w:val="af0"/>
              <w:rPr>
                <w:sz w:val="18"/>
                <w:szCs w:val="18"/>
              </w:rPr>
            </w:pPr>
            <w:bookmarkStart w:id="85" w:name="В005_ФормТекст1"/>
            <w:r w:rsidRPr="005206FB">
              <w:rPr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85"/>
          </w:p>
        </w:tc>
        <w:tc>
          <w:tcPr>
            <w:tcW w:w="3969" w:type="dxa"/>
            <w:vAlign w:val="center"/>
          </w:tcPr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</w:rPr>
            </w:pPr>
            <w:bookmarkStart w:id="86" w:name="В005_ГолВсегоСписок"/>
            <w:r w:rsidRPr="005206FB">
              <w:rPr>
                <w:sz w:val="18"/>
                <w:szCs w:val="18"/>
              </w:rPr>
              <w:t>62 145</w:t>
            </w:r>
            <w:bookmarkEnd w:id="86"/>
            <w:r w:rsidRPr="005206FB">
              <w:rPr>
                <w:sz w:val="18"/>
                <w:szCs w:val="18"/>
              </w:rPr>
              <w:t xml:space="preserve">  </w:t>
            </w:r>
          </w:p>
        </w:tc>
      </w:tr>
      <w:tr w:rsidR="005206FB" w:rsidRPr="005206FB" w:rsidTr="00FB65C2">
        <w:tc>
          <w:tcPr>
            <w:tcW w:w="6096" w:type="dxa"/>
          </w:tcPr>
          <w:p w:rsidR="005206FB" w:rsidRPr="005206FB" w:rsidRDefault="005206FB" w:rsidP="00FB65C2">
            <w:pPr>
              <w:keepNext/>
              <w:spacing w:before="40" w:after="40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3969" w:type="dxa"/>
          </w:tcPr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  <w:lang w:val="en-US"/>
              </w:rPr>
            </w:pPr>
            <w:bookmarkStart w:id="87" w:name="В005_ГолВсегоКворум"/>
            <w:r w:rsidRPr="005206FB">
              <w:rPr>
                <w:sz w:val="18"/>
                <w:szCs w:val="18"/>
              </w:rPr>
              <w:t>62 145</w:t>
            </w:r>
            <w:bookmarkEnd w:id="87"/>
            <w:r w:rsidRPr="005206FB">
              <w:rPr>
                <w:sz w:val="18"/>
                <w:szCs w:val="18"/>
              </w:rPr>
              <w:t xml:space="preserve">  </w:t>
            </w:r>
            <w:r w:rsidRPr="005206FB">
              <w:rPr>
                <w:sz w:val="18"/>
                <w:szCs w:val="18"/>
                <w:lang w:val="en-US"/>
              </w:rPr>
              <w:t>(100%)</w:t>
            </w:r>
          </w:p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 xml:space="preserve"> </w:t>
            </w:r>
          </w:p>
        </w:tc>
      </w:tr>
      <w:tr w:rsidR="005206FB" w:rsidRPr="005206FB" w:rsidTr="00FB65C2">
        <w:tc>
          <w:tcPr>
            <w:tcW w:w="6096" w:type="dxa"/>
          </w:tcPr>
          <w:p w:rsidR="005206FB" w:rsidRPr="005206FB" w:rsidRDefault="005206FB" w:rsidP="00FB65C2">
            <w:pPr>
              <w:pStyle w:val="af0"/>
              <w:rPr>
                <w:sz w:val="18"/>
                <w:szCs w:val="18"/>
              </w:rPr>
            </w:pPr>
            <w:bookmarkStart w:id="88" w:name="В005_ФормТекст2"/>
            <w:r w:rsidRPr="005206FB">
              <w:rPr>
                <w:sz w:val="18"/>
                <w:szCs w:val="18"/>
              </w:rPr>
              <w:t>Число голосов, которыми обладали лица, принявшие участие в общем собрании по данному вопросу</w:t>
            </w:r>
            <w:bookmarkEnd w:id="88"/>
          </w:p>
        </w:tc>
        <w:tc>
          <w:tcPr>
            <w:tcW w:w="3969" w:type="dxa"/>
          </w:tcPr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  <w:lang w:val="en-US"/>
              </w:rPr>
            </w:pPr>
            <w:bookmarkStart w:id="89" w:name="В005_ГолЗарегУчит"/>
            <w:r w:rsidRPr="005206FB">
              <w:rPr>
                <w:sz w:val="18"/>
                <w:szCs w:val="18"/>
              </w:rPr>
              <w:t>31 848</w:t>
            </w:r>
            <w:bookmarkEnd w:id="89"/>
            <w:r w:rsidRPr="005206FB">
              <w:rPr>
                <w:sz w:val="18"/>
                <w:szCs w:val="18"/>
              </w:rPr>
              <w:t xml:space="preserve"> (</w:t>
            </w:r>
            <w:bookmarkStart w:id="90" w:name="В005_ПроцГолЗарег"/>
            <w:r w:rsidRPr="005206FB">
              <w:rPr>
                <w:sz w:val="18"/>
                <w:szCs w:val="18"/>
                <w:lang w:val="en-US"/>
              </w:rPr>
              <w:t>51.2479</w:t>
            </w:r>
            <w:bookmarkEnd w:id="90"/>
            <w:r w:rsidRPr="005206FB">
              <w:rPr>
                <w:sz w:val="18"/>
                <w:szCs w:val="18"/>
                <w:lang w:val="en-US"/>
              </w:rPr>
              <w:t xml:space="preserve"> %)</w:t>
            </w:r>
          </w:p>
        </w:tc>
      </w:tr>
      <w:tr w:rsidR="005206FB" w:rsidRPr="005206FB" w:rsidTr="00FB65C2">
        <w:tc>
          <w:tcPr>
            <w:tcW w:w="6096" w:type="dxa"/>
          </w:tcPr>
          <w:p w:rsidR="005206FB" w:rsidRPr="005206FB" w:rsidRDefault="005206FB" w:rsidP="00FB65C2">
            <w:pPr>
              <w:pStyle w:val="af0"/>
              <w:rPr>
                <w:sz w:val="18"/>
                <w:szCs w:val="18"/>
              </w:rPr>
            </w:pPr>
            <w:r w:rsidRPr="005206FB">
              <w:rPr>
                <w:b/>
                <w:sz w:val="18"/>
                <w:szCs w:val="18"/>
              </w:rPr>
              <w:t xml:space="preserve">Кворум по данному вопросу   </w:t>
            </w:r>
          </w:p>
        </w:tc>
        <w:tc>
          <w:tcPr>
            <w:tcW w:w="3969" w:type="dxa"/>
            <w:vAlign w:val="bottom"/>
          </w:tcPr>
          <w:p w:rsidR="005206FB" w:rsidRPr="005206FB" w:rsidRDefault="005206FB" w:rsidP="00FB65C2">
            <w:pPr>
              <w:pStyle w:val="af0"/>
              <w:jc w:val="right"/>
              <w:rPr>
                <w:b/>
                <w:sz w:val="18"/>
                <w:szCs w:val="18"/>
              </w:rPr>
            </w:pPr>
            <w:bookmarkStart w:id="91" w:name="В005_КворумТекстФ"/>
            <w:r w:rsidRPr="005206FB">
              <w:rPr>
                <w:b/>
                <w:sz w:val="18"/>
                <w:szCs w:val="18"/>
              </w:rPr>
              <w:t>Имеется</w:t>
            </w:r>
            <w:bookmarkEnd w:id="91"/>
          </w:p>
        </w:tc>
      </w:tr>
    </w:tbl>
    <w:p w:rsidR="005206FB" w:rsidRPr="005206FB" w:rsidRDefault="005206FB" w:rsidP="005206FB">
      <w:pPr>
        <w:pStyle w:val="af0"/>
        <w:rPr>
          <w:sz w:val="18"/>
          <w:szCs w:val="18"/>
        </w:rPr>
      </w:pPr>
    </w:p>
    <w:p w:rsidR="005206FB" w:rsidRPr="005206FB" w:rsidRDefault="005206FB" w:rsidP="005206FB">
      <w:pPr>
        <w:keepNext/>
        <w:spacing w:after="60"/>
        <w:rPr>
          <w:b/>
          <w:bCs/>
          <w:sz w:val="18"/>
          <w:szCs w:val="18"/>
        </w:rPr>
      </w:pPr>
      <w:r w:rsidRPr="005206FB">
        <w:rPr>
          <w:b/>
          <w:bCs/>
          <w:sz w:val="18"/>
          <w:szCs w:val="18"/>
        </w:rPr>
        <w:t>Итоги голосования по вопросу повестки дня: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2552"/>
      </w:tblGrid>
      <w:tr w:rsidR="005206FB" w:rsidRPr="005206FB" w:rsidTr="00FB65C2">
        <w:trPr>
          <w:cantSplit/>
          <w:trHeight w:val="314"/>
        </w:trPr>
        <w:tc>
          <w:tcPr>
            <w:tcW w:w="1702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</w:rPr>
            </w:pPr>
            <w:r w:rsidRPr="005206FB">
              <w:rPr>
                <w:b/>
                <w:bCs/>
                <w:sz w:val="18"/>
                <w:szCs w:val="18"/>
              </w:rPr>
              <w:t>За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</w:rPr>
            </w:pPr>
            <w:r w:rsidRPr="005206FB">
              <w:rPr>
                <w:b/>
                <w:bCs/>
                <w:sz w:val="18"/>
                <w:szCs w:val="18"/>
              </w:rPr>
              <w:t>Против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sz w:val="18"/>
                <w:szCs w:val="18"/>
              </w:rPr>
            </w:pPr>
            <w:r w:rsidRPr="005206FB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5206FB" w:rsidRPr="005206FB" w:rsidTr="00FB65C2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</w:rPr>
            </w:pPr>
            <w:r w:rsidRPr="005206FB">
              <w:rPr>
                <w:b/>
                <w:bCs/>
                <w:sz w:val="18"/>
                <w:szCs w:val="18"/>
              </w:rPr>
              <w:t>Голоса</w:t>
            </w:r>
          </w:p>
        </w:tc>
        <w:tc>
          <w:tcPr>
            <w:tcW w:w="2835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bookmarkStart w:id="92" w:name="В005_ГолЗА"/>
            <w:r w:rsidRPr="005206FB">
              <w:rPr>
                <w:sz w:val="18"/>
                <w:szCs w:val="18"/>
              </w:rPr>
              <w:t>31 705</w:t>
            </w:r>
            <w:bookmarkEnd w:id="92"/>
          </w:p>
        </w:tc>
        <w:tc>
          <w:tcPr>
            <w:tcW w:w="2976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  <w:lang w:val="en-US"/>
              </w:rPr>
            </w:pPr>
            <w:bookmarkStart w:id="93" w:name="В005_ГолПР"/>
            <w:r w:rsidRPr="005206FB">
              <w:rPr>
                <w:sz w:val="18"/>
                <w:szCs w:val="18"/>
                <w:lang w:val="en-US"/>
              </w:rPr>
              <w:t xml:space="preserve">12 </w:t>
            </w:r>
            <w:bookmarkEnd w:id="93"/>
          </w:p>
        </w:tc>
        <w:tc>
          <w:tcPr>
            <w:tcW w:w="2552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  <w:lang w:val="en-US"/>
              </w:rPr>
            </w:pPr>
            <w:bookmarkStart w:id="94" w:name="В005_ГолВЗ"/>
            <w:r w:rsidRPr="005206FB">
              <w:rPr>
                <w:sz w:val="18"/>
                <w:szCs w:val="18"/>
                <w:lang w:val="en-US"/>
              </w:rPr>
              <w:t xml:space="preserve">41 </w:t>
            </w:r>
            <w:bookmarkEnd w:id="94"/>
          </w:p>
        </w:tc>
      </w:tr>
      <w:tr w:rsidR="005206FB" w:rsidRPr="005206FB" w:rsidTr="00FB65C2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206FB">
              <w:rPr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  <w:lang w:val="en-US"/>
              </w:rPr>
            </w:pPr>
            <w:bookmarkStart w:id="95" w:name="В005_ПроцГолЗА"/>
            <w:r w:rsidRPr="005206FB">
              <w:rPr>
                <w:sz w:val="18"/>
                <w:szCs w:val="18"/>
                <w:lang w:val="en-US"/>
              </w:rPr>
              <w:t>99.5510</w:t>
            </w:r>
            <w:bookmarkEnd w:id="95"/>
          </w:p>
        </w:tc>
        <w:tc>
          <w:tcPr>
            <w:tcW w:w="2976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bookmarkStart w:id="96" w:name="В005_ПроцГолПР"/>
            <w:r w:rsidRPr="005206FB">
              <w:rPr>
                <w:sz w:val="18"/>
                <w:szCs w:val="18"/>
              </w:rPr>
              <w:t>0.0377</w:t>
            </w:r>
            <w:bookmarkEnd w:id="96"/>
          </w:p>
        </w:tc>
        <w:tc>
          <w:tcPr>
            <w:tcW w:w="2552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  <w:lang w:val="en-US"/>
              </w:rPr>
            </w:pPr>
            <w:bookmarkStart w:id="97" w:name="В005_ПроцГолВЗ"/>
            <w:r w:rsidRPr="005206FB">
              <w:rPr>
                <w:sz w:val="18"/>
                <w:szCs w:val="18"/>
                <w:lang w:val="en-US"/>
              </w:rPr>
              <w:t>0.1287</w:t>
            </w:r>
            <w:bookmarkEnd w:id="97"/>
          </w:p>
        </w:tc>
      </w:tr>
      <w:tr w:rsidR="005206FB" w:rsidRPr="005206FB" w:rsidTr="00FB65C2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5206FB" w:rsidRPr="005206FB" w:rsidRDefault="005206FB" w:rsidP="00FB65C2">
            <w:pPr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Недействительные или неподсчитанные по иным основаниям 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bookmarkStart w:id="98" w:name="В005_ГолНеГолосовали_НД"/>
            <w:r w:rsidRPr="005206FB">
              <w:rPr>
                <w:sz w:val="18"/>
                <w:szCs w:val="18"/>
              </w:rPr>
              <w:t xml:space="preserve">90 </w:t>
            </w:r>
            <w:bookmarkEnd w:id="98"/>
          </w:p>
        </w:tc>
      </w:tr>
    </w:tbl>
    <w:p w:rsidR="005206FB" w:rsidRPr="005206FB" w:rsidRDefault="005206FB" w:rsidP="005206FB">
      <w:pPr>
        <w:rPr>
          <w:sz w:val="18"/>
          <w:szCs w:val="18"/>
        </w:rPr>
      </w:pPr>
      <w:r w:rsidRPr="005206FB">
        <w:rPr>
          <w:sz w:val="18"/>
          <w:szCs w:val="18"/>
        </w:rPr>
        <w:t>*  Недействительные или неподсчитанные по иным основаниям, предусмотренным Положением, утвержденным приказом Банка России от 16.11.2018 г. № 660-п.</w:t>
      </w:r>
    </w:p>
    <w:p w:rsidR="005206FB" w:rsidRPr="005206FB" w:rsidRDefault="005206FB" w:rsidP="005206FB">
      <w:pPr>
        <w:pStyle w:val="af0"/>
        <w:rPr>
          <w:sz w:val="18"/>
          <w:szCs w:val="18"/>
        </w:rPr>
      </w:pPr>
    </w:p>
    <w:p w:rsidR="005206FB" w:rsidRPr="005206FB" w:rsidRDefault="005206FB" w:rsidP="005206FB">
      <w:pPr>
        <w:pStyle w:val="af0"/>
        <w:rPr>
          <w:b/>
          <w:sz w:val="18"/>
          <w:szCs w:val="18"/>
        </w:rPr>
      </w:pPr>
      <w:bookmarkStart w:id="99" w:name="В005_РешТекстФ"/>
      <w:r w:rsidRPr="005206FB">
        <w:rPr>
          <w:b/>
          <w:sz w:val="18"/>
          <w:szCs w:val="18"/>
        </w:rPr>
        <w:t>принято решение</w:t>
      </w:r>
      <w:bookmarkEnd w:id="99"/>
      <w:r w:rsidRPr="005206FB">
        <w:rPr>
          <w:b/>
          <w:sz w:val="18"/>
          <w:szCs w:val="18"/>
        </w:rPr>
        <w:t xml:space="preserve"> </w:t>
      </w:r>
    </w:p>
    <w:p w:rsidR="005206FB" w:rsidRPr="005206FB" w:rsidRDefault="005206FB" w:rsidP="005206FB">
      <w:pPr>
        <w:pStyle w:val="af0"/>
        <w:rPr>
          <w:sz w:val="18"/>
          <w:szCs w:val="18"/>
        </w:rPr>
      </w:pPr>
      <w:bookmarkStart w:id="100" w:name="В005_ВопрТекстРешПД"/>
      <w:r w:rsidRPr="005206FB">
        <w:rPr>
          <w:sz w:val="18"/>
          <w:szCs w:val="18"/>
        </w:rPr>
        <w:t>Не выплачивать вознаграждение членам Совета директоров Общества по итогам 2019 года.</w:t>
      </w:r>
      <w:bookmarkEnd w:id="100"/>
      <w:r w:rsidRPr="005206FB">
        <w:rPr>
          <w:sz w:val="18"/>
          <w:szCs w:val="18"/>
        </w:rPr>
        <w:t xml:space="preserve">   </w:t>
      </w:r>
    </w:p>
    <w:p w:rsidR="005206FB" w:rsidRPr="005206FB" w:rsidRDefault="005206FB" w:rsidP="005206FB">
      <w:pPr>
        <w:pStyle w:val="af0"/>
        <w:rPr>
          <w:sz w:val="18"/>
          <w:szCs w:val="18"/>
        </w:rPr>
      </w:pPr>
      <w:r w:rsidRPr="005206FB">
        <w:rPr>
          <w:sz w:val="18"/>
          <w:szCs w:val="18"/>
        </w:rPr>
        <w:t xml:space="preserve"> </w:t>
      </w:r>
    </w:p>
    <w:p w:rsidR="005206FB" w:rsidRPr="005206FB" w:rsidRDefault="005206FB" w:rsidP="005206FB">
      <w:pPr>
        <w:pStyle w:val="af0"/>
        <w:rPr>
          <w:b/>
          <w:sz w:val="18"/>
          <w:szCs w:val="18"/>
        </w:rPr>
      </w:pPr>
      <w:r w:rsidRPr="005206FB">
        <w:rPr>
          <w:b/>
          <w:sz w:val="18"/>
          <w:szCs w:val="18"/>
        </w:rPr>
        <w:t xml:space="preserve">Вопрос  № </w:t>
      </w:r>
      <w:bookmarkStart w:id="101" w:name="В006_ВопрНомер"/>
      <w:r w:rsidRPr="005206FB">
        <w:rPr>
          <w:b/>
          <w:sz w:val="18"/>
          <w:szCs w:val="18"/>
        </w:rPr>
        <w:t>6</w:t>
      </w:r>
      <w:bookmarkEnd w:id="101"/>
      <w:r w:rsidRPr="005206FB">
        <w:rPr>
          <w:b/>
          <w:sz w:val="18"/>
          <w:szCs w:val="18"/>
        </w:rPr>
        <w:t>.</w:t>
      </w:r>
      <w:bookmarkStart w:id="102" w:name="В006_ВопрНомерПодвопр"/>
      <w:bookmarkEnd w:id="102"/>
      <w:r w:rsidRPr="005206FB">
        <w:rPr>
          <w:b/>
          <w:sz w:val="18"/>
          <w:szCs w:val="18"/>
        </w:rPr>
        <w:t xml:space="preserve">  </w:t>
      </w:r>
      <w:bookmarkStart w:id="103" w:name="В006_Обрам_ВырезкаПодВопр"/>
      <w:r w:rsidRPr="005206FB">
        <w:rPr>
          <w:b/>
          <w:sz w:val="18"/>
          <w:szCs w:val="18"/>
        </w:rPr>
        <w:t>(</w:t>
      </w:r>
      <w:bookmarkStart w:id="104" w:name="В006_ВопрНомерАльт"/>
      <w:r w:rsidRPr="005206FB">
        <w:rPr>
          <w:b/>
          <w:sz w:val="18"/>
          <w:szCs w:val="18"/>
        </w:rPr>
        <w:t>6.1</w:t>
      </w:r>
      <w:bookmarkEnd w:id="104"/>
      <w:r w:rsidRPr="005206FB">
        <w:rPr>
          <w:b/>
          <w:sz w:val="18"/>
          <w:szCs w:val="18"/>
        </w:rPr>
        <w:t>)</w:t>
      </w:r>
      <w:bookmarkEnd w:id="103"/>
      <w:r w:rsidRPr="005206FB">
        <w:rPr>
          <w:b/>
          <w:sz w:val="18"/>
          <w:szCs w:val="18"/>
        </w:rPr>
        <w:t xml:space="preserve"> </w:t>
      </w:r>
    </w:p>
    <w:p w:rsidR="005206FB" w:rsidRPr="005206FB" w:rsidRDefault="005206FB" w:rsidP="005206FB">
      <w:pPr>
        <w:pStyle w:val="af0"/>
        <w:spacing w:before="120" w:after="120"/>
        <w:rPr>
          <w:sz w:val="18"/>
          <w:szCs w:val="18"/>
        </w:rPr>
      </w:pPr>
      <w:bookmarkStart w:id="105" w:name="В006_ВопрТекст"/>
      <w:r w:rsidRPr="005206FB">
        <w:rPr>
          <w:sz w:val="18"/>
          <w:szCs w:val="18"/>
        </w:rPr>
        <w:t>О выплате вознаграждения членам ревизионной комиссии за работу в составе ревизионной комиссии Общества.</w:t>
      </w:r>
      <w:bookmarkEnd w:id="105"/>
    </w:p>
    <w:p w:rsidR="005206FB" w:rsidRPr="005206FB" w:rsidRDefault="005206FB" w:rsidP="005206FB">
      <w:pPr>
        <w:keepNext/>
        <w:spacing w:after="60"/>
        <w:rPr>
          <w:sz w:val="18"/>
          <w:szCs w:val="18"/>
        </w:rPr>
      </w:pPr>
      <w:r w:rsidRPr="005206FB">
        <w:rPr>
          <w:b/>
          <w:bCs/>
          <w:sz w:val="18"/>
          <w:szCs w:val="18"/>
        </w:rPr>
        <w:t>Информация о наличии кворума по вопросу повестки дня: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969"/>
      </w:tblGrid>
      <w:tr w:rsidR="005206FB" w:rsidRPr="005206FB" w:rsidTr="00FB65C2">
        <w:tc>
          <w:tcPr>
            <w:tcW w:w="6096" w:type="dxa"/>
          </w:tcPr>
          <w:p w:rsidR="005206FB" w:rsidRPr="005206FB" w:rsidRDefault="005206FB" w:rsidP="00FB65C2">
            <w:pPr>
              <w:pStyle w:val="af0"/>
              <w:rPr>
                <w:sz w:val="18"/>
                <w:szCs w:val="18"/>
              </w:rPr>
            </w:pPr>
            <w:bookmarkStart w:id="106" w:name="В006_ФормТекст1"/>
            <w:r w:rsidRPr="005206FB">
              <w:rPr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106"/>
          </w:p>
        </w:tc>
        <w:tc>
          <w:tcPr>
            <w:tcW w:w="3969" w:type="dxa"/>
            <w:vAlign w:val="center"/>
          </w:tcPr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</w:rPr>
            </w:pPr>
            <w:bookmarkStart w:id="107" w:name="В006_ГолВсегоСписок"/>
            <w:r w:rsidRPr="005206FB">
              <w:rPr>
                <w:sz w:val="18"/>
                <w:szCs w:val="18"/>
              </w:rPr>
              <w:t>62 145</w:t>
            </w:r>
            <w:bookmarkEnd w:id="107"/>
            <w:r w:rsidRPr="005206FB">
              <w:rPr>
                <w:sz w:val="18"/>
                <w:szCs w:val="18"/>
              </w:rPr>
              <w:t xml:space="preserve">  </w:t>
            </w:r>
          </w:p>
        </w:tc>
      </w:tr>
      <w:tr w:rsidR="005206FB" w:rsidRPr="005206FB" w:rsidTr="00FB65C2">
        <w:tc>
          <w:tcPr>
            <w:tcW w:w="6096" w:type="dxa"/>
          </w:tcPr>
          <w:p w:rsidR="005206FB" w:rsidRPr="005206FB" w:rsidRDefault="005206FB" w:rsidP="00FB65C2">
            <w:pPr>
              <w:keepNext/>
              <w:spacing w:before="40" w:after="40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3969" w:type="dxa"/>
          </w:tcPr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  <w:lang w:val="en-US"/>
              </w:rPr>
            </w:pPr>
            <w:bookmarkStart w:id="108" w:name="В006_ГолВсегоКворум"/>
            <w:r w:rsidRPr="005206FB">
              <w:rPr>
                <w:sz w:val="18"/>
                <w:szCs w:val="18"/>
              </w:rPr>
              <w:t>62 145</w:t>
            </w:r>
            <w:bookmarkEnd w:id="108"/>
            <w:r w:rsidRPr="005206FB">
              <w:rPr>
                <w:sz w:val="18"/>
                <w:szCs w:val="18"/>
              </w:rPr>
              <w:t xml:space="preserve">  </w:t>
            </w:r>
            <w:r w:rsidRPr="005206FB">
              <w:rPr>
                <w:sz w:val="18"/>
                <w:szCs w:val="18"/>
                <w:lang w:val="en-US"/>
              </w:rPr>
              <w:t>(100%)</w:t>
            </w:r>
          </w:p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 xml:space="preserve"> </w:t>
            </w:r>
          </w:p>
        </w:tc>
      </w:tr>
      <w:tr w:rsidR="005206FB" w:rsidRPr="005206FB" w:rsidTr="00FB65C2">
        <w:tc>
          <w:tcPr>
            <w:tcW w:w="6096" w:type="dxa"/>
          </w:tcPr>
          <w:p w:rsidR="005206FB" w:rsidRPr="005206FB" w:rsidRDefault="005206FB" w:rsidP="00FB65C2">
            <w:pPr>
              <w:pStyle w:val="af0"/>
              <w:rPr>
                <w:sz w:val="18"/>
                <w:szCs w:val="18"/>
              </w:rPr>
            </w:pPr>
            <w:bookmarkStart w:id="109" w:name="В006_ФормТекст2"/>
            <w:r w:rsidRPr="005206FB">
              <w:rPr>
                <w:sz w:val="18"/>
                <w:szCs w:val="18"/>
              </w:rPr>
              <w:t>Число голосов, которыми обладали лица, принявшие участие в общем собрании по данному вопросу</w:t>
            </w:r>
            <w:bookmarkEnd w:id="109"/>
          </w:p>
        </w:tc>
        <w:tc>
          <w:tcPr>
            <w:tcW w:w="3969" w:type="dxa"/>
          </w:tcPr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  <w:lang w:val="en-US"/>
              </w:rPr>
            </w:pPr>
            <w:bookmarkStart w:id="110" w:name="В006_ГолЗарегУчит"/>
            <w:r w:rsidRPr="005206FB">
              <w:rPr>
                <w:sz w:val="18"/>
                <w:szCs w:val="18"/>
              </w:rPr>
              <w:t>31 848</w:t>
            </w:r>
            <w:bookmarkEnd w:id="110"/>
            <w:r w:rsidRPr="005206FB">
              <w:rPr>
                <w:sz w:val="18"/>
                <w:szCs w:val="18"/>
              </w:rPr>
              <w:t xml:space="preserve"> (</w:t>
            </w:r>
            <w:bookmarkStart w:id="111" w:name="В006_ПроцГолЗарег"/>
            <w:r w:rsidRPr="005206FB">
              <w:rPr>
                <w:sz w:val="18"/>
                <w:szCs w:val="18"/>
                <w:lang w:val="en-US"/>
              </w:rPr>
              <w:t>51.2479</w:t>
            </w:r>
            <w:bookmarkEnd w:id="111"/>
            <w:r w:rsidRPr="005206FB">
              <w:rPr>
                <w:sz w:val="18"/>
                <w:szCs w:val="18"/>
                <w:lang w:val="en-US"/>
              </w:rPr>
              <w:t xml:space="preserve"> %)</w:t>
            </w:r>
          </w:p>
        </w:tc>
      </w:tr>
      <w:tr w:rsidR="005206FB" w:rsidRPr="005206FB" w:rsidTr="00FB65C2">
        <w:tc>
          <w:tcPr>
            <w:tcW w:w="6096" w:type="dxa"/>
          </w:tcPr>
          <w:p w:rsidR="005206FB" w:rsidRPr="005206FB" w:rsidRDefault="005206FB" w:rsidP="00FB65C2">
            <w:pPr>
              <w:pStyle w:val="af0"/>
              <w:rPr>
                <w:sz w:val="18"/>
                <w:szCs w:val="18"/>
              </w:rPr>
            </w:pPr>
            <w:r w:rsidRPr="005206FB">
              <w:rPr>
                <w:b/>
                <w:sz w:val="18"/>
                <w:szCs w:val="18"/>
              </w:rPr>
              <w:lastRenderedPageBreak/>
              <w:t xml:space="preserve">Кворум по данному вопросу   </w:t>
            </w:r>
          </w:p>
        </w:tc>
        <w:tc>
          <w:tcPr>
            <w:tcW w:w="3969" w:type="dxa"/>
            <w:vAlign w:val="bottom"/>
          </w:tcPr>
          <w:p w:rsidR="005206FB" w:rsidRPr="005206FB" w:rsidRDefault="005206FB" w:rsidP="00FB65C2">
            <w:pPr>
              <w:pStyle w:val="af0"/>
              <w:jc w:val="right"/>
              <w:rPr>
                <w:b/>
                <w:sz w:val="18"/>
                <w:szCs w:val="18"/>
              </w:rPr>
            </w:pPr>
            <w:bookmarkStart w:id="112" w:name="В006_КворумТекстФ"/>
            <w:r w:rsidRPr="005206FB">
              <w:rPr>
                <w:b/>
                <w:sz w:val="18"/>
                <w:szCs w:val="18"/>
              </w:rPr>
              <w:t>Имеется</w:t>
            </w:r>
            <w:bookmarkEnd w:id="112"/>
          </w:p>
        </w:tc>
      </w:tr>
    </w:tbl>
    <w:p w:rsidR="005206FB" w:rsidRPr="005206FB" w:rsidRDefault="005206FB" w:rsidP="005206FB">
      <w:pPr>
        <w:pStyle w:val="af0"/>
        <w:rPr>
          <w:sz w:val="18"/>
          <w:szCs w:val="18"/>
        </w:rPr>
      </w:pPr>
    </w:p>
    <w:p w:rsidR="005206FB" w:rsidRPr="005206FB" w:rsidRDefault="005206FB" w:rsidP="005206FB">
      <w:pPr>
        <w:keepNext/>
        <w:spacing w:after="60"/>
        <w:rPr>
          <w:b/>
          <w:bCs/>
          <w:sz w:val="18"/>
          <w:szCs w:val="18"/>
        </w:rPr>
      </w:pPr>
      <w:r w:rsidRPr="005206FB">
        <w:rPr>
          <w:b/>
          <w:bCs/>
          <w:sz w:val="18"/>
          <w:szCs w:val="18"/>
        </w:rPr>
        <w:t>Итоги голосования по вопросу повестки дня: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2552"/>
      </w:tblGrid>
      <w:tr w:rsidR="005206FB" w:rsidRPr="005206FB" w:rsidTr="00FB65C2">
        <w:trPr>
          <w:cantSplit/>
          <w:trHeight w:val="314"/>
        </w:trPr>
        <w:tc>
          <w:tcPr>
            <w:tcW w:w="1702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</w:rPr>
            </w:pPr>
            <w:r w:rsidRPr="005206FB">
              <w:rPr>
                <w:b/>
                <w:bCs/>
                <w:sz w:val="18"/>
                <w:szCs w:val="18"/>
              </w:rPr>
              <w:t>За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</w:rPr>
            </w:pPr>
            <w:r w:rsidRPr="005206FB">
              <w:rPr>
                <w:b/>
                <w:bCs/>
                <w:sz w:val="18"/>
                <w:szCs w:val="18"/>
              </w:rPr>
              <w:t>Против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sz w:val="18"/>
                <w:szCs w:val="18"/>
              </w:rPr>
            </w:pPr>
            <w:r w:rsidRPr="005206FB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5206FB" w:rsidRPr="005206FB" w:rsidTr="00FB65C2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</w:rPr>
            </w:pPr>
            <w:r w:rsidRPr="005206FB">
              <w:rPr>
                <w:b/>
                <w:bCs/>
                <w:sz w:val="18"/>
                <w:szCs w:val="18"/>
              </w:rPr>
              <w:t>Голоса</w:t>
            </w:r>
          </w:p>
        </w:tc>
        <w:tc>
          <w:tcPr>
            <w:tcW w:w="2835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bookmarkStart w:id="113" w:name="В006_ГолЗА"/>
            <w:r w:rsidRPr="005206FB">
              <w:rPr>
                <w:sz w:val="18"/>
                <w:szCs w:val="18"/>
              </w:rPr>
              <w:t>31 705</w:t>
            </w:r>
            <w:bookmarkEnd w:id="113"/>
          </w:p>
        </w:tc>
        <w:tc>
          <w:tcPr>
            <w:tcW w:w="2976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  <w:lang w:val="en-US"/>
              </w:rPr>
            </w:pPr>
            <w:bookmarkStart w:id="114" w:name="В006_ГолПР"/>
            <w:r w:rsidRPr="005206FB">
              <w:rPr>
                <w:sz w:val="18"/>
                <w:szCs w:val="18"/>
                <w:lang w:val="en-US"/>
              </w:rPr>
              <w:t xml:space="preserve">12 </w:t>
            </w:r>
            <w:bookmarkEnd w:id="114"/>
          </w:p>
        </w:tc>
        <w:tc>
          <w:tcPr>
            <w:tcW w:w="2552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  <w:lang w:val="en-US"/>
              </w:rPr>
            </w:pPr>
            <w:bookmarkStart w:id="115" w:name="В006_ГолВЗ"/>
            <w:r w:rsidRPr="005206FB">
              <w:rPr>
                <w:sz w:val="18"/>
                <w:szCs w:val="18"/>
                <w:lang w:val="en-US"/>
              </w:rPr>
              <w:t xml:space="preserve">41 </w:t>
            </w:r>
            <w:bookmarkEnd w:id="115"/>
          </w:p>
        </w:tc>
      </w:tr>
      <w:tr w:rsidR="005206FB" w:rsidRPr="005206FB" w:rsidTr="00FB65C2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206FB">
              <w:rPr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  <w:lang w:val="en-US"/>
              </w:rPr>
            </w:pPr>
            <w:bookmarkStart w:id="116" w:name="В006_ПроцГолЗА"/>
            <w:r w:rsidRPr="005206FB">
              <w:rPr>
                <w:sz w:val="18"/>
                <w:szCs w:val="18"/>
                <w:lang w:val="en-US"/>
              </w:rPr>
              <w:t>99.5510</w:t>
            </w:r>
            <w:bookmarkEnd w:id="116"/>
          </w:p>
        </w:tc>
        <w:tc>
          <w:tcPr>
            <w:tcW w:w="2976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bookmarkStart w:id="117" w:name="В006_ПроцГолПР"/>
            <w:r w:rsidRPr="005206FB">
              <w:rPr>
                <w:sz w:val="18"/>
                <w:szCs w:val="18"/>
              </w:rPr>
              <w:t>0.0377</w:t>
            </w:r>
            <w:bookmarkEnd w:id="117"/>
          </w:p>
        </w:tc>
        <w:tc>
          <w:tcPr>
            <w:tcW w:w="2552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  <w:lang w:val="en-US"/>
              </w:rPr>
            </w:pPr>
            <w:bookmarkStart w:id="118" w:name="В006_ПроцГолВЗ"/>
            <w:r w:rsidRPr="005206FB">
              <w:rPr>
                <w:sz w:val="18"/>
                <w:szCs w:val="18"/>
                <w:lang w:val="en-US"/>
              </w:rPr>
              <w:t>0.1287</w:t>
            </w:r>
            <w:bookmarkEnd w:id="118"/>
          </w:p>
        </w:tc>
      </w:tr>
      <w:tr w:rsidR="005206FB" w:rsidRPr="005206FB" w:rsidTr="00FB65C2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5206FB" w:rsidRPr="005206FB" w:rsidRDefault="005206FB" w:rsidP="00FB65C2">
            <w:pPr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Недействительные или неподсчитанные по иным основаниям 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bookmarkStart w:id="119" w:name="В006_ГолНеГолосовали_НД"/>
            <w:r w:rsidRPr="005206FB">
              <w:rPr>
                <w:sz w:val="18"/>
                <w:szCs w:val="18"/>
              </w:rPr>
              <w:t xml:space="preserve">90 </w:t>
            </w:r>
            <w:bookmarkEnd w:id="119"/>
          </w:p>
        </w:tc>
      </w:tr>
    </w:tbl>
    <w:p w:rsidR="005206FB" w:rsidRPr="005206FB" w:rsidRDefault="005206FB" w:rsidP="005206FB">
      <w:pPr>
        <w:rPr>
          <w:sz w:val="18"/>
          <w:szCs w:val="18"/>
        </w:rPr>
      </w:pPr>
      <w:r w:rsidRPr="005206FB">
        <w:rPr>
          <w:sz w:val="18"/>
          <w:szCs w:val="18"/>
        </w:rPr>
        <w:t>*  Недействительные или неподсчитанные по иным основаниям, предусмотренным Положением, утвержденным приказом Банка России от 16.11.2018 г. № 660-п.</w:t>
      </w:r>
    </w:p>
    <w:p w:rsidR="005206FB" w:rsidRPr="005206FB" w:rsidRDefault="005206FB" w:rsidP="005206FB">
      <w:pPr>
        <w:pStyle w:val="af0"/>
        <w:rPr>
          <w:sz w:val="18"/>
          <w:szCs w:val="18"/>
        </w:rPr>
      </w:pPr>
    </w:p>
    <w:p w:rsidR="005206FB" w:rsidRPr="005206FB" w:rsidRDefault="005206FB" w:rsidP="005206FB">
      <w:pPr>
        <w:pStyle w:val="af0"/>
        <w:rPr>
          <w:b/>
          <w:sz w:val="18"/>
          <w:szCs w:val="18"/>
        </w:rPr>
      </w:pPr>
      <w:bookmarkStart w:id="120" w:name="В006_РешТекстФ"/>
      <w:r w:rsidRPr="005206FB">
        <w:rPr>
          <w:b/>
          <w:sz w:val="18"/>
          <w:szCs w:val="18"/>
        </w:rPr>
        <w:t>принято решение</w:t>
      </w:r>
      <w:bookmarkEnd w:id="120"/>
      <w:r w:rsidRPr="005206FB">
        <w:rPr>
          <w:b/>
          <w:sz w:val="18"/>
          <w:szCs w:val="18"/>
        </w:rPr>
        <w:t xml:space="preserve"> </w:t>
      </w:r>
    </w:p>
    <w:p w:rsidR="005206FB" w:rsidRPr="005206FB" w:rsidRDefault="005206FB" w:rsidP="005206FB">
      <w:pPr>
        <w:pStyle w:val="af0"/>
        <w:rPr>
          <w:sz w:val="18"/>
          <w:szCs w:val="18"/>
        </w:rPr>
      </w:pPr>
      <w:bookmarkStart w:id="121" w:name="В006_ВопрТекстРешПД"/>
      <w:r w:rsidRPr="005206FB">
        <w:rPr>
          <w:sz w:val="18"/>
          <w:szCs w:val="18"/>
        </w:rPr>
        <w:t>Не выплачивать вознаграждение членам  ревизионной комиссии Общества по итогам 2019 года.</w:t>
      </w:r>
      <w:bookmarkEnd w:id="121"/>
      <w:r w:rsidRPr="005206FB">
        <w:rPr>
          <w:sz w:val="18"/>
          <w:szCs w:val="18"/>
        </w:rPr>
        <w:t xml:space="preserve">   </w:t>
      </w:r>
    </w:p>
    <w:p w:rsidR="005206FB" w:rsidRPr="005206FB" w:rsidRDefault="005206FB" w:rsidP="005206FB">
      <w:pPr>
        <w:pStyle w:val="af0"/>
        <w:rPr>
          <w:sz w:val="18"/>
          <w:szCs w:val="18"/>
        </w:rPr>
      </w:pPr>
    </w:p>
    <w:p w:rsidR="005206FB" w:rsidRPr="005206FB" w:rsidRDefault="005206FB" w:rsidP="005206FB">
      <w:pPr>
        <w:pStyle w:val="af0"/>
        <w:rPr>
          <w:sz w:val="18"/>
          <w:szCs w:val="18"/>
        </w:rPr>
      </w:pPr>
    </w:p>
    <w:p w:rsidR="005206FB" w:rsidRPr="005206FB" w:rsidRDefault="005206FB" w:rsidP="005206FB">
      <w:pPr>
        <w:pStyle w:val="af0"/>
        <w:rPr>
          <w:sz w:val="18"/>
          <w:szCs w:val="18"/>
        </w:rPr>
      </w:pPr>
      <w:r w:rsidRPr="005206FB">
        <w:rPr>
          <w:b/>
          <w:sz w:val="18"/>
          <w:szCs w:val="18"/>
        </w:rPr>
        <w:t xml:space="preserve">Вопрос </w:t>
      </w:r>
      <w:r w:rsidRPr="005206FB">
        <w:rPr>
          <w:sz w:val="18"/>
          <w:szCs w:val="18"/>
        </w:rPr>
        <w:t xml:space="preserve">№ </w:t>
      </w:r>
      <w:bookmarkStart w:id="122" w:name="В007_ВопрНомер"/>
      <w:r w:rsidRPr="005206FB">
        <w:rPr>
          <w:sz w:val="18"/>
          <w:szCs w:val="18"/>
        </w:rPr>
        <w:t>7</w:t>
      </w:r>
      <w:bookmarkEnd w:id="122"/>
      <w:r w:rsidRPr="005206FB">
        <w:rPr>
          <w:sz w:val="18"/>
          <w:szCs w:val="18"/>
        </w:rPr>
        <w:t>.</w:t>
      </w:r>
      <w:bookmarkStart w:id="123" w:name="В007_ВопрНомерПодвопр"/>
      <w:bookmarkEnd w:id="123"/>
      <w:r w:rsidRPr="005206FB">
        <w:rPr>
          <w:sz w:val="18"/>
          <w:szCs w:val="18"/>
        </w:rPr>
        <w:t xml:space="preserve">  </w:t>
      </w:r>
    </w:p>
    <w:p w:rsidR="005206FB" w:rsidRPr="005206FB" w:rsidRDefault="005206FB" w:rsidP="005206FB">
      <w:pPr>
        <w:pStyle w:val="af0"/>
        <w:spacing w:before="120" w:after="120"/>
        <w:rPr>
          <w:sz w:val="18"/>
          <w:szCs w:val="18"/>
        </w:rPr>
      </w:pPr>
      <w:bookmarkStart w:id="124" w:name="В007_ВопрТекст"/>
      <w:r w:rsidRPr="005206FB">
        <w:rPr>
          <w:sz w:val="18"/>
          <w:szCs w:val="18"/>
        </w:rPr>
        <w:t>Избрание членов Совета директоров Общества.</w:t>
      </w:r>
      <w:bookmarkEnd w:id="124"/>
    </w:p>
    <w:p w:rsidR="005206FB" w:rsidRPr="005206FB" w:rsidRDefault="005206FB" w:rsidP="005206FB">
      <w:pPr>
        <w:keepNext/>
        <w:spacing w:after="60"/>
        <w:rPr>
          <w:sz w:val="18"/>
          <w:szCs w:val="18"/>
        </w:rPr>
      </w:pPr>
      <w:r w:rsidRPr="005206FB">
        <w:rPr>
          <w:b/>
          <w:bCs/>
          <w:sz w:val="18"/>
          <w:szCs w:val="18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5206FB" w:rsidRPr="005206FB" w:rsidTr="00FB65C2">
        <w:tc>
          <w:tcPr>
            <w:tcW w:w="6062" w:type="dxa"/>
          </w:tcPr>
          <w:p w:rsidR="005206FB" w:rsidRPr="005206FB" w:rsidRDefault="005206FB" w:rsidP="00FB65C2">
            <w:pPr>
              <w:pStyle w:val="af0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Число голосов, которыми обладали лица, включенные в список лиц, имеющих право на участие в собрании по данному вопросу</w:t>
            </w:r>
          </w:p>
        </w:tc>
        <w:tc>
          <w:tcPr>
            <w:tcW w:w="3509" w:type="dxa"/>
          </w:tcPr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</w:rPr>
            </w:pPr>
            <w:bookmarkStart w:id="125" w:name="В007_ГолВсегоСписокИсх"/>
            <w:r w:rsidRPr="005206FB">
              <w:rPr>
                <w:sz w:val="18"/>
                <w:szCs w:val="18"/>
              </w:rPr>
              <w:t>62 145</w:t>
            </w:r>
            <w:bookmarkEnd w:id="125"/>
          </w:p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кумулятивных голосов</w:t>
            </w:r>
          </w:p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</w:rPr>
            </w:pPr>
            <w:bookmarkStart w:id="126" w:name="В007_ГолВсегоСписок"/>
            <w:r w:rsidRPr="005206FB">
              <w:rPr>
                <w:sz w:val="18"/>
                <w:szCs w:val="18"/>
              </w:rPr>
              <w:t>310 725</w:t>
            </w:r>
            <w:bookmarkEnd w:id="126"/>
          </w:p>
        </w:tc>
      </w:tr>
      <w:tr w:rsidR="005206FB" w:rsidRPr="005206FB" w:rsidTr="00FB65C2">
        <w:tc>
          <w:tcPr>
            <w:tcW w:w="6062" w:type="dxa"/>
          </w:tcPr>
          <w:p w:rsidR="005206FB" w:rsidRPr="005206FB" w:rsidRDefault="005206FB" w:rsidP="00FB65C2">
            <w:pPr>
              <w:pStyle w:val="af0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п.4.24 Положения, утвержденного приказом Банка России №660-п от 16.11.2018</w:t>
            </w:r>
          </w:p>
        </w:tc>
        <w:tc>
          <w:tcPr>
            <w:tcW w:w="3509" w:type="dxa"/>
          </w:tcPr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</w:rPr>
            </w:pPr>
            <w:bookmarkStart w:id="127" w:name="В007_ГолВсегоКворумИсх"/>
            <w:r w:rsidRPr="005206FB">
              <w:rPr>
                <w:sz w:val="18"/>
                <w:szCs w:val="18"/>
              </w:rPr>
              <w:t>62 145</w:t>
            </w:r>
            <w:bookmarkEnd w:id="127"/>
            <w:r w:rsidRPr="005206FB">
              <w:rPr>
                <w:sz w:val="18"/>
                <w:szCs w:val="18"/>
              </w:rPr>
              <w:t xml:space="preserve">  (100%)</w:t>
            </w:r>
          </w:p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кумулятивных голосов</w:t>
            </w:r>
          </w:p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</w:rPr>
            </w:pPr>
            <w:bookmarkStart w:id="128" w:name="В007_ГолВсегоКворум"/>
            <w:r w:rsidRPr="005206FB">
              <w:rPr>
                <w:sz w:val="18"/>
                <w:szCs w:val="18"/>
              </w:rPr>
              <w:t>310 725</w:t>
            </w:r>
            <w:bookmarkEnd w:id="128"/>
          </w:p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</w:rPr>
            </w:pPr>
          </w:p>
        </w:tc>
      </w:tr>
      <w:tr w:rsidR="005206FB" w:rsidRPr="005206FB" w:rsidTr="00FB65C2">
        <w:tc>
          <w:tcPr>
            <w:tcW w:w="6062" w:type="dxa"/>
          </w:tcPr>
          <w:p w:rsidR="005206FB" w:rsidRPr="005206FB" w:rsidRDefault="005206FB" w:rsidP="00FB65C2">
            <w:pPr>
              <w:pStyle w:val="af0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3509" w:type="dxa"/>
          </w:tcPr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</w:rPr>
            </w:pPr>
            <w:bookmarkStart w:id="129" w:name="В007_ГолЗарегУчитИсх"/>
            <w:r w:rsidRPr="005206FB">
              <w:rPr>
                <w:sz w:val="18"/>
                <w:szCs w:val="18"/>
              </w:rPr>
              <w:t>31 848</w:t>
            </w:r>
            <w:bookmarkEnd w:id="129"/>
            <w:r w:rsidRPr="005206FB">
              <w:rPr>
                <w:sz w:val="18"/>
                <w:szCs w:val="18"/>
              </w:rPr>
              <w:t xml:space="preserve"> (</w:t>
            </w:r>
            <w:bookmarkStart w:id="130" w:name="В007_ПроцГолЗарег"/>
            <w:r w:rsidRPr="005206FB">
              <w:rPr>
                <w:sz w:val="18"/>
                <w:szCs w:val="18"/>
              </w:rPr>
              <w:t>51.2479</w:t>
            </w:r>
            <w:bookmarkEnd w:id="130"/>
            <w:r w:rsidRPr="005206FB">
              <w:rPr>
                <w:sz w:val="18"/>
                <w:szCs w:val="18"/>
              </w:rPr>
              <w:t xml:space="preserve"> %)</w:t>
            </w:r>
          </w:p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кумулятивных голосов</w:t>
            </w:r>
          </w:p>
          <w:p w:rsidR="005206FB" w:rsidRPr="005206FB" w:rsidRDefault="005206FB" w:rsidP="00FB65C2">
            <w:pPr>
              <w:pStyle w:val="af0"/>
              <w:jc w:val="right"/>
              <w:rPr>
                <w:b/>
                <w:sz w:val="18"/>
                <w:szCs w:val="18"/>
              </w:rPr>
            </w:pPr>
            <w:bookmarkStart w:id="131" w:name="В007_ГолЗарегУчит"/>
            <w:r w:rsidRPr="005206FB">
              <w:rPr>
                <w:b/>
                <w:sz w:val="18"/>
                <w:szCs w:val="18"/>
              </w:rPr>
              <w:t>159 240</w:t>
            </w:r>
            <w:bookmarkEnd w:id="131"/>
          </w:p>
        </w:tc>
      </w:tr>
      <w:tr w:rsidR="005206FB" w:rsidRPr="005206FB" w:rsidTr="00FB65C2">
        <w:tc>
          <w:tcPr>
            <w:tcW w:w="6062" w:type="dxa"/>
            <w:vAlign w:val="bottom"/>
          </w:tcPr>
          <w:p w:rsidR="005206FB" w:rsidRPr="005206FB" w:rsidRDefault="005206FB" w:rsidP="00FB65C2">
            <w:pPr>
              <w:pStyle w:val="af0"/>
              <w:rPr>
                <w:sz w:val="18"/>
                <w:szCs w:val="18"/>
              </w:rPr>
            </w:pPr>
            <w:r w:rsidRPr="005206FB">
              <w:rPr>
                <w:b/>
                <w:sz w:val="18"/>
                <w:szCs w:val="18"/>
              </w:rPr>
              <w:t xml:space="preserve">Кворум по данному вопросу   </w:t>
            </w:r>
          </w:p>
        </w:tc>
        <w:tc>
          <w:tcPr>
            <w:tcW w:w="3509" w:type="dxa"/>
            <w:vAlign w:val="bottom"/>
          </w:tcPr>
          <w:p w:rsidR="005206FB" w:rsidRPr="005206FB" w:rsidRDefault="005206FB" w:rsidP="00FB65C2">
            <w:pPr>
              <w:pStyle w:val="af0"/>
              <w:jc w:val="right"/>
              <w:rPr>
                <w:b/>
                <w:sz w:val="18"/>
                <w:szCs w:val="18"/>
              </w:rPr>
            </w:pPr>
            <w:bookmarkStart w:id="132" w:name="В007_КворумТекстФ"/>
            <w:r w:rsidRPr="005206FB">
              <w:rPr>
                <w:b/>
                <w:sz w:val="18"/>
                <w:szCs w:val="18"/>
              </w:rPr>
              <w:t>Имеется</w:t>
            </w:r>
            <w:bookmarkEnd w:id="132"/>
          </w:p>
        </w:tc>
      </w:tr>
      <w:tr w:rsidR="005206FB" w:rsidRPr="005206FB" w:rsidTr="00FB65C2">
        <w:tc>
          <w:tcPr>
            <w:tcW w:w="6062" w:type="dxa"/>
          </w:tcPr>
          <w:p w:rsidR="005206FB" w:rsidRPr="005206FB" w:rsidRDefault="005206FB" w:rsidP="00FB65C2">
            <w:pPr>
              <w:pStyle w:val="af0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Суммарное число нераспределенных голосов</w:t>
            </w:r>
          </w:p>
        </w:tc>
        <w:tc>
          <w:tcPr>
            <w:tcW w:w="3509" w:type="dxa"/>
          </w:tcPr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</w:rPr>
            </w:pPr>
            <w:bookmarkStart w:id="133" w:name="В007_ГолНРВсего"/>
            <w:r w:rsidRPr="005206FB">
              <w:rPr>
                <w:sz w:val="18"/>
                <w:szCs w:val="18"/>
              </w:rPr>
              <w:t>0</w:t>
            </w:r>
            <w:bookmarkEnd w:id="133"/>
          </w:p>
        </w:tc>
      </w:tr>
    </w:tbl>
    <w:p w:rsidR="005206FB" w:rsidRPr="005206FB" w:rsidRDefault="005206FB" w:rsidP="005206FB">
      <w:pPr>
        <w:pStyle w:val="af0"/>
        <w:spacing w:before="120"/>
        <w:rPr>
          <w:sz w:val="18"/>
          <w:szCs w:val="18"/>
        </w:rPr>
      </w:pPr>
      <w:r w:rsidRPr="005206FB">
        <w:rPr>
          <w:sz w:val="18"/>
          <w:szCs w:val="18"/>
        </w:rPr>
        <w:t xml:space="preserve">  </w:t>
      </w:r>
    </w:p>
    <w:p w:rsidR="005206FB" w:rsidRPr="005206FB" w:rsidRDefault="005206FB" w:rsidP="005206FB">
      <w:pPr>
        <w:keepNext/>
        <w:spacing w:after="60"/>
        <w:rPr>
          <w:b/>
          <w:bCs/>
          <w:sz w:val="18"/>
          <w:szCs w:val="18"/>
        </w:rPr>
      </w:pPr>
      <w:r w:rsidRPr="005206FB">
        <w:rPr>
          <w:b/>
          <w:bCs/>
          <w:sz w:val="18"/>
          <w:szCs w:val="18"/>
        </w:rPr>
        <w:t>Итоги голосования по вопросу повестки дня: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2552"/>
      </w:tblGrid>
      <w:tr w:rsidR="005206FB" w:rsidRPr="005206FB" w:rsidTr="00FB65C2">
        <w:trPr>
          <w:cantSplit/>
          <w:trHeight w:val="314"/>
        </w:trPr>
        <w:tc>
          <w:tcPr>
            <w:tcW w:w="1702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</w:rPr>
            </w:pPr>
            <w:r w:rsidRPr="005206FB">
              <w:rPr>
                <w:b/>
                <w:bCs/>
                <w:sz w:val="18"/>
                <w:szCs w:val="18"/>
              </w:rPr>
              <w:t>Всего ЗА предложенных кандидатов</w:t>
            </w:r>
          </w:p>
        </w:tc>
        <w:tc>
          <w:tcPr>
            <w:tcW w:w="2976" w:type="dxa"/>
            <w:shd w:val="clear" w:color="auto" w:fill="FFFFFF"/>
          </w:tcPr>
          <w:p w:rsidR="005206FB" w:rsidRPr="005206FB" w:rsidRDefault="005206FB" w:rsidP="00FB65C2">
            <w:pPr>
              <w:rPr>
                <w:b/>
                <w:bCs/>
                <w:sz w:val="18"/>
                <w:szCs w:val="18"/>
              </w:rPr>
            </w:pPr>
            <w:r w:rsidRPr="005206FB">
              <w:rPr>
                <w:b/>
                <w:bCs/>
                <w:sz w:val="18"/>
                <w:szCs w:val="18"/>
              </w:rPr>
              <w:t>ПРОТИВ всех кандидатов: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sz w:val="18"/>
                <w:szCs w:val="18"/>
              </w:rPr>
            </w:pPr>
            <w:r w:rsidRPr="005206FB">
              <w:rPr>
                <w:b/>
                <w:bCs/>
                <w:sz w:val="18"/>
                <w:szCs w:val="18"/>
              </w:rPr>
              <w:t>ВОЗДЕРЖАЛСЯ по всем кандидатам:</w:t>
            </w:r>
          </w:p>
        </w:tc>
      </w:tr>
      <w:tr w:rsidR="005206FB" w:rsidRPr="005206FB" w:rsidTr="00FB65C2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</w:rPr>
            </w:pPr>
            <w:r w:rsidRPr="005206FB">
              <w:rPr>
                <w:b/>
                <w:bCs/>
                <w:sz w:val="18"/>
                <w:szCs w:val="18"/>
              </w:rPr>
              <w:t>Голоса</w:t>
            </w:r>
          </w:p>
        </w:tc>
        <w:tc>
          <w:tcPr>
            <w:tcW w:w="2835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bookmarkStart w:id="134" w:name="В007_ГолЗА"/>
            <w:r w:rsidRPr="005206FB">
              <w:rPr>
                <w:sz w:val="18"/>
                <w:szCs w:val="18"/>
              </w:rPr>
              <w:t>158 630</w:t>
            </w:r>
            <w:bookmarkEnd w:id="134"/>
          </w:p>
        </w:tc>
        <w:tc>
          <w:tcPr>
            <w:tcW w:w="2976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  <w:lang w:val="en-US"/>
              </w:rPr>
            </w:pPr>
            <w:bookmarkStart w:id="135" w:name="В007_ГолПР"/>
            <w:r w:rsidRPr="005206FB">
              <w:rPr>
                <w:sz w:val="18"/>
                <w:szCs w:val="18"/>
                <w:lang w:val="en-US"/>
              </w:rPr>
              <w:t>0</w:t>
            </w:r>
            <w:bookmarkEnd w:id="135"/>
          </w:p>
        </w:tc>
        <w:tc>
          <w:tcPr>
            <w:tcW w:w="2552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  <w:lang w:val="en-US"/>
              </w:rPr>
            </w:pPr>
            <w:bookmarkStart w:id="136" w:name="В007_ГолВЗ"/>
            <w:r w:rsidRPr="005206FB">
              <w:rPr>
                <w:sz w:val="18"/>
                <w:szCs w:val="18"/>
                <w:lang w:val="en-US"/>
              </w:rPr>
              <w:t xml:space="preserve">80 </w:t>
            </w:r>
            <w:bookmarkEnd w:id="136"/>
          </w:p>
        </w:tc>
      </w:tr>
      <w:tr w:rsidR="005206FB" w:rsidRPr="005206FB" w:rsidTr="00FB65C2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</w:rPr>
            </w:pPr>
            <w:r w:rsidRPr="005206FB">
              <w:rPr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  <w:lang w:val="en-US"/>
              </w:rPr>
            </w:pPr>
            <w:bookmarkStart w:id="137" w:name="В007_ПроцГолЗА"/>
            <w:r w:rsidRPr="005206FB">
              <w:rPr>
                <w:sz w:val="18"/>
                <w:szCs w:val="18"/>
                <w:lang w:val="en-US"/>
              </w:rPr>
              <w:t>99.6169</w:t>
            </w:r>
            <w:bookmarkEnd w:id="137"/>
          </w:p>
        </w:tc>
        <w:tc>
          <w:tcPr>
            <w:tcW w:w="2976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bookmarkStart w:id="138" w:name="В007_ПроцГолПР"/>
            <w:r w:rsidRPr="005206FB">
              <w:rPr>
                <w:sz w:val="18"/>
                <w:szCs w:val="18"/>
              </w:rPr>
              <w:t>0.0000</w:t>
            </w:r>
            <w:bookmarkEnd w:id="138"/>
          </w:p>
        </w:tc>
        <w:tc>
          <w:tcPr>
            <w:tcW w:w="2552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  <w:lang w:val="en-US"/>
              </w:rPr>
            </w:pPr>
            <w:bookmarkStart w:id="139" w:name="В007_ПроцГолВЗ"/>
            <w:r w:rsidRPr="005206FB">
              <w:rPr>
                <w:sz w:val="18"/>
                <w:szCs w:val="18"/>
                <w:lang w:val="en-US"/>
              </w:rPr>
              <w:t>0.0502</w:t>
            </w:r>
            <w:bookmarkEnd w:id="139"/>
          </w:p>
        </w:tc>
      </w:tr>
      <w:tr w:rsidR="005206FB" w:rsidRPr="005206FB" w:rsidTr="00FB65C2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5206FB" w:rsidRPr="005206FB" w:rsidRDefault="005206FB" w:rsidP="00FB65C2">
            <w:pPr>
              <w:rPr>
                <w:sz w:val="18"/>
                <w:szCs w:val="18"/>
              </w:rPr>
            </w:pPr>
            <w:r w:rsidRPr="005206FB">
              <w:rPr>
                <w:bCs/>
                <w:sz w:val="18"/>
                <w:szCs w:val="18"/>
              </w:rPr>
              <w:t>Недействительные или неподсчитанные по иным основаниям 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 xml:space="preserve"> </w:t>
            </w:r>
            <w:bookmarkStart w:id="140" w:name="В007_ГолНеГолосИзЗарег_НД"/>
            <w:r w:rsidRPr="005206FB">
              <w:rPr>
                <w:sz w:val="18"/>
                <w:szCs w:val="18"/>
              </w:rPr>
              <w:t>530</w:t>
            </w:r>
            <w:bookmarkEnd w:id="140"/>
          </w:p>
        </w:tc>
      </w:tr>
    </w:tbl>
    <w:p w:rsidR="005206FB" w:rsidRPr="005206FB" w:rsidRDefault="005206FB" w:rsidP="005206FB">
      <w:pPr>
        <w:rPr>
          <w:sz w:val="18"/>
          <w:szCs w:val="18"/>
        </w:rPr>
      </w:pPr>
      <w:r w:rsidRPr="005206FB">
        <w:rPr>
          <w:sz w:val="18"/>
          <w:szCs w:val="18"/>
        </w:rPr>
        <w:t xml:space="preserve">* </w:t>
      </w:r>
      <w:r w:rsidRPr="005206FB">
        <w:rPr>
          <w:bCs/>
          <w:sz w:val="18"/>
          <w:szCs w:val="18"/>
        </w:rPr>
        <w:t>Недействительные или не подсчитанные по иным основаниям, предусмотренным Положением, утвержденным приказом Банка России от 16.11.2018 г. № 660-п.</w:t>
      </w:r>
    </w:p>
    <w:p w:rsidR="005206FB" w:rsidRPr="005206FB" w:rsidRDefault="005206FB" w:rsidP="005206FB">
      <w:pPr>
        <w:pStyle w:val="af0"/>
        <w:rPr>
          <w:sz w:val="18"/>
          <w:szCs w:val="18"/>
        </w:rPr>
      </w:pPr>
    </w:p>
    <w:p w:rsidR="005206FB" w:rsidRPr="005206FB" w:rsidRDefault="005206FB" w:rsidP="005206FB">
      <w:pPr>
        <w:pStyle w:val="af0"/>
        <w:rPr>
          <w:b/>
          <w:sz w:val="18"/>
          <w:szCs w:val="18"/>
        </w:rPr>
      </w:pPr>
    </w:p>
    <w:p w:rsidR="005206FB" w:rsidRPr="005206FB" w:rsidRDefault="005206FB" w:rsidP="005206FB">
      <w:pPr>
        <w:pStyle w:val="af0"/>
        <w:rPr>
          <w:b/>
          <w:sz w:val="18"/>
          <w:szCs w:val="18"/>
        </w:rPr>
      </w:pPr>
    </w:p>
    <w:p w:rsidR="005206FB" w:rsidRPr="005206FB" w:rsidRDefault="005206FB" w:rsidP="005206FB">
      <w:pPr>
        <w:pStyle w:val="af0"/>
        <w:rPr>
          <w:b/>
          <w:sz w:val="18"/>
          <w:szCs w:val="18"/>
        </w:rPr>
      </w:pPr>
      <w:r w:rsidRPr="005206FB">
        <w:rPr>
          <w:b/>
          <w:sz w:val="18"/>
          <w:szCs w:val="18"/>
        </w:rPr>
        <w:t>При подведении итогов, голоса «ЗА» распределились следующим образом: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3402"/>
      </w:tblGrid>
      <w:tr w:rsidR="005206FB" w:rsidRPr="005206FB" w:rsidTr="00FB65C2">
        <w:trPr>
          <w:trHeight w:val="284"/>
        </w:trPr>
        <w:tc>
          <w:tcPr>
            <w:tcW w:w="675" w:type="dxa"/>
            <w:vAlign w:val="center"/>
          </w:tcPr>
          <w:p w:rsidR="005206FB" w:rsidRPr="005206FB" w:rsidRDefault="005206FB" w:rsidP="00FB65C2">
            <w:pPr>
              <w:pStyle w:val="af0"/>
              <w:jc w:val="center"/>
              <w:rPr>
                <w:sz w:val="18"/>
                <w:szCs w:val="18"/>
              </w:rPr>
            </w:pPr>
            <w:bookmarkStart w:id="141" w:name="Таблица_Канд_007"/>
            <w:bookmarkEnd w:id="141"/>
            <w:r w:rsidRPr="005206FB">
              <w:rPr>
                <w:sz w:val="18"/>
                <w:szCs w:val="18"/>
              </w:rPr>
              <w:t>N</w:t>
            </w:r>
          </w:p>
        </w:tc>
        <w:tc>
          <w:tcPr>
            <w:tcW w:w="4678" w:type="dxa"/>
            <w:vAlign w:val="center"/>
          </w:tcPr>
          <w:p w:rsidR="005206FB" w:rsidRPr="005206FB" w:rsidRDefault="005206FB" w:rsidP="00FB65C2">
            <w:pPr>
              <w:pStyle w:val="af0"/>
              <w:jc w:val="center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ФИО кандидата</w:t>
            </w:r>
          </w:p>
        </w:tc>
        <w:tc>
          <w:tcPr>
            <w:tcW w:w="3402" w:type="dxa"/>
            <w:vAlign w:val="center"/>
          </w:tcPr>
          <w:p w:rsidR="005206FB" w:rsidRPr="005206FB" w:rsidRDefault="005206FB" w:rsidP="00FB65C2">
            <w:pPr>
              <w:pStyle w:val="af0"/>
              <w:jc w:val="center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Количество голосов</w:t>
            </w:r>
          </w:p>
        </w:tc>
      </w:tr>
      <w:tr w:rsidR="005206FB" w:rsidRPr="005206FB" w:rsidTr="00FB65C2">
        <w:trPr>
          <w:trHeight w:val="284"/>
        </w:trPr>
        <w:tc>
          <w:tcPr>
            <w:tcW w:w="675" w:type="dxa"/>
          </w:tcPr>
          <w:p w:rsidR="005206FB" w:rsidRPr="005206FB" w:rsidRDefault="005206FB" w:rsidP="005206FB">
            <w:pPr>
              <w:pStyle w:val="af0"/>
              <w:numPr>
                <w:ilvl w:val="0"/>
                <w:numId w:val="18"/>
              </w:num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5206FB" w:rsidRPr="005206FB" w:rsidRDefault="005206FB" w:rsidP="00FB65C2">
            <w:pPr>
              <w:pStyle w:val="af0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Скрипачев Дмитрий Александрович</w:t>
            </w:r>
          </w:p>
        </w:tc>
        <w:tc>
          <w:tcPr>
            <w:tcW w:w="3402" w:type="dxa"/>
          </w:tcPr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31 875</w:t>
            </w:r>
          </w:p>
        </w:tc>
      </w:tr>
      <w:tr w:rsidR="005206FB" w:rsidRPr="005206FB" w:rsidTr="00FB65C2">
        <w:trPr>
          <w:trHeight w:val="284"/>
        </w:trPr>
        <w:tc>
          <w:tcPr>
            <w:tcW w:w="675" w:type="dxa"/>
          </w:tcPr>
          <w:p w:rsidR="005206FB" w:rsidRPr="005206FB" w:rsidRDefault="005206FB" w:rsidP="005206FB">
            <w:pPr>
              <w:pStyle w:val="af0"/>
              <w:numPr>
                <w:ilvl w:val="0"/>
                <w:numId w:val="18"/>
              </w:num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5206FB" w:rsidRPr="005206FB" w:rsidRDefault="005206FB" w:rsidP="00FB65C2">
            <w:pPr>
              <w:pStyle w:val="af0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Польский Юрий Михайлович</w:t>
            </w:r>
          </w:p>
        </w:tc>
        <w:tc>
          <w:tcPr>
            <w:tcW w:w="3402" w:type="dxa"/>
          </w:tcPr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31 717</w:t>
            </w:r>
          </w:p>
        </w:tc>
      </w:tr>
      <w:tr w:rsidR="005206FB" w:rsidRPr="005206FB" w:rsidTr="00FB65C2">
        <w:trPr>
          <w:trHeight w:val="284"/>
        </w:trPr>
        <w:tc>
          <w:tcPr>
            <w:tcW w:w="675" w:type="dxa"/>
          </w:tcPr>
          <w:p w:rsidR="005206FB" w:rsidRPr="005206FB" w:rsidRDefault="005206FB" w:rsidP="005206FB">
            <w:pPr>
              <w:pStyle w:val="af0"/>
              <w:numPr>
                <w:ilvl w:val="0"/>
                <w:numId w:val="18"/>
              </w:num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5206FB" w:rsidRPr="005206FB" w:rsidRDefault="005206FB" w:rsidP="00FB65C2">
            <w:pPr>
              <w:pStyle w:val="af0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Воронин Алексей Анатольевич</w:t>
            </w:r>
          </w:p>
        </w:tc>
        <w:tc>
          <w:tcPr>
            <w:tcW w:w="3402" w:type="dxa"/>
          </w:tcPr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31 706</w:t>
            </w:r>
          </w:p>
        </w:tc>
      </w:tr>
      <w:tr w:rsidR="005206FB" w:rsidRPr="005206FB" w:rsidTr="00FB65C2">
        <w:trPr>
          <w:trHeight w:val="284"/>
        </w:trPr>
        <w:tc>
          <w:tcPr>
            <w:tcW w:w="675" w:type="dxa"/>
          </w:tcPr>
          <w:p w:rsidR="005206FB" w:rsidRPr="005206FB" w:rsidRDefault="005206FB" w:rsidP="005206FB">
            <w:pPr>
              <w:pStyle w:val="af0"/>
              <w:numPr>
                <w:ilvl w:val="0"/>
                <w:numId w:val="18"/>
              </w:num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5206FB" w:rsidRPr="005206FB" w:rsidRDefault="005206FB" w:rsidP="00FB65C2">
            <w:pPr>
              <w:pStyle w:val="af0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Кудерко Дмитрий Александрович</w:t>
            </w:r>
          </w:p>
        </w:tc>
        <w:tc>
          <w:tcPr>
            <w:tcW w:w="3402" w:type="dxa"/>
          </w:tcPr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31 666</w:t>
            </w:r>
          </w:p>
        </w:tc>
      </w:tr>
      <w:tr w:rsidR="005206FB" w:rsidRPr="005206FB" w:rsidTr="00FB65C2">
        <w:trPr>
          <w:trHeight w:val="284"/>
        </w:trPr>
        <w:tc>
          <w:tcPr>
            <w:tcW w:w="675" w:type="dxa"/>
          </w:tcPr>
          <w:p w:rsidR="005206FB" w:rsidRPr="005206FB" w:rsidRDefault="005206FB" w:rsidP="005206FB">
            <w:pPr>
              <w:pStyle w:val="af0"/>
              <w:numPr>
                <w:ilvl w:val="0"/>
                <w:numId w:val="18"/>
              </w:num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5206FB" w:rsidRPr="005206FB" w:rsidRDefault="005206FB" w:rsidP="00FB65C2">
            <w:pPr>
              <w:pStyle w:val="af0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Захаревич Максим Анатольевич</w:t>
            </w:r>
          </w:p>
        </w:tc>
        <w:tc>
          <w:tcPr>
            <w:tcW w:w="3402" w:type="dxa"/>
          </w:tcPr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31 666</w:t>
            </w:r>
          </w:p>
        </w:tc>
      </w:tr>
      <w:tr w:rsidR="005206FB" w:rsidRPr="005206FB" w:rsidTr="00FB65C2">
        <w:trPr>
          <w:trHeight w:val="284"/>
        </w:trPr>
        <w:tc>
          <w:tcPr>
            <w:tcW w:w="675" w:type="dxa"/>
          </w:tcPr>
          <w:p w:rsidR="005206FB" w:rsidRPr="005206FB" w:rsidRDefault="005206FB" w:rsidP="005206FB">
            <w:pPr>
              <w:pStyle w:val="af0"/>
              <w:numPr>
                <w:ilvl w:val="0"/>
                <w:numId w:val="18"/>
              </w:num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5206FB" w:rsidRPr="005206FB" w:rsidRDefault="005206FB" w:rsidP="00FB65C2">
            <w:pPr>
              <w:pStyle w:val="af0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Семенцов Максим Анатольевич</w:t>
            </w:r>
          </w:p>
        </w:tc>
        <w:tc>
          <w:tcPr>
            <w:tcW w:w="3402" w:type="dxa"/>
          </w:tcPr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0</w:t>
            </w:r>
          </w:p>
        </w:tc>
      </w:tr>
    </w:tbl>
    <w:p w:rsidR="005206FB" w:rsidRPr="005206FB" w:rsidRDefault="005206FB" w:rsidP="005206FB">
      <w:pPr>
        <w:rPr>
          <w:sz w:val="18"/>
          <w:szCs w:val="18"/>
        </w:rPr>
      </w:pPr>
    </w:p>
    <w:p w:rsidR="005206FB" w:rsidRPr="005206FB" w:rsidRDefault="005206FB" w:rsidP="005206FB">
      <w:pPr>
        <w:spacing w:before="120"/>
        <w:jc w:val="both"/>
        <w:rPr>
          <w:b/>
          <w:sz w:val="18"/>
          <w:szCs w:val="18"/>
        </w:rPr>
      </w:pPr>
      <w:bookmarkStart w:id="142" w:name="В007_РешТекстФ"/>
      <w:r w:rsidRPr="005206FB">
        <w:rPr>
          <w:b/>
          <w:sz w:val="18"/>
          <w:szCs w:val="18"/>
        </w:rPr>
        <w:t>принято решение</w:t>
      </w:r>
      <w:bookmarkEnd w:id="142"/>
    </w:p>
    <w:p w:rsidR="005206FB" w:rsidRPr="005206FB" w:rsidRDefault="005206FB" w:rsidP="005206FB">
      <w:pPr>
        <w:rPr>
          <w:sz w:val="18"/>
          <w:szCs w:val="18"/>
        </w:rPr>
      </w:pPr>
      <w:bookmarkStart w:id="143" w:name="В007_ВопрТекстРешПД"/>
      <w:r w:rsidRPr="005206FB">
        <w:rPr>
          <w:sz w:val="18"/>
          <w:szCs w:val="18"/>
        </w:rPr>
        <w:t>Избрать  Совет директоров Общества в следующем составе:</w:t>
      </w:r>
      <w:bookmarkEnd w:id="143"/>
    </w:p>
    <w:p w:rsidR="005206FB" w:rsidRPr="005206FB" w:rsidRDefault="005206FB" w:rsidP="005206FB">
      <w:pPr>
        <w:rPr>
          <w:sz w:val="18"/>
          <w:szCs w:val="18"/>
        </w:rPr>
      </w:pPr>
      <w:bookmarkStart w:id="144" w:name="В007_ПереченьИзбранных"/>
      <w:r w:rsidRPr="005206FB">
        <w:rPr>
          <w:sz w:val="18"/>
          <w:szCs w:val="18"/>
        </w:rPr>
        <w:t>Скрипачев Дмитрий Александрович, Польский Юрий Михайлович, Воронин Алексей Анатольевич, Кудерко Дмитрий Александрович, Захаревич Максим Анатольевич</w:t>
      </w:r>
      <w:bookmarkEnd w:id="144"/>
    </w:p>
    <w:p w:rsidR="005206FB" w:rsidRPr="005206FB" w:rsidRDefault="005206FB" w:rsidP="005206FB">
      <w:pPr>
        <w:spacing w:before="120"/>
        <w:rPr>
          <w:sz w:val="18"/>
          <w:szCs w:val="18"/>
        </w:rPr>
      </w:pPr>
    </w:p>
    <w:p w:rsidR="005206FB" w:rsidRPr="005206FB" w:rsidRDefault="005206FB" w:rsidP="005206FB">
      <w:pPr>
        <w:spacing w:before="120"/>
        <w:rPr>
          <w:sz w:val="18"/>
          <w:szCs w:val="18"/>
        </w:rPr>
      </w:pPr>
      <w:r w:rsidRPr="005206FB">
        <w:rPr>
          <w:b/>
          <w:sz w:val="18"/>
          <w:szCs w:val="18"/>
        </w:rPr>
        <w:t>Вопрос</w:t>
      </w:r>
      <w:r w:rsidRPr="005206FB">
        <w:rPr>
          <w:sz w:val="18"/>
          <w:szCs w:val="18"/>
        </w:rPr>
        <w:t xml:space="preserve"> № </w:t>
      </w:r>
      <w:bookmarkStart w:id="145" w:name="В008_ВопрНомер"/>
      <w:r w:rsidRPr="005206FB">
        <w:rPr>
          <w:sz w:val="18"/>
          <w:szCs w:val="18"/>
        </w:rPr>
        <w:t>8</w:t>
      </w:r>
      <w:bookmarkEnd w:id="145"/>
      <w:r w:rsidRPr="005206FB">
        <w:rPr>
          <w:sz w:val="18"/>
          <w:szCs w:val="18"/>
        </w:rPr>
        <w:t>.</w:t>
      </w:r>
      <w:bookmarkStart w:id="146" w:name="В008_ВопрНомерПодвопр"/>
      <w:bookmarkEnd w:id="146"/>
      <w:r w:rsidRPr="005206FB">
        <w:rPr>
          <w:sz w:val="18"/>
          <w:szCs w:val="18"/>
        </w:rPr>
        <w:t xml:space="preserve">  </w:t>
      </w:r>
    </w:p>
    <w:p w:rsidR="005206FB" w:rsidRPr="005206FB" w:rsidRDefault="005206FB" w:rsidP="005206FB">
      <w:pPr>
        <w:spacing w:before="120" w:after="120"/>
        <w:rPr>
          <w:bCs/>
          <w:sz w:val="18"/>
          <w:szCs w:val="18"/>
        </w:rPr>
      </w:pPr>
      <w:bookmarkStart w:id="147" w:name="В008_ВопрТекст"/>
      <w:r w:rsidRPr="005206FB">
        <w:rPr>
          <w:bCs/>
          <w:sz w:val="18"/>
          <w:szCs w:val="18"/>
        </w:rPr>
        <w:t>Избрание членов ревизионной комиссии Общества.</w:t>
      </w:r>
      <w:bookmarkEnd w:id="147"/>
    </w:p>
    <w:p w:rsidR="005206FB" w:rsidRPr="005206FB" w:rsidRDefault="005206FB" w:rsidP="005206FB">
      <w:pPr>
        <w:keepNext/>
        <w:spacing w:after="60"/>
        <w:rPr>
          <w:sz w:val="18"/>
          <w:szCs w:val="18"/>
        </w:rPr>
      </w:pPr>
      <w:r w:rsidRPr="005206FB">
        <w:rPr>
          <w:b/>
          <w:bCs/>
          <w:sz w:val="18"/>
          <w:szCs w:val="18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5206FB" w:rsidRPr="005206FB" w:rsidTr="00FB65C2">
        <w:tc>
          <w:tcPr>
            <w:tcW w:w="6062" w:type="dxa"/>
          </w:tcPr>
          <w:p w:rsidR="005206FB" w:rsidRPr="005206FB" w:rsidRDefault="005206FB" w:rsidP="00FB65C2">
            <w:pPr>
              <w:pStyle w:val="af0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Число голосов, которыми обладали лица, включенные в список лиц, имеющих право на участие в собрании по данному вопросу</w:t>
            </w:r>
          </w:p>
        </w:tc>
        <w:tc>
          <w:tcPr>
            <w:tcW w:w="3509" w:type="dxa"/>
          </w:tcPr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</w:rPr>
            </w:pPr>
            <w:bookmarkStart w:id="148" w:name="В008_ГолВсегоСписок"/>
            <w:r w:rsidRPr="005206FB">
              <w:rPr>
                <w:sz w:val="18"/>
                <w:szCs w:val="18"/>
              </w:rPr>
              <w:t>62 145</w:t>
            </w:r>
            <w:bookmarkEnd w:id="148"/>
          </w:p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</w:rPr>
            </w:pPr>
          </w:p>
        </w:tc>
      </w:tr>
      <w:tr w:rsidR="005206FB" w:rsidRPr="005206FB" w:rsidTr="00FB65C2">
        <w:tc>
          <w:tcPr>
            <w:tcW w:w="6062" w:type="dxa"/>
          </w:tcPr>
          <w:p w:rsidR="005206FB" w:rsidRPr="005206FB" w:rsidRDefault="005206FB" w:rsidP="00FB65C2">
            <w:pPr>
              <w:pStyle w:val="af0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 xml:space="preserve">Число голосов, приходившихся на голосующие акции общества по </w:t>
            </w:r>
            <w:r w:rsidRPr="005206FB">
              <w:rPr>
                <w:sz w:val="18"/>
                <w:szCs w:val="18"/>
              </w:rPr>
              <w:lastRenderedPageBreak/>
              <w:t>данному вопросу повестки дня общего собрания, определенное с учетом положений п.4.24 Положения, утвержденного приказом Банка России №660-п от 16.11.2018</w:t>
            </w:r>
          </w:p>
        </w:tc>
        <w:tc>
          <w:tcPr>
            <w:tcW w:w="3509" w:type="dxa"/>
          </w:tcPr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</w:rPr>
            </w:pPr>
            <w:bookmarkStart w:id="149" w:name="В008_ГолВсегоКворум"/>
            <w:r w:rsidRPr="005206FB">
              <w:rPr>
                <w:sz w:val="18"/>
                <w:szCs w:val="18"/>
              </w:rPr>
              <w:lastRenderedPageBreak/>
              <w:t>62 145</w:t>
            </w:r>
            <w:bookmarkEnd w:id="149"/>
            <w:r w:rsidRPr="005206FB">
              <w:rPr>
                <w:sz w:val="18"/>
                <w:szCs w:val="18"/>
              </w:rPr>
              <w:t xml:space="preserve">  (100%)</w:t>
            </w:r>
          </w:p>
        </w:tc>
      </w:tr>
      <w:tr w:rsidR="005206FB" w:rsidRPr="005206FB" w:rsidTr="00FB65C2">
        <w:tc>
          <w:tcPr>
            <w:tcW w:w="6062" w:type="dxa"/>
          </w:tcPr>
          <w:p w:rsidR="005206FB" w:rsidRPr="005206FB" w:rsidRDefault="005206FB" w:rsidP="00FB65C2">
            <w:pPr>
              <w:pStyle w:val="af0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lastRenderedPageBreak/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3509" w:type="dxa"/>
            <w:vAlign w:val="center"/>
          </w:tcPr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</w:rPr>
            </w:pPr>
            <w:bookmarkStart w:id="150" w:name="В008_ГолЗарегУчит"/>
            <w:r w:rsidRPr="005206FB">
              <w:rPr>
                <w:sz w:val="18"/>
                <w:szCs w:val="18"/>
              </w:rPr>
              <w:t>31 848</w:t>
            </w:r>
            <w:bookmarkEnd w:id="150"/>
            <w:r w:rsidRPr="005206FB">
              <w:rPr>
                <w:sz w:val="18"/>
                <w:szCs w:val="18"/>
              </w:rPr>
              <w:t xml:space="preserve"> (</w:t>
            </w:r>
            <w:bookmarkStart w:id="151" w:name="В008_ПроцГолЗарег"/>
            <w:r w:rsidRPr="005206FB">
              <w:rPr>
                <w:sz w:val="18"/>
                <w:szCs w:val="18"/>
              </w:rPr>
              <w:t>51.2479</w:t>
            </w:r>
            <w:bookmarkEnd w:id="151"/>
            <w:r w:rsidRPr="005206FB">
              <w:rPr>
                <w:sz w:val="18"/>
                <w:szCs w:val="18"/>
              </w:rPr>
              <w:t xml:space="preserve"> %)</w:t>
            </w:r>
          </w:p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</w:rPr>
            </w:pPr>
          </w:p>
        </w:tc>
      </w:tr>
      <w:tr w:rsidR="005206FB" w:rsidRPr="005206FB" w:rsidTr="00FB65C2">
        <w:tc>
          <w:tcPr>
            <w:tcW w:w="6062" w:type="dxa"/>
          </w:tcPr>
          <w:p w:rsidR="005206FB" w:rsidRPr="005206FB" w:rsidRDefault="005206FB" w:rsidP="00FB65C2">
            <w:pPr>
              <w:pStyle w:val="af0"/>
              <w:rPr>
                <w:sz w:val="18"/>
                <w:szCs w:val="18"/>
              </w:rPr>
            </w:pPr>
            <w:r w:rsidRPr="005206FB">
              <w:rPr>
                <w:b/>
                <w:sz w:val="18"/>
                <w:szCs w:val="18"/>
              </w:rPr>
              <w:t xml:space="preserve">Кворум по данному вопросу   </w:t>
            </w:r>
          </w:p>
        </w:tc>
        <w:tc>
          <w:tcPr>
            <w:tcW w:w="3509" w:type="dxa"/>
            <w:vAlign w:val="center"/>
          </w:tcPr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</w:rPr>
            </w:pPr>
            <w:bookmarkStart w:id="152" w:name="В008_КворумТекстФ"/>
            <w:r w:rsidRPr="005206FB">
              <w:rPr>
                <w:sz w:val="18"/>
                <w:szCs w:val="18"/>
              </w:rPr>
              <w:t>Имеется</w:t>
            </w:r>
            <w:bookmarkEnd w:id="152"/>
          </w:p>
        </w:tc>
      </w:tr>
    </w:tbl>
    <w:p w:rsidR="005206FB" w:rsidRPr="005206FB" w:rsidRDefault="005206FB" w:rsidP="005206FB">
      <w:pPr>
        <w:keepNext/>
        <w:spacing w:after="60"/>
        <w:rPr>
          <w:b/>
          <w:bCs/>
          <w:sz w:val="18"/>
          <w:szCs w:val="18"/>
        </w:rPr>
      </w:pPr>
    </w:p>
    <w:p w:rsidR="005206FB" w:rsidRPr="005206FB" w:rsidRDefault="005206FB" w:rsidP="005206FB">
      <w:pPr>
        <w:keepNext/>
        <w:spacing w:after="60"/>
        <w:rPr>
          <w:sz w:val="18"/>
          <w:szCs w:val="18"/>
        </w:rPr>
      </w:pPr>
      <w:r w:rsidRPr="005206FB">
        <w:rPr>
          <w:b/>
          <w:bCs/>
          <w:sz w:val="18"/>
          <w:szCs w:val="18"/>
        </w:rPr>
        <w:t>Итоги голосования по вопросу повестки дня:</w:t>
      </w: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58"/>
        <w:gridCol w:w="993"/>
        <w:gridCol w:w="992"/>
        <w:gridCol w:w="992"/>
        <w:gridCol w:w="1134"/>
        <w:gridCol w:w="1134"/>
        <w:gridCol w:w="1134"/>
        <w:gridCol w:w="1559"/>
      </w:tblGrid>
      <w:tr w:rsidR="005206FB" w:rsidRPr="005206FB" w:rsidTr="00FB65C2">
        <w:trPr>
          <w:cantSplit/>
          <w:tblHeader/>
        </w:trPr>
        <w:tc>
          <w:tcPr>
            <w:tcW w:w="56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5206FB" w:rsidRPr="005206FB" w:rsidRDefault="005206FB" w:rsidP="00FB65C2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5206FB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758" w:type="dxa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ФИО</w:t>
            </w:r>
          </w:p>
        </w:tc>
        <w:tc>
          <w:tcPr>
            <w:tcW w:w="1985" w:type="dxa"/>
            <w:gridSpan w:val="2"/>
            <w:tcMar>
              <w:left w:w="57" w:type="dxa"/>
              <w:right w:w="57" w:type="dxa"/>
            </w:tcMar>
            <w:vAlign w:val="center"/>
          </w:tcPr>
          <w:p w:rsidR="005206FB" w:rsidRPr="005206FB" w:rsidRDefault="005206FB" w:rsidP="00FB65C2">
            <w:pPr>
              <w:jc w:val="center"/>
              <w:rPr>
                <w:bCs/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ЗА</w:t>
            </w:r>
          </w:p>
        </w:tc>
        <w:tc>
          <w:tcPr>
            <w:tcW w:w="2126" w:type="dxa"/>
            <w:gridSpan w:val="2"/>
            <w:vAlign w:val="bottom"/>
          </w:tcPr>
          <w:p w:rsidR="005206FB" w:rsidRPr="005206FB" w:rsidRDefault="005206FB" w:rsidP="00FB65C2">
            <w:pPr>
              <w:jc w:val="center"/>
              <w:rPr>
                <w:bCs/>
                <w:sz w:val="18"/>
                <w:szCs w:val="18"/>
              </w:rPr>
            </w:pPr>
            <w:r w:rsidRPr="005206FB">
              <w:rPr>
                <w:bCs/>
                <w:sz w:val="18"/>
                <w:szCs w:val="18"/>
              </w:rPr>
              <w:t>Против</w:t>
            </w:r>
          </w:p>
          <w:p w:rsidR="005206FB" w:rsidRPr="005206FB" w:rsidRDefault="005206FB" w:rsidP="00FB65C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206FB" w:rsidRPr="005206FB" w:rsidRDefault="005206FB" w:rsidP="00FB65C2">
            <w:pPr>
              <w:jc w:val="center"/>
              <w:rPr>
                <w:bCs/>
                <w:sz w:val="18"/>
                <w:szCs w:val="18"/>
              </w:rPr>
            </w:pPr>
            <w:r w:rsidRPr="005206FB">
              <w:rPr>
                <w:bCs/>
                <w:sz w:val="18"/>
                <w:szCs w:val="18"/>
              </w:rPr>
              <w:t>Воздержался</w:t>
            </w:r>
          </w:p>
        </w:tc>
        <w:tc>
          <w:tcPr>
            <w:tcW w:w="1559" w:type="dxa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Недействительные или неподсчитанные по иным основаниям</w:t>
            </w:r>
          </w:p>
        </w:tc>
      </w:tr>
      <w:tr w:rsidR="005206FB" w:rsidRPr="005206FB" w:rsidTr="00FB65C2">
        <w:trPr>
          <w:cantSplit/>
          <w:tblHeader/>
        </w:trPr>
        <w:tc>
          <w:tcPr>
            <w:tcW w:w="56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5206FB" w:rsidRPr="005206FB" w:rsidRDefault="005206FB" w:rsidP="00FB65C2">
            <w:pPr>
              <w:keepNext/>
              <w:jc w:val="center"/>
              <w:rPr>
                <w:sz w:val="18"/>
                <w:szCs w:val="18"/>
              </w:rPr>
            </w:pPr>
            <w:bookmarkStart w:id="153" w:name="Таблица_Канд_008"/>
            <w:bookmarkEnd w:id="153"/>
            <w:r w:rsidRPr="005206FB">
              <w:rPr>
                <w:b/>
                <w:bCs/>
                <w:sz w:val="18"/>
                <w:szCs w:val="18"/>
              </w:rPr>
              <w:t>места</w:t>
            </w:r>
          </w:p>
        </w:tc>
        <w:tc>
          <w:tcPr>
            <w:tcW w:w="1758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кандидата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Кол-во голосов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206FB">
              <w:rPr>
                <w:b/>
                <w:bCs/>
                <w:sz w:val="18"/>
                <w:szCs w:val="18"/>
                <w:lang w:val="en-US"/>
              </w:rPr>
              <w:t>%</w:t>
            </w:r>
          </w:p>
        </w:tc>
        <w:tc>
          <w:tcPr>
            <w:tcW w:w="992" w:type="dxa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Кол-во голосов</w:t>
            </w:r>
          </w:p>
        </w:tc>
        <w:tc>
          <w:tcPr>
            <w:tcW w:w="1134" w:type="dxa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206FB">
              <w:rPr>
                <w:b/>
                <w:bCs/>
                <w:sz w:val="18"/>
                <w:szCs w:val="18"/>
                <w:lang w:val="en-US"/>
              </w:rPr>
              <w:t>%</w:t>
            </w:r>
          </w:p>
        </w:tc>
        <w:tc>
          <w:tcPr>
            <w:tcW w:w="1134" w:type="dxa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Кол-во голосов</w:t>
            </w:r>
          </w:p>
        </w:tc>
        <w:tc>
          <w:tcPr>
            <w:tcW w:w="1134" w:type="dxa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206FB">
              <w:rPr>
                <w:b/>
                <w:bCs/>
                <w:sz w:val="18"/>
                <w:szCs w:val="18"/>
                <w:lang w:val="en-US"/>
              </w:rPr>
              <w:t>%</w:t>
            </w:r>
          </w:p>
        </w:tc>
        <w:tc>
          <w:tcPr>
            <w:tcW w:w="1559" w:type="dxa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206FB">
              <w:rPr>
                <w:sz w:val="18"/>
                <w:szCs w:val="18"/>
              </w:rPr>
              <w:t>Кол-во голосов</w:t>
            </w:r>
          </w:p>
        </w:tc>
      </w:tr>
      <w:tr w:rsidR="005206FB" w:rsidRPr="005206FB" w:rsidTr="00FB65C2">
        <w:trPr>
          <w:cantSplit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1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5206FB" w:rsidRPr="005206FB" w:rsidRDefault="005206FB" w:rsidP="00FB65C2">
            <w:pPr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Ишмуратова Эльвира Ильдаровна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206FB" w:rsidRPr="005206FB" w:rsidRDefault="005206FB" w:rsidP="00FB65C2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31 774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99.7676</w:t>
            </w:r>
          </w:p>
        </w:tc>
        <w:tc>
          <w:tcPr>
            <w:tcW w:w="992" w:type="dxa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0.0000</w:t>
            </w:r>
          </w:p>
        </w:tc>
        <w:tc>
          <w:tcPr>
            <w:tcW w:w="1134" w:type="dxa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0.0000</w:t>
            </w:r>
          </w:p>
        </w:tc>
        <w:tc>
          <w:tcPr>
            <w:tcW w:w="1559" w:type="dxa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 xml:space="preserve">74 </w:t>
            </w:r>
          </w:p>
        </w:tc>
      </w:tr>
      <w:tr w:rsidR="005206FB" w:rsidRPr="005206FB" w:rsidTr="00FB65C2">
        <w:trPr>
          <w:cantSplit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2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5206FB" w:rsidRPr="005206FB" w:rsidRDefault="005206FB" w:rsidP="00FB65C2">
            <w:pPr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Усанова Марина Владимировна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206FB" w:rsidRPr="005206FB" w:rsidRDefault="005206FB" w:rsidP="00FB65C2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31 758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99.7174</w:t>
            </w:r>
          </w:p>
        </w:tc>
        <w:tc>
          <w:tcPr>
            <w:tcW w:w="992" w:type="dxa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0.0000</w:t>
            </w:r>
          </w:p>
        </w:tc>
        <w:tc>
          <w:tcPr>
            <w:tcW w:w="1134" w:type="dxa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0.0000</w:t>
            </w:r>
          </w:p>
        </w:tc>
        <w:tc>
          <w:tcPr>
            <w:tcW w:w="1559" w:type="dxa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 xml:space="preserve">90 </w:t>
            </w:r>
          </w:p>
        </w:tc>
      </w:tr>
      <w:tr w:rsidR="005206FB" w:rsidRPr="005206FB" w:rsidTr="00FB65C2">
        <w:trPr>
          <w:cantSplit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3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5206FB" w:rsidRPr="005206FB" w:rsidRDefault="005206FB" w:rsidP="00FB65C2">
            <w:pPr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Царева Анастасия Николаевна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206FB" w:rsidRPr="005206FB" w:rsidRDefault="005206FB" w:rsidP="00FB65C2">
            <w:pPr>
              <w:tabs>
                <w:tab w:val="left" w:pos="1170"/>
              </w:tabs>
              <w:ind w:left="1170" w:hanging="1170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31 758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99.7174</w:t>
            </w:r>
          </w:p>
        </w:tc>
        <w:tc>
          <w:tcPr>
            <w:tcW w:w="992" w:type="dxa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0.0000</w:t>
            </w:r>
          </w:p>
        </w:tc>
        <w:tc>
          <w:tcPr>
            <w:tcW w:w="1134" w:type="dxa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0.0000</w:t>
            </w:r>
          </w:p>
        </w:tc>
        <w:tc>
          <w:tcPr>
            <w:tcW w:w="1559" w:type="dxa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 xml:space="preserve">90 </w:t>
            </w:r>
          </w:p>
        </w:tc>
      </w:tr>
    </w:tbl>
    <w:p w:rsidR="005206FB" w:rsidRPr="005206FB" w:rsidRDefault="005206FB" w:rsidP="005206FB">
      <w:pPr>
        <w:rPr>
          <w:sz w:val="18"/>
          <w:szCs w:val="18"/>
        </w:rPr>
      </w:pPr>
      <w:r w:rsidRPr="005206FB">
        <w:rPr>
          <w:sz w:val="18"/>
          <w:szCs w:val="18"/>
        </w:rPr>
        <w:t>* Недействительные или неподсчитанные по иным основаниям, предусмотренным Положением, утвержденным приказом Банка России от 16.11.2018 г. № 660-п.</w:t>
      </w:r>
    </w:p>
    <w:p w:rsidR="005206FB" w:rsidRPr="005206FB" w:rsidRDefault="005206FB" w:rsidP="005206FB">
      <w:pPr>
        <w:rPr>
          <w:sz w:val="18"/>
          <w:szCs w:val="18"/>
        </w:rPr>
      </w:pPr>
    </w:p>
    <w:p w:rsidR="005206FB" w:rsidRPr="005206FB" w:rsidRDefault="005206FB" w:rsidP="005206FB">
      <w:pPr>
        <w:spacing w:before="120"/>
        <w:jc w:val="both"/>
        <w:rPr>
          <w:b/>
          <w:sz w:val="18"/>
          <w:szCs w:val="18"/>
        </w:rPr>
      </w:pPr>
      <w:bookmarkStart w:id="154" w:name="В008_РешТекстФ"/>
      <w:r w:rsidRPr="005206FB">
        <w:rPr>
          <w:b/>
          <w:sz w:val="18"/>
          <w:szCs w:val="18"/>
        </w:rPr>
        <w:t>принято решение</w:t>
      </w:r>
      <w:bookmarkEnd w:id="154"/>
    </w:p>
    <w:p w:rsidR="005206FB" w:rsidRPr="005206FB" w:rsidRDefault="005206FB" w:rsidP="005206FB">
      <w:pPr>
        <w:rPr>
          <w:bCs/>
          <w:sz w:val="18"/>
          <w:szCs w:val="18"/>
        </w:rPr>
      </w:pPr>
      <w:bookmarkStart w:id="155" w:name="В008_ВопрТекстРешПД"/>
      <w:r w:rsidRPr="005206FB">
        <w:rPr>
          <w:bCs/>
          <w:sz w:val="18"/>
          <w:szCs w:val="18"/>
        </w:rPr>
        <w:t>Избрать ревизионную комиссию Общества в следующем составе:</w:t>
      </w:r>
      <w:bookmarkEnd w:id="155"/>
    </w:p>
    <w:p w:rsidR="005206FB" w:rsidRPr="005206FB" w:rsidRDefault="005206FB" w:rsidP="005206FB">
      <w:pPr>
        <w:rPr>
          <w:sz w:val="18"/>
          <w:szCs w:val="18"/>
        </w:rPr>
      </w:pPr>
      <w:bookmarkStart w:id="156" w:name="В008_ПереченьИзбранных"/>
      <w:r w:rsidRPr="005206FB">
        <w:rPr>
          <w:sz w:val="18"/>
          <w:szCs w:val="18"/>
        </w:rPr>
        <w:t>Ишмуратова Эльвира Ильдаровна, Усанова Марина Владимировна, Царева Анастасия Николаевна</w:t>
      </w:r>
      <w:bookmarkEnd w:id="156"/>
    </w:p>
    <w:p w:rsidR="005206FB" w:rsidRPr="005206FB" w:rsidRDefault="005206FB" w:rsidP="005206FB">
      <w:pPr>
        <w:pStyle w:val="af0"/>
        <w:rPr>
          <w:sz w:val="18"/>
          <w:szCs w:val="18"/>
        </w:rPr>
      </w:pPr>
      <w:r w:rsidRPr="005206FB">
        <w:rPr>
          <w:sz w:val="18"/>
          <w:szCs w:val="18"/>
        </w:rPr>
        <w:t xml:space="preserve"> </w:t>
      </w:r>
    </w:p>
    <w:p w:rsidR="005206FB" w:rsidRPr="005206FB" w:rsidRDefault="005206FB" w:rsidP="005206FB">
      <w:pPr>
        <w:pStyle w:val="af0"/>
        <w:rPr>
          <w:b/>
          <w:sz w:val="18"/>
          <w:szCs w:val="18"/>
        </w:rPr>
      </w:pPr>
      <w:r w:rsidRPr="005206FB">
        <w:rPr>
          <w:b/>
          <w:sz w:val="18"/>
          <w:szCs w:val="18"/>
        </w:rPr>
        <w:t xml:space="preserve">Вопрос  № </w:t>
      </w:r>
      <w:bookmarkStart w:id="157" w:name="В009_ВопрНомер"/>
      <w:r w:rsidRPr="005206FB">
        <w:rPr>
          <w:b/>
          <w:sz w:val="18"/>
          <w:szCs w:val="18"/>
        </w:rPr>
        <w:t>9</w:t>
      </w:r>
      <w:bookmarkEnd w:id="157"/>
      <w:r w:rsidRPr="005206FB">
        <w:rPr>
          <w:b/>
          <w:sz w:val="18"/>
          <w:szCs w:val="18"/>
        </w:rPr>
        <w:t>.</w:t>
      </w:r>
      <w:bookmarkStart w:id="158" w:name="В009_ВопрНомерПодвопр"/>
      <w:bookmarkEnd w:id="158"/>
      <w:r w:rsidRPr="005206FB">
        <w:rPr>
          <w:b/>
          <w:sz w:val="18"/>
          <w:szCs w:val="18"/>
        </w:rPr>
        <w:t xml:space="preserve">  </w:t>
      </w:r>
    </w:p>
    <w:p w:rsidR="005206FB" w:rsidRPr="005206FB" w:rsidRDefault="005206FB" w:rsidP="005206FB">
      <w:pPr>
        <w:pStyle w:val="af0"/>
        <w:spacing w:before="120" w:after="120"/>
        <w:rPr>
          <w:sz w:val="18"/>
          <w:szCs w:val="18"/>
        </w:rPr>
      </w:pPr>
      <w:bookmarkStart w:id="159" w:name="В009_ВопрТекст"/>
      <w:r w:rsidRPr="005206FB">
        <w:rPr>
          <w:sz w:val="18"/>
          <w:szCs w:val="18"/>
        </w:rPr>
        <w:t>Утверждение аудитора Общества на 2020 год.</w:t>
      </w:r>
      <w:bookmarkEnd w:id="159"/>
    </w:p>
    <w:p w:rsidR="005206FB" w:rsidRPr="005206FB" w:rsidRDefault="005206FB" w:rsidP="005206FB">
      <w:pPr>
        <w:keepNext/>
        <w:spacing w:after="60"/>
        <w:rPr>
          <w:sz w:val="18"/>
          <w:szCs w:val="18"/>
        </w:rPr>
      </w:pPr>
      <w:r w:rsidRPr="005206FB">
        <w:rPr>
          <w:b/>
          <w:bCs/>
          <w:sz w:val="18"/>
          <w:szCs w:val="18"/>
        </w:rPr>
        <w:t>Информация о наличии кворума по вопросу повестки дня: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969"/>
      </w:tblGrid>
      <w:tr w:rsidR="005206FB" w:rsidRPr="005206FB" w:rsidTr="00FB65C2">
        <w:tc>
          <w:tcPr>
            <w:tcW w:w="6096" w:type="dxa"/>
          </w:tcPr>
          <w:p w:rsidR="005206FB" w:rsidRPr="005206FB" w:rsidRDefault="005206FB" w:rsidP="00FB65C2">
            <w:pPr>
              <w:pStyle w:val="af0"/>
              <w:rPr>
                <w:sz w:val="18"/>
                <w:szCs w:val="18"/>
              </w:rPr>
            </w:pPr>
            <w:bookmarkStart w:id="160" w:name="В009_ФормТекст1"/>
            <w:r w:rsidRPr="005206FB">
              <w:rPr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160"/>
          </w:p>
        </w:tc>
        <w:tc>
          <w:tcPr>
            <w:tcW w:w="3969" w:type="dxa"/>
            <w:vAlign w:val="center"/>
          </w:tcPr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</w:rPr>
            </w:pPr>
            <w:bookmarkStart w:id="161" w:name="В009_ГолВсегоСписок"/>
            <w:r w:rsidRPr="005206FB">
              <w:rPr>
                <w:sz w:val="18"/>
                <w:szCs w:val="18"/>
              </w:rPr>
              <w:t>62 145</w:t>
            </w:r>
            <w:bookmarkEnd w:id="161"/>
            <w:r w:rsidRPr="005206FB">
              <w:rPr>
                <w:sz w:val="18"/>
                <w:szCs w:val="18"/>
              </w:rPr>
              <w:t xml:space="preserve">  </w:t>
            </w:r>
          </w:p>
        </w:tc>
      </w:tr>
      <w:tr w:rsidR="005206FB" w:rsidRPr="005206FB" w:rsidTr="00FB65C2">
        <w:tc>
          <w:tcPr>
            <w:tcW w:w="6096" w:type="dxa"/>
          </w:tcPr>
          <w:p w:rsidR="005206FB" w:rsidRPr="005206FB" w:rsidRDefault="005206FB" w:rsidP="00FB65C2">
            <w:pPr>
              <w:keepNext/>
              <w:spacing w:before="40" w:after="40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3969" w:type="dxa"/>
          </w:tcPr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  <w:lang w:val="en-US"/>
              </w:rPr>
            </w:pPr>
            <w:bookmarkStart w:id="162" w:name="В009_ГолВсегоКворум"/>
            <w:r w:rsidRPr="005206FB">
              <w:rPr>
                <w:sz w:val="18"/>
                <w:szCs w:val="18"/>
              </w:rPr>
              <w:t>62 145</w:t>
            </w:r>
            <w:bookmarkEnd w:id="162"/>
            <w:r w:rsidRPr="005206FB">
              <w:rPr>
                <w:sz w:val="18"/>
                <w:szCs w:val="18"/>
              </w:rPr>
              <w:t xml:space="preserve">  </w:t>
            </w:r>
            <w:r w:rsidRPr="005206FB">
              <w:rPr>
                <w:sz w:val="18"/>
                <w:szCs w:val="18"/>
                <w:lang w:val="en-US"/>
              </w:rPr>
              <w:t>(100%)</w:t>
            </w:r>
          </w:p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 xml:space="preserve"> </w:t>
            </w:r>
          </w:p>
        </w:tc>
      </w:tr>
      <w:tr w:rsidR="005206FB" w:rsidRPr="005206FB" w:rsidTr="00FB65C2">
        <w:tc>
          <w:tcPr>
            <w:tcW w:w="6096" w:type="dxa"/>
          </w:tcPr>
          <w:p w:rsidR="005206FB" w:rsidRPr="005206FB" w:rsidRDefault="005206FB" w:rsidP="00FB65C2">
            <w:pPr>
              <w:pStyle w:val="af0"/>
              <w:rPr>
                <w:sz w:val="18"/>
                <w:szCs w:val="18"/>
              </w:rPr>
            </w:pPr>
            <w:bookmarkStart w:id="163" w:name="В009_ФормТекст2"/>
            <w:r w:rsidRPr="005206FB">
              <w:rPr>
                <w:sz w:val="18"/>
                <w:szCs w:val="18"/>
              </w:rPr>
              <w:t>Число голосов, которыми обладали лица, принявшие участие в общем собрании по данному вопросу</w:t>
            </w:r>
            <w:bookmarkEnd w:id="163"/>
          </w:p>
        </w:tc>
        <w:tc>
          <w:tcPr>
            <w:tcW w:w="3969" w:type="dxa"/>
          </w:tcPr>
          <w:p w:rsidR="005206FB" w:rsidRPr="005206FB" w:rsidRDefault="005206FB" w:rsidP="00FB65C2">
            <w:pPr>
              <w:pStyle w:val="af0"/>
              <w:jc w:val="right"/>
              <w:rPr>
                <w:sz w:val="18"/>
                <w:szCs w:val="18"/>
                <w:lang w:val="en-US"/>
              </w:rPr>
            </w:pPr>
            <w:bookmarkStart w:id="164" w:name="В009_ГолЗарегУчит"/>
            <w:r w:rsidRPr="005206FB">
              <w:rPr>
                <w:sz w:val="18"/>
                <w:szCs w:val="18"/>
              </w:rPr>
              <w:t>31 848</w:t>
            </w:r>
            <w:bookmarkEnd w:id="164"/>
            <w:r w:rsidRPr="005206FB">
              <w:rPr>
                <w:sz w:val="18"/>
                <w:szCs w:val="18"/>
              </w:rPr>
              <w:t xml:space="preserve"> (</w:t>
            </w:r>
            <w:bookmarkStart w:id="165" w:name="В009_ПроцГолЗарег"/>
            <w:r w:rsidRPr="005206FB">
              <w:rPr>
                <w:sz w:val="18"/>
                <w:szCs w:val="18"/>
                <w:lang w:val="en-US"/>
              </w:rPr>
              <w:t>51.2479</w:t>
            </w:r>
            <w:bookmarkEnd w:id="165"/>
            <w:r w:rsidRPr="005206FB">
              <w:rPr>
                <w:sz w:val="18"/>
                <w:szCs w:val="18"/>
                <w:lang w:val="en-US"/>
              </w:rPr>
              <w:t xml:space="preserve"> %)</w:t>
            </w:r>
          </w:p>
        </w:tc>
      </w:tr>
      <w:tr w:rsidR="005206FB" w:rsidRPr="005206FB" w:rsidTr="00FB65C2">
        <w:tc>
          <w:tcPr>
            <w:tcW w:w="6096" w:type="dxa"/>
          </w:tcPr>
          <w:p w:rsidR="005206FB" w:rsidRPr="005206FB" w:rsidRDefault="005206FB" w:rsidP="00FB65C2">
            <w:pPr>
              <w:pStyle w:val="af0"/>
              <w:rPr>
                <w:sz w:val="18"/>
                <w:szCs w:val="18"/>
              </w:rPr>
            </w:pPr>
            <w:r w:rsidRPr="005206FB">
              <w:rPr>
                <w:b/>
                <w:sz w:val="18"/>
                <w:szCs w:val="18"/>
              </w:rPr>
              <w:t xml:space="preserve">Кворум по данному вопросу   </w:t>
            </w:r>
          </w:p>
        </w:tc>
        <w:tc>
          <w:tcPr>
            <w:tcW w:w="3969" w:type="dxa"/>
            <w:vAlign w:val="bottom"/>
          </w:tcPr>
          <w:p w:rsidR="005206FB" w:rsidRPr="005206FB" w:rsidRDefault="005206FB" w:rsidP="00FB65C2">
            <w:pPr>
              <w:pStyle w:val="af0"/>
              <w:jc w:val="right"/>
              <w:rPr>
                <w:b/>
                <w:sz w:val="18"/>
                <w:szCs w:val="18"/>
              </w:rPr>
            </w:pPr>
            <w:bookmarkStart w:id="166" w:name="В009_КворумТекстФ"/>
            <w:r w:rsidRPr="005206FB">
              <w:rPr>
                <w:b/>
                <w:sz w:val="18"/>
                <w:szCs w:val="18"/>
              </w:rPr>
              <w:t>Имеется</w:t>
            </w:r>
            <w:bookmarkEnd w:id="166"/>
          </w:p>
        </w:tc>
      </w:tr>
    </w:tbl>
    <w:p w:rsidR="005206FB" w:rsidRPr="005206FB" w:rsidRDefault="005206FB" w:rsidP="005206FB">
      <w:pPr>
        <w:pStyle w:val="af0"/>
        <w:rPr>
          <w:sz w:val="18"/>
          <w:szCs w:val="18"/>
        </w:rPr>
      </w:pPr>
    </w:p>
    <w:p w:rsidR="005206FB" w:rsidRPr="005206FB" w:rsidRDefault="005206FB" w:rsidP="005206FB">
      <w:pPr>
        <w:keepNext/>
        <w:spacing w:after="60"/>
        <w:rPr>
          <w:b/>
          <w:bCs/>
          <w:sz w:val="18"/>
          <w:szCs w:val="18"/>
        </w:rPr>
      </w:pPr>
      <w:r w:rsidRPr="005206FB">
        <w:rPr>
          <w:b/>
          <w:bCs/>
          <w:sz w:val="18"/>
          <w:szCs w:val="18"/>
        </w:rPr>
        <w:t>Итоги голосования по вопросу повестки дня: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2552"/>
      </w:tblGrid>
      <w:tr w:rsidR="005206FB" w:rsidRPr="005206FB" w:rsidTr="00FB65C2">
        <w:trPr>
          <w:cantSplit/>
          <w:trHeight w:val="314"/>
        </w:trPr>
        <w:tc>
          <w:tcPr>
            <w:tcW w:w="1702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</w:rPr>
            </w:pPr>
            <w:r w:rsidRPr="005206FB">
              <w:rPr>
                <w:b/>
                <w:bCs/>
                <w:sz w:val="18"/>
                <w:szCs w:val="18"/>
              </w:rPr>
              <w:t>За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</w:rPr>
            </w:pPr>
            <w:r w:rsidRPr="005206FB">
              <w:rPr>
                <w:b/>
                <w:bCs/>
                <w:sz w:val="18"/>
                <w:szCs w:val="18"/>
              </w:rPr>
              <w:t>Против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sz w:val="18"/>
                <w:szCs w:val="18"/>
              </w:rPr>
            </w:pPr>
            <w:r w:rsidRPr="005206FB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5206FB" w:rsidRPr="005206FB" w:rsidTr="00FB65C2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</w:rPr>
            </w:pPr>
            <w:r w:rsidRPr="005206FB">
              <w:rPr>
                <w:b/>
                <w:bCs/>
                <w:sz w:val="18"/>
                <w:szCs w:val="18"/>
              </w:rPr>
              <w:t>Голоса</w:t>
            </w:r>
          </w:p>
        </w:tc>
        <w:tc>
          <w:tcPr>
            <w:tcW w:w="2835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bookmarkStart w:id="167" w:name="В009_ГолЗА"/>
            <w:r w:rsidRPr="005206FB">
              <w:rPr>
                <w:sz w:val="18"/>
                <w:szCs w:val="18"/>
              </w:rPr>
              <w:t>31 758</w:t>
            </w:r>
            <w:bookmarkEnd w:id="167"/>
          </w:p>
        </w:tc>
        <w:tc>
          <w:tcPr>
            <w:tcW w:w="2976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  <w:lang w:val="en-US"/>
              </w:rPr>
            </w:pPr>
            <w:bookmarkStart w:id="168" w:name="В009_ГолПР"/>
            <w:r w:rsidRPr="005206FB">
              <w:rPr>
                <w:sz w:val="18"/>
                <w:szCs w:val="18"/>
                <w:lang w:val="en-US"/>
              </w:rPr>
              <w:t>0</w:t>
            </w:r>
            <w:bookmarkEnd w:id="168"/>
          </w:p>
        </w:tc>
        <w:tc>
          <w:tcPr>
            <w:tcW w:w="2552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  <w:lang w:val="en-US"/>
              </w:rPr>
            </w:pPr>
            <w:bookmarkStart w:id="169" w:name="В009_ГолВЗ"/>
            <w:r w:rsidRPr="005206FB">
              <w:rPr>
                <w:sz w:val="18"/>
                <w:szCs w:val="18"/>
                <w:lang w:val="en-US"/>
              </w:rPr>
              <w:t>0</w:t>
            </w:r>
            <w:bookmarkEnd w:id="169"/>
          </w:p>
        </w:tc>
      </w:tr>
      <w:tr w:rsidR="005206FB" w:rsidRPr="005206FB" w:rsidTr="00FB65C2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206FB">
              <w:rPr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  <w:lang w:val="en-US"/>
              </w:rPr>
            </w:pPr>
            <w:bookmarkStart w:id="170" w:name="В009_ПроцГолЗА"/>
            <w:r w:rsidRPr="005206FB">
              <w:rPr>
                <w:sz w:val="18"/>
                <w:szCs w:val="18"/>
                <w:lang w:val="en-US"/>
              </w:rPr>
              <w:t>99.7174</w:t>
            </w:r>
            <w:bookmarkEnd w:id="170"/>
          </w:p>
        </w:tc>
        <w:tc>
          <w:tcPr>
            <w:tcW w:w="2976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bookmarkStart w:id="171" w:name="В009_ПроцГолПР"/>
            <w:r w:rsidRPr="005206FB">
              <w:rPr>
                <w:sz w:val="18"/>
                <w:szCs w:val="18"/>
              </w:rPr>
              <w:t>0.0000</w:t>
            </w:r>
            <w:bookmarkEnd w:id="171"/>
          </w:p>
        </w:tc>
        <w:tc>
          <w:tcPr>
            <w:tcW w:w="2552" w:type="dxa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  <w:lang w:val="en-US"/>
              </w:rPr>
            </w:pPr>
            <w:bookmarkStart w:id="172" w:name="В009_ПроцГолВЗ"/>
            <w:r w:rsidRPr="005206FB">
              <w:rPr>
                <w:sz w:val="18"/>
                <w:szCs w:val="18"/>
                <w:lang w:val="en-US"/>
              </w:rPr>
              <w:t>0.0000</w:t>
            </w:r>
            <w:bookmarkEnd w:id="172"/>
          </w:p>
        </w:tc>
      </w:tr>
      <w:tr w:rsidR="005206FB" w:rsidRPr="005206FB" w:rsidTr="00FB65C2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5206FB" w:rsidRPr="005206FB" w:rsidRDefault="005206FB" w:rsidP="00FB65C2">
            <w:pPr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Недействительные или неподсчитанные по иным основаниям 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bookmarkStart w:id="173" w:name="В009_ГолНеГолосовали_НД"/>
            <w:r w:rsidRPr="005206FB">
              <w:rPr>
                <w:sz w:val="18"/>
                <w:szCs w:val="18"/>
              </w:rPr>
              <w:t xml:space="preserve">90 </w:t>
            </w:r>
            <w:bookmarkEnd w:id="173"/>
          </w:p>
        </w:tc>
      </w:tr>
      <w:tr w:rsidR="005206FB" w:rsidRPr="005206FB" w:rsidTr="00FB65C2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5206FB" w:rsidRPr="005206FB" w:rsidRDefault="005206FB" w:rsidP="00FB65C2">
            <w:pPr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>В том числе: не сдано</w:t>
            </w:r>
          </w:p>
          <w:p w:rsidR="005206FB" w:rsidRPr="005206FB" w:rsidRDefault="005206FB" w:rsidP="00FB65C2">
            <w:pPr>
              <w:rPr>
                <w:sz w:val="18"/>
                <w:szCs w:val="18"/>
              </w:rPr>
            </w:pPr>
            <w:r w:rsidRPr="005206FB">
              <w:rPr>
                <w:sz w:val="18"/>
                <w:szCs w:val="18"/>
              </w:rPr>
              <w:t xml:space="preserve">                        не подписан или недействителен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bookmarkStart w:id="174" w:name="В009_ГолНеСданоУчит"/>
            <w:r w:rsidRPr="005206FB">
              <w:rPr>
                <w:sz w:val="18"/>
                <w:szCs w:val="18"/>
              </w:rPr>
              <w:t xml:space="preserve">3 </w:t>
            </w:r>
            <w:bookmarkEnd w:id="174"/>
          </w:p>
          <w:p w:rsidR="005206FB" w:rsidRPr="005206FB" w:rsidRDefault="005206FB" w:rsidP="00FB65C2">
            <w:pPr>
              <w:jc w:val="center"/>
              <w:rPr>
                <w:sz w:val="18"/>
                <w:szCs w:val="18"/>
              </w:rPr>
            </w:pPr>
            <w:bookmarkStart w:id="175" w:name="В009_ГолНДП"/>
            <w:r w:rsidRPr="005206FB">
              <w:rPr>
                <w:sz w:val="18"/>
                <w:szCs w:val="18"/>
              </w:rPr>
              <w:t xml:space="preserve">87 </w:t>
            </w:r>
            <w:bookmarkEnd w:id="175"/>
          </w:p>
        </w:tc>
      </w:tr>
    </w:tbl>
    <w:p w:rsidR="005206FB" w:rsidRPr="005206FB" w:rsidRDefault="005206FB" w:rsidP="005206FB">
      <w:pPr>
        <w:rPr>
          <w:sz w:val="18"/>
          <w:szCs w:val="18"/>
        </w:rPr>
      </w:pPr>
      <w:r w:rsidRPr="005206FB">
        <w:rPr>
          <w:sz w:val="18"/>
          <w:szCs w:val="18"/>
        </w:rPr>
        <w:t>*  Недействительные или неподсчитанные по иным основаниям, предусмотренным Положением, утвержденным приказом Банка России от 16.11.2018 г. № 660-п.</w:t>
      </w:r>
    </w:p>
    <w:p w:rsidR="005206FB" w:rsidRPr="005206FB" w:rsidRDefault="005206FB" w:rsidP="005206FB">
      <w:pPr>
        <w:pStyle w:val="af0"/>
        <w:rPr>
          <w:sz w:val="18"/>
          <w:szCs w:val="18"/>
        </w:rPr>
      </w:pPr>
    </w:p>
    <w:p w:rsidR="005206FB" w:rsidRPr="005206FB" w:rsidRDefault="005206FB" w:rsidP="005206FB">
      <w:pPr>
        <w:pStyle w:val="af0"/>
        <w:rPr>
          <w:b/>
          <w:sz w:val="18"/>
          <w:szCs w:val="18"/>
        </w:rPr>
      </w:pPr>
      <w:bookmarkStart w:id="176" w:name="В009_РешТекстФ"/>
      <w:r w:rsidRPr="005206FB">
        <w:rPr>
          <w:b/>
          <w:sz w:val="18"/>
          <w:szCs w:val="18"/>
        </w:rPr>
        <w:t>принято решение</w:t>
      </w:r>
      <w:bookmarkEnd w:id="176"/>
      <w:r w:rsidRPr="005206FB">
        <w:rPr>
          <w:b/>
          <w:sz w:val="18"/>
          <w:szCs w:val="18"/>
        </w:rPr>
        <w:t xml:space="preserve"> </w:t>
      </w:r>
    </w:p>
    <w:p w:rsidR="005206FB" w:rsidRPr="005206FB" w:rsidRDefault="005206FB" w:rsidP="005206FB">
      <w:pPr>
        <w:pStyle w:val="af0"/>
        <w:rPr>
          <w:sz w:val="18"/>
          <w:szCs w:val="18"/>
        </w:rPr>
      </w:pPr>
      <w:bookmarkStart w:id="177" w:name="В009_ВопрТекстРешПД"/>
      <w:r w:rsidRPr="005206FB">
        <w:rPr>
          <w:sz w:val="18"/>
          <w:szCs w:val="18"/>
        </w:rPr>
        <w:t>Утвердить аудитором Общества ООО Аудиторская компания «АЖИО» (ИНН: 771557105) для избрания аудитором Общества на 2020 год.</w:t>
      </w:r>
      <w:bookmarkEnd w:id="177"/>
      <w:r w:rsidRPr="005206FB">
        <w:rPr>
          <w:sz w:val="18"/>
          <w:szCs w:val="18"/>
        </w:rPr>
        <w:t xml:space="preserve">   </w:t>
      </w:r>
    </w:p>
    <w:p w:rsidR="005206FB" w:rsidRPr="005206FB" w:rsidRDefault="005206FB" w:rsidP="005206FB">
      <w:pPr>
        <w:ind w:firstLine="708"/>
        <w:jc w:val="both"/>
        <w:rPr>
          <w:sz w:val="18"/>
          <w:szCs w:val="18"/>
        </w:rPr>
      </w:pPr>
    </w:p>
    <w:p w:rsidR="001F628A" w:rsidRPr="005206FB" w:rsidRDefault="001F628A" w:rsidP="001F628A">
      <w:pPr>
        <w:ind w:left="360"/>
        <w:rPr>
          <w:sz w:val="18"/>
          <w:szCs w:val="18"/>
        </w:rPr>
      </w:pPr>
    </w:p>
    <w:p w:rsidR="001F628A" w:rsidRPr="005206FB" w:rsidRDefault="001F628A" w:rsidP="001F628A">
      <w:pPr>
        <w:ind w:left="360" w:hanging="360"/>
        <w:rPr>
          <w:sz w:val="18"/>
          <w:szCs w:val="18"/>
        </w:rPr>
      </w:pPr>
      <w:r w:rsidRPr="005206FB">
        <w:rPr>
          <w:sz w:val="18"/>
          <w:szCs w:val="18"/>
        </w:rPr>
        <w:t xml:space="preserve">Председатель </w:t>
      </w:r>
    </w:p>
    <w:p w:rsidR="001F628A" w:rsidRPr="005206FB" w:rsidRDefault="005206FB" w:rsidP="001F628A">
      <w:pPr>
        <w:ind w:left="360" w:hanging="360"/>
        <w:rPr>
          <w:sz w:val="18"/>
          <w:szCs w:val="18"/>
        </w:rPr>
      </w:pPr>
      <w:r w:rsidRPr="005206FB">
        <w:rPr>
          <w:sz w:val="18"/>
          <w:szCs w:val="18"/>
        </w:rPr>
        <w:t>годового</w:t>
      </w:r>
      <w:r w:rsidR="001F628A" w:rsidRPr="005206FB">
        <w:rPr>
          <w:sz w:val="18"/>
          <w:szCs w:val="18"/>
        </w:rPr>
        <w:t xml:space="preserve"> общего собрания акционеров</w:t>
      </w:r>
      <w:r w:rsidR="001F628A" w:rsidRPr="005206FB">
        <w:rPr>
          <w:sz w:val="18"/>
          <w:szCs w:val="18"/>
        </w:rPr>
        <w:tab/>
      </w:r>
      <w:r w:rsidR="001F628A" w:rsidRPr="005206FB">
        <w:rPr>
          <w:sz w:val="18"/>
          <w:szCs w:val="18"/>
        </w:rPr>
        <w:tab/>
      </w:r>
      <w:r w:rsidR="001F628A" w:rsidRPr="005206FB">
        <w:rPr>
          <w:sz w:val="18"/>
          <w:szCs w:val="18"/>
        </w:rPr>
        <w:tab/>
      </w:r>
      <w:r w:rsidR="001F628A" w:rsidRPr="005206FB">
        <w:rPr>
          <w:sz w:val="18"/>
          <w:szCs w:val="18"/>
        </w:rPr>
        <w:tab/>
        <w:t xml:space="preserve">          </w:t>
      </w:r>
    </w:p>
    <w:p w:rsidR="001F628A" w:rsidRPr="005206FB" w:rsidRDefault="005B3A70" w:rsidP="001F628A">
      <w:pPr>
        <w:ind w:left="360" w:hanging="360"/>
        <w:rPr>
          <w:sz w:val="18"/>
          <w:szCs w:val="18"/>
        </w:rPr>
      </w:pPr>
      <w:r w:rsidRPr="005206FB">
        <w:rPr>
          <w:sz w:val="18"/>
          <w:szCs w:val="18"/>
        </w:rPr>
        <w:t>Д.А. Кудерко</w:t>
      </w:r>
    </w:p>
    <w:p w:rsidR="001F628A" w:rsidRPr="005206FB" w:rsidRDefault="001F628A" w:rsidP="001F628A">
      <w:pPr>
        <w:ind w:left="360" w:hanging="360"/>
        <w:rPr>
          <w:sz w:val="18"/>
          <w:szCs w:val="18"/>
        </w:rPr>
      </w:pPr>
    </w:p>
    <w:p w:rsidR="001F628A" w:rsidRPr="005206FB" w:rsidRDefault="001F628A" w:rsidP="001F628A">
      <w:pPr>
        <w:ind w:left="360" w:hanging="360"/>
        <w:rPr>
          <w:sz w:val="18"/>
          <w:szCs w:val="18"/>
        </w:rPr>
      </w:pPr>
      <w:r w:rsidRPr="005206FB">
        <w:rPr>
          <w:sz w:val="18"/>
          <w:szCs w:val="18"/>
        </w:rPr>
        <w:t>Секретарь собрания</w:t>
      </w:r>
    </w:p>
    <w:p w:rsidR="005B3A70" w:rsidRPr="005206FB" w:rsidRDefault="005206FB" w:rsidP="001F628A">
      <w:pPr>
        <w:ind w:left="360" w:hanging="360"/>
        <w:rPr>
          <w:sz w:val="18"/>
          <w:szCs w:val="18"/>
        </w:rPr>
      </w:pPr>
      <w:r w:rsidRPr="005206FB">
        <w:rPr>
          <w:sz w:val="18"/>
          <w:szCs w:val="18"/>
        </w:rPr>
        <w:t>годового</w:t>
      </w:r>
      <w:r w:rsidR="001F628A" w:rsidRPr="005206FB">
        <w:rPr>
          <w:sz w:val="18"/>
          <w:szCs w:val="18"/>
        </w:rPr>
        <w:t xml:space="preserve"> общего собрания акционеров</w:t>
      </w:r>
    </w:p>
    <w:p w:rsidR="001F628A" w:rsidRPr="005206FB" w:rsidRDefault="005B3A70" w:rsidP="001F628A">
      <w:pPr>
        <w:ind w:left="360" w:hanging="360"/>
        <w:rPr>
          <w:sz w:val="18"/>
          <w:szCs w:val="18"/>
        </w:rPr>
      </w:pPr>
      <w:r w:rsidRPr="005206FB">
        <w:rPr>
          <w:sz w:val="18"/>
          <w:szCs w:val="18"/>
        </w:rPr>
        <w:t>Е.В.Горлицына</w:t>
      </w:r>
      <w:r w:rsidR="001F628A" w:rsidRPr="005206FB">
        <w:rPr>
          <w:sz w:val="18"/>
          <w:szCs w:val="18"/>
        </w:rPr>
        <w:tab/>
        <w:t xml:space="preserve"> </w:t>
      </w:r>
      <w:r w:rsidR="001F628A" w:rsidRPr="005206FB">
        <w:rPr>
          <w:sz w:val="18"/>
          <w:szCs w:val="18"/>
        </w:rPr>
        <w:tab/>
      </w:r>
      <w:r w:rsidR="001F628A" w:rsidRPr="005206FB">
        <w:rPr>
          <w:sz w:val="18"/>
          <w:szCs w:val="18"/>
        </w:rPr>
        <w:tab/>
      </w:r>
      <w:r w:rsidR="001F628A" w:rsidRPr="005206FB">
        <w:rPr>
          <w:sz w:val="18"/>
          <w:szCs w:val="18"/>
        </w:rPr>
        <w:tab/>
        <w:t xml:space="preserve">          </w:t>
      </w:r>
    </w:p>
    <w:p w:rsidR="00641A07" w:rsidRPr="007D3948" w:rsidRDefault="00641A07" w:rsidP="00641A07">
      <w:pPr>
        <w:ind w:right="251"/>
        <w:jc w:val="center"/>
        <w:rPr>
          <w:rFonts w:asciiTheme="minorHAnsi" w:hAnsiTheme="minorHAnsi"/>
          <w:b/>
          <w:sz w:val="24"/>
          <w:szCs w:val="24"/>
        </w:rPr>
      </w:pPr>
    </w:p>
    <w:sectPr w:rsidR="00641A07" w:rsidRPr="007D3948" w:rsidSect="00DF0A02">
      <w:footerReference w:type="even" r:id="rId9"/>
      <w:footerReference w:type="default" r:id="rId10"/>
      <w:pgSz w:w="11907" w:h="16840"/>
      <w:pgMar w:top="567" w:right="457" w:bottom="426" w:left="1134" w:header="720" w:footer="4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64" w:rsidRDefault="00111D64">
      <w:r>
        <w:separator/>
      </w:r>
    </w:p>
  </w:endnote>
  <w:endnote w:type="continuationSeparator" w:id="0">
    <w:p w:rsidR="00111D64" w:rsidRDefault="0011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A4" w:rsidRDefault="00D7736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C29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C29A4">
      <w:rPr>
        <w:rStyle w:val="aa"/>
        <w:noProof/>
      </w:rPr>
      <w:t>3</w:t>
    </w:r>
    <w:r>
      <w:rPr>
        <w:rStyle w:val="aa"/>
      </w:rPr>
      <w:fldChar w:fldCharType="end"/>
    </w:r>
  </w:p>
  <w:p w:rsidR="009C29A4" w:rsidRDefault="009C29A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A4" w:rsidRDefault="00D7736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C29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95068">
      <w:rPr>
        <w:rStyle w:val="aa"/>
        <w:noProof/>
      </w:rPr>
      <w:t>5</w:t>
    </w:r>
    <w:r>
      <w:rPr>
        <w:rStyle w:val="aa"/>
      </w:rPr>
      <w:fldChar w:fldCharType="end"/>
    </w:r>
  </w:p>
  <w:p w:rsidR="009C29A4" w:rsidRDefault="009C29A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64" w:rsidRDefault="00111D64">
      <w:r>
        <w:separator/>
      </w:r>
    </w:p>
  </w:footnote>
  <w:footnote w:type="continuationSeparator" w:id="0">
    <w:p w:rsidR="00111D64" w:rsidRDefault="00111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21B"/>
    <w:multiLevelType w:val="singleLevel"/>
    <w:tmpl w:val="A704F3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80549C"/>
    <w:multiLevelType w:val="hybridMultilevel"/>
    <w:tmpl w:val="6556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A6B69"/>
    <w:multiLevelType w:val="hybridMultilevel"/>
    <w:tmpl w:val="E4040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C18C6"/>
    <w:multiLevelType w:val="hybridMultilevel"/>
    <w:tmpl w:val="2B5826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714A8A"/>
    <w:multiLevelType w:val="hybridMultilevel"/>
    <w:tmpl w:val="CC763F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352F7"/>
    <w:multiLevelType w:val="hybridMultilevel"/>
    <w:tmpl w:val="4C46A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837B9C"/>
    <w:multiLevelType w:val="hybridMultilevel"/>
    <w:tmpl w:val="E5E8AFCC"/>
    <w:lvl w:ilvl="0" w:tplc="863C5456">
      <w:start w:val="2"/>
      <w:numFmt w:val="bullet"/>
      <w:lvlText w:val="-"/>
      <w:lvlJc w:val="left"/>
      <w:pPr>
        <w:tabs>
          <w:tab w:val="num" w:pos="1950"/>
        </w:tabs>
        <w:ind w:left="195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3E6E53EF"/>
    <w:multiLevelType w:val="hybridMultilevel"/>
    <w:tmpl w:val="59D6F8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132823"/>
    <w:multiLevelType w:val="hybridMultilevel"/>
    <w:tmpl w:val="4BE6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3E6C45"/>
    <w:multiLevelType w:val="hybridMultilevel"/>
    <w:tmpl w:val="9ED6E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C10BB"/>
    <w:multiLevelType w:val="hybridMultilevel"/>
    <w:tmpl w:val="211C8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D2A104D"/>
    <w:multiLevelType w:val="hybridMultilevel"/>
    <w:tmpl w:val="0FEE7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B09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1486D6C"/>
    <w:multiLevelType w:val="hybridMultilevel"/>
    <w:tmpl w:val="46CC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1A7D01"/>
    <w:multiLevelType w:val="hybridMultilevel"/>
    <w:tmpl w:val="459847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131FC3"/>
    <w:multiLevelType w:val="hybridMultilevel"/>
    <w:tmpl w:val="4306B234"/>
    <w:lvl w:ilvl="0" w:tplc="1AFC917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4872EB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035E45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4"/>
  </w:num>
  <w:num w:numId="5">
    <w:abstractNumId w:val="15"/>
  </w:num>
  <w:num w:numId="6">
    <w:abstractNumId w:val="4"/>
  </w:num>
  <w:num w:numId="7">
    <w:abstractNumId w:val="6"/>
  </w:num>
  <w:num w:numId="8">
    <w:abstractNumId w:val="16"/>
  </w:num>
  <w:num w:numId="9">
    <w:abstractNumId w:val="2"/>
  </w:num>
  <w:num w:numId="10">
    <w:abstractNumId w:val="5"/>
  </w:num>
  <w:num w:numId="11">
    <w:abstractNumId w:val="1"/>
  </w:num>
  <w:num w:numId="12">
    <w:abstractNumId w:val="8"/>
  </w:num>
  <w:num w:numId="13">
    <w:abstractNumId w:val="17"/>
  </w:num>
  <w:num w:numId="14">
    <w:abstractNumId w:val="7"/>
  </w:num>
  <w:num w:numId="15">
    <w:abstractNumId w:val="3"/>
  </w:num>
  <w:num w:numId="16">
    <w:abstractNumId w:val="9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6E"/>
    <w:rsid w:val="0000176F"/>
    <w:rsid w:val="00001EB9"/>
    <w:rsid w:val="000041F4"/>
    <w:rsid w:val="00007753"/>
    <w:rsid w:val="000115EA"/>
    <w:rsid w:val="00012A99"/>
    <w:rsid w:val="00012CFD"/>
    <w:rsid w:val="00014351"/>
    <w:rsid w:val="00015638"/>
    <w:rsid w:val="00022805"/>
    <w:rsid w:val="000230D3"/>
    <w:rsid w:val="0002503D"/>
    <w:rsid w:val="00025600"/>
    <w:rsid w:val="0002671B"/>
    <w:rsid w:val="00026940"/>
    <w:rsid w:val="00027543"/>
    <w:rsid w:val="00030183"/>
    <w:rsid w:val="00030311"/>
    <w:rsid w:val="00031971"/>
    <w:rsid w:val="0003207B"/>
    <w:rsid w:val="00032EDD"/>
    <w:rsid w:val="00032F72"/>
    <w:rsid w:val="0003788A"/>
    <w:rsid w:val="0004256E"/>
    <w:rsid w:val="00043105"/>
    <w:rsid w:val="00044687"/>
    <w:rsid w:val="00045D1A"/>
    <w:rsid w:val="00046213"/>
    <w:rsid w:val="0004681A"/>
    <w:rsid w:val="0004693C"/>
    <w:rsid w:val="00046A9F"/>
    <w:rsid w:val="000472D7"/>
    <w:rsid w:val="00047362"/>
    <w:rsid w:val="0005056E"/>
    <w:rsid w:val="00050E3B"/>
    <w:rsid w:val="00052F0B"/>
    <w:rsid w:val="000546EC"/>
    <w:rsid w:val="0005470E"/>
    <w:rsid w:val="00054ADF"/>
    <w:rsid w:val="00055682"/>
    <w:rsid w:val="00056511"/>
    <w:rsid w:val="000614E6"/>
    <w:rsid w:val="000626A5"/>
    <w:rsid w:val="000630E5"/>
    <w:rsid w:val="000630E6"/>
    <w:rsid w:val="00063C87"/>
    <w:rsid w:val="00065786"/>
    <w:rsid w:val="00067107"/>
    <w:rsid w:val="00067CD2"/>
    <w:rsid w:val="00071DE1"/>
    <w:rsid w:val="00072E28"/>
    <w:rsid w:val="0007452B"/>
    <w:rsid w:val="00075350"/>
    <w:rsid w:val="00075501"/>
    <w:rsid w:val="00076706"/>
    <w:rsid w:val="00076EEC"/>
    <w:rsid w:val="00077FD0"/>
    <w:rsid w:val="00080DBA"/>
    <w:rsid w:val="000812F1"/>
    <w:rsid w:val="00081CDC"/>
    <w:rsid w:val="00084701"/>
    <w:rsid w:val="0008573A"/>
    <w:rsid w:val="00085760"/>
    <w:rsid w:val="00086194"/>
    <w:rsid w:val="00086782"/>
    <w:rsid w:val="00090C57"/>
    <w:rsid w:val="00092AE4"/>
    <w:rsid w:val="0009483A"/>
    <w:rsid w:val="00095B9F"/>
    <w:rsid w:val="000973F4"/>
    <w:rsid w:val="000A1B66"/>
    <w:rsid w:val="000A2294"/>
    <w:rsid w:val="000A3287"/>
    <w:rsid w:val="000A3752"/>
    <w:rsid w:val="000A5D5E"/>
    <w:rsid w:val="000A664F"/>
    <w:rsid w:val="000B166D"/>
    <w:rsid w:val="000B474F"/>
    <w:rsid w:val="000B48F3"/>
    <w:rsid w:val="000B4E0B"/>
    <w:rsid w:val="000B5351"/>
    <w:rsid w:val="000B5C79"/>
    <w:rsid w:val="000B7E05"/>
    <w:rsid w:val="000C09BB"/>
    <w:rsid w:val="000C0F69"/>
    <w:rsid w:val="000C4952"/>
    <w:rsid w:val="000C4E83"/>
    <w:rsid w:val="000D2660"/>
    <w:rsid w:val="000D4031"/>
    <w:rsid w:val="000D44F6"/>
    <w:rsid w:val="000D79D7"/>
    <w:rsid w:val="000D7EDC"/>
    <w:rsid w:val="000E112E"/>
    <w:rsid w:val="000E1E3B"/>
    <w:rsid w:val="000E3371"/>
    <w:rsid w:val="000E3F05"/>
    <w:rsid w:val="000E6A65"/>
    <w:rsid w:val="000E73D3"/>
    <w:rsid w:val="000F1207"/>
    <w:rsid w:val="000F36A2"/>
    <w:rsid w:val="000F4C81"/>
    <w:rsid w:val="000F5B70"/>
    <w:rsid w:val="000F5F20"/>
    <w:rsid w:val="000F6CFA"/>
    <w:rsid w:val="000F6F6F"/>
    <w:rsid w:val="000F77B7"/>
    <w:rsid w:val="00101698"/>
    <w:rsid w:val="00101AA8"/>
    <w:rsid w:val="00101DF3"/>
    <w:rsid w:val="00103218"/>
    <w:rsid w:val="001048DC"/>
    <w:rsid w:val="00105FD9"/>
    <w:rsid w:val="001065BE"/>
    <w:rsid w:val="001107DE"/>
    <w:rsid w:val="00111D64"/>
    <w:rsid w:val="00111EE2"/>
    <w:rsid w:val="00112251"/>
    <w:rsid w:val="001127BD"/>
    <w:rsid w:val="00113454"/>
    <w:rsid w:val="0012144F"/>
    <w:rsid w:val="001225D2"/>
    <w:rsid w:val="001241CA"/>
    <w:rsid w:val="001264DB"/>
    <w:rsid w:val="0012716C"/>
    <w:rsid w:val="001309E4"/>
    <w:rsid w:val="00130EBF"/>
    <w:rsid w:val="00131900"/>
    <w:rsid w:val="00133A5D"/>
    <w:rsid w:val="001352A5"/>
    <w:rsid w:val="0014483D"/>
    <w:rsid w:val="00144DEB"/>
    <w:rsid w:val="00146065"/>
    <w:rsid w:val="0015025C"/>
    <w:rsid w:val="00150E83"/>
    <w:rsid w:val="00152553"/>
    <w:rsid w:val="00152A79"/>
    <w:rsid w:val="0015532B"/>
    <w:rsid w:val="001554B7"/>
    <w:rsid w:val="00156E43"/>
    <w:rsid w:val="00160EEC"/>
    <w:rsid w:val="00162ACC"/>
    <w:rsid w:val="00164BC1"/>
    <w:rsid w:val="00167408"/>
    <w:rsid w:val="001702D7"/>
    <w:rsid w:val="001710B1"/>
    <w:rsid w:val="00171E8A"/>
    <w:rsid w:val="00172043"/>
    <w:rsid w:val="00173528"/>
    <w:rsid w:val="00176CBE"/>
    <w:rsid w:val="00176E03"/>
    <w:rsid w:val="00180BA0"/>
    <w:rsid w:val="0018162D"/>
    <w:rsid w:val="00183A44"/>
    <w:rsid w:val="00185C73"/>
    <w:rsid w:val="00187E3F"/>
    <w:rsid w:val="00193145"/>
    <w:rsid w:val="001937F5"/>
    <w:rsid w:val="001974E0"/>
    <w:rsid w:val="001A125E"/>
    <w:rsid w:val="001A15D4"/>
    <w:rsid w:val="001A1E5D"/>
    <w:rsid w:val="001A3411"/>
    <w:rsid w:val="001A34F4"/>
    <w:rsid w:val="001A385D"/>
    <w:rsid w:val="001A526F"/>
    <w:rsid w:val="001A527B"/>
    <w:rsid w:val="001A7682"/>
    <w:rsid w:val="001A7830"/>
    <w:rsid w:val="001B06C0"/>
    <w:rsid w:val="001B27A6"/>
    <w:rsid w:val="001B2D74"/>
    <w:rsid w:val="001B4C1E"/>
    <w:rsid w:val="001B4D68"/>
    <w:rsid w:val="001B6C81"/>
    <w:rsid w:val="001B749A"/>
    <w:rsid w:val="001B75C4"/>
    <w:rsid w:val="001C12BC"/>
    <w:rsid w:val="001C2AFC"/>
    <w:rsid w:val="001C2BC3"/>
    <w:rsid w:val="001C3496"/>
    <w:rsid w:val="001C4179"/>
    <w:rsid w:val="001D03C6"/>
    <w:rsid w:val="001D1645"/>
    <w:rsid w:val="001D349C"/>
    <w:rsid w:val="001D3E2E"/>
    <w:rsid w:val="001D4E41"/>
    <w:rsid w:val="001D6FFB"/>
    <w:rsid w:val="001E3325"/>
    <w:rsid w:val="001E3BD0"/>
    <w:rsid w:val="001E74FF"/>
    <w:rsid w:val="001F11BE"/>
    <w:rsid w:val="001F3971"/>
    <w:rsid w:val="001F5F74"/>
    <w:rsid w:val="001F628A"/>
    <w:rsid w:val="001F6428"/>
    <w:rsid w:val="001F671B"/>
    <w:rsid w:val="001F6AF6"/>
    <w:rsid w:val="001F7F3F"/>
    <w:rsid w:val="0020211F"/>
    <w:rsid w:val="00204B69"/>
    <w:rsid w:val="00207834"/>
    <w:rsid w:val="00212181"/>
    <w:rsid w:val="00216413"/>
    <w:rsid w:val="0021799C"/>
    <w:rsid w:val="00217B70"/>
    <w:rsid w:val="00220927"/>
    <w:rsid w:val="00224368"/>
    <w:rsid w:val="002268F7"/>
    <w:rsid w:val="002273AC"/>
    <w:rsid w:val="0023749A"/>
    <w:rsid w:val="00240FC8"/>
    <w:rsid w:val="00241BB0"/>
    <w:rsid w:val="002427F4"/>
    <w:rsid w:val="00244AE2"/>
    <w:rsid w:val="00245964"/>
    <w:rsid w:val="002465D4"/>
    <w:rsid w:val="002472D2"/>
    <w:rsid w:val="00252A68"/>
    <w:rsid w:val="00252B36"/>
    <w:rsid w:val="00252E91"/>
    <w:rsid w:val="002532B2"/>
    <w:rsid w:val="0025390E"/>
    <w:rsid w:val="00254123"/>
    <w:rsid w:val="00255DE7"/>
    <w:rsid w:val="002560CE"/>
    <w:rsid w:val="00256B33"/>
    <w:rsid w:val="00256B3C"/>
    <w:rsid w:val="00261150"/>
    <w:rsid w:val="0026349C"/>
    <w:rsid w:val="002641A2"/>
    <w:rsid w:val="00265441"/>
    <w:rsid w:val="002661D2"/>
    <w:rsid w:val="002665F3"/>
    <w:rsid w:val="0026708C"/>
    <w:rsid w:val="002706AA"/>
    <w:rsid w:val="00270A7C"/>
    <w:rsid w:val="00271754"/>
    <w:rsid w:val="00276DE1"/>
    <w:rsid w:val="00277A27"/>
    <w:rsid w:val="00277CBD"/>
    <w:rsid w:val="002821DF"/>
    <w:rsid w:val="0028383F"/>
    <w:rsid w:val="00283B7F"/>
    <w:rsid w:val="00284B3C"/>
    <w:rsid w:val="00287ABC"/>
    <w:rsid w:val="00291D5E"/>
    <w:rsid w:val="00292746"/>
    <w:rsid w:val="0029302D"/>
    <w:rsid w:val="00293C86"/>
    <w:rsid w:val="00294EF0"/>
    <w:rsid w:val="00296D41"/>
    <w:rsid w:val="00297184"/>
    <w:rsid w:val="00297D1E"/>
    <w:rsid w:val="00297F06"/>
    <w:rsid w:val="002A125C"/>
    <w:rsid w:val="002A1CC6"/>
    <w:rsid w:val="002A1E4B"/>
    <w:rsid w:val="002A292C"/>
    <w:rsid w:val="002A2C0B"/>
    <w:rsid w:val="002A2C9E"/>
    <w:rsid w:val="002A3721"/>
    <w:rsid w:val="002A5502"/>
    <w:rsid w:val="002A5718"/>
    <w:rsid w:val="002A5D5E"/>
    <w:rsid w:val="002A720D"/>
    <w:rsid w:val="002A76BE"/>
    <w:rsid w:val="002A7FEF"/>
    <w:rsid w:val="002B1203"/>
    <w:rsid w:val="002B1EF5"/>
    <w:rsid w:val="002B3B51"/>
    <w:rsid w:val="002B3F35"/>
    <w:rsid w:val="002B4A95"/>
    <w:rsid w:val="002B69FD"/>
    <w:rsid w:val="002B77D5"/>
    <w:rsid w:val="002C0016"/>
    <w:rsid w:val="002C21E9"/>
    <w:rsid w:val="002C3D1E"/>
    <w:rsid w:val="002C4A64"/>
    <w:rsid w:val="002C5ADF"/>
    <w:rsid w:val="002D74FF"/>
    <w:rsid w:val="002E03C8"/>
    <w:rsid w:val="002E0670"/>
    <w:rsid w:val="002E2323"/>
    <w:rsid w:val="002E344E"/>
    <w:rsid w:val="002E3FDA"/>
    <w:rsid w:val="002E66A1"/>
    <w:rsid w:val="002E6F66"/>
    <w:rsid w:val="002F0F73"/>
    <w:rsid w:val="002F1F69"/>
    <w:rsid w:val="002F34AC"/>
    <w:rsid w:val="002F58D9"/>
    <w:rsid w:val="002F766B"/>
    <w:rsid w:val="002F7F69"/>
    <w:rsid w:val="00300F3F"/>
    <w:rsid w:val="00301BCC"/>
    <w:rsid w:val="00302A00"/>
    <w:rsid w:val="00304373"/>
    <w:rsid w:val="003055D6"/>
    <w:rsid w:val="00305B7E"/>
    <w:rsid w:val="003069A9"/>
    <w:rsid w:val="00307E7A"/>
    <w:rsid w:val="003105BF"/>
    <w:rsid w:val="00310874"/>
    <w:rsid w:val="00311505"/>
    <w:rsid w:val="0031185A"/>
    <w:rsid w:val="0031266A"/>
    <w:rsid w:val="0031330C"/>
    <w:rsid w:val="0031488B"/>
    <w:rsid w:val="00315DA3"/>
    <w:rsid w:val="00315FB2"/>
    <w:rsid w:val="003203BF"/>
    <w:rsid w:val="0032371A"/>
    <w:rsid w:val="00323857"/>
    <w:rsid w:val="00324BFC"/>
    <w:rsid w:val="0032593D"/>
    <w:rsid w:val="00327072"/>
    <w:rsid w:val="00327E58"/>
    <w:rsid w:val="003316F8"/>
    <w:rsid w:val="00334AB1"/>
    <w:rsid w:val="00335211"/>
    <w:rsid w:val="00335C9C"/>
    <w:rsid w:val="00335D1E"/>
    <w:rsid w:val="00341EAD"/>
    <w:rsid w:val="00343082"/>
    <w:rsid w:val="003434EB"/>
    <w:rsid w:val="003445C8"/>
    <w:rsid w:val="00345532"/>
    <w:rsid w:val="003467F7"/>
    <w:rsid w:val="00346AFA"/>
    <w:rsid w:val="003508C3"/>
    <w:rsid w:val="00355896"/>
    <w:rsid w:val="00357A11"/>
    <w:rsid w:val="00357F70"/>
    <w:rsid w:val="00360A1F"/>
    <w:rsid w:val="00361B79"/>
    <w:rsid w:val="00363E7D"/>
    <w:rsid w:val="00364100"/>
    <w:rsid w:val="00365BB4"/>
    <w:rsid w:val="0036757C"/>
    <w:rsid w:val="00370220"/>
    <w:rsid w:val="0037144C"/>
    <w:rsid w:val="003716E2"/>
    <w:rsid w:val="00372BC3"/>
    <w:rsid w:val="003742B2"/>
    <w:rsid w:val="003742E2"/>
    <w:rsid w:val="00374CE7"/>
    <w:rsid w:val="00375CDE"/>
    <w:rsid w:val="00376FB9"/>
    <w:rsid w:val="00380D72"/>
    <w:rsid w:val="00384CA5"/>
    <w:rsid w:val="003924A9"/>
    <w:rsid w:val="00392875"/>
    <w:rsid w:val="0039373D"/>
    <w:rsid w:val="00396C98"/>
    <w:rsid w:val="003A0157"/>
    <w:rsid w:val="003A0BBF"/>
    <w:rsid w:val="003A2164"/>
    <w:rsid w:val="003A21CC"/>
    <w:rsid w:val="003A552B"/>
    <w:rsid w:val="003B0172"/>
    <w:rsid w:val="003B027D"/>
    <w:rsid w:val="003B0EFC"/>
    <w:rsid w:val="003B1BE3"/>
    <w:rsid w:val="003B1C6A"/>
    <w:rsid w:val="003B201C"/>
    <w:rsid w:val="003C042A"/>
    <w:rsid w:val="003C14A8"/>
    <w:rsid w:val="003C17A0"/>
    <w:rsid w:val="003C2B98"/>
    <w:rsid w:val="003C2FAD"/>
    <w:rsid w:val="003C3117"/>
    <w:rsid w:val="003C367A"/>
    <w:rsid w:val="003C3D03"/>
    <w:rsid w:val="003C748D"/>
    <w:rsid w:val="003C79FF"/>
    <w:rsid w:val="003D02AD"/>
    <w:rsid w:val="003D4C21"/>
    <w:rsid w:val="003D71E5"/>
    <w:rsid w:val="003D7D06"/>
    <w:rsid w:val="003E01AB"/>
    <w:rsid w:val="003E18E7"/>
    <w:rsid w:val="003E235E"/>
    <w:rsid w:val="003E2A1D"/>
    <w:rsid w:val="003E32BD"/>
    <w:rsid w:val="003E4693"/>
    <w:rsid w:val="003E498E"/>
    <w:rsid w:val="003E4BEB"/>
    <w:rsid w:val="003E5686"/>
    <w:rsid w:val="003E7793"/>
    <w:rsid w:val="003F0781"/>
    <w:rsid w:val="003F0B4C"/>
    <w:rsid w:val="003F30E6"/>
    <w:rsid w:val="003F4406"/>
    <w:rsid w:val="003F700A"/>
    <w:rsid w:val="004008C5"/>
    <w:rsid w:val="00401C4B"/>
    <w:rsid w:val="00402E91"/>
    <w:rsid w:val="004036F5"/>
    <w:rsid w:val="00403CFA"/>
    <w:rsid w:val="00404843"/>
    <w:rsid w:val="004049A2"/>
    <w:rsid w:val="00406097"/>
    <w:rsid w:val="00411802"/>
    <w:rsid w:val="00413BA0"/>
    <w:rsid w:val="00414231"/>
    <w:rsid w:val="00414A8A"/>
    <w:rsid w:val="004158BF"/>
    <w:rsid w:val="00422FD0"/>
    <w:rsid w:val="00427127"/>
    <w:rsid w:val="00441993"/>
    <w:rsid w:val="004436C5"/>
    <w:rsid w:val="004463CE"/>
    <w:rsid w:val="00446F07"/>
    <w:rsid w:val="00447F7C"/>
    <w:rsid w:val="00451737"/>
    <w:rsid w:val="004539FD"/>
    <w:rsid w:val="0045591A"/>
    <w:rsid w:val="00457ED7"/>
    <w:rsid w:val="0046290B"/>
    <w:rsid w:val="00463EDD"/>
    <w:rsid w:val="00465A8E"/>
    <w:rsid w:val="00465B14"/>
    <w:rsid w:val="00466F47"/>
    <w:rsid w:val="004676EF"/>
    <w:rsid w:val="00471193"/>
    <w:rsid w:val="0047418E"/>
    <w:rsid w:val="00474309"/>
    <w:rsid w:val="0047468C"/>
    <w:rsid w:val="00475CCB"/>
    <w:rsid w:val="004767A0"/>
    <w:rsid w:val="00476E02"/>
    <w:rsid w:val="00477074"/>
    <w:rsid w:val="00477D1B"/>
    <w:rsid w:val="004806D6"/>
    <w:rsid w:val="00480BCF"/>
    <w:rsid w:val="00480DF5"/>
    <w:rsid w:val="00482B85"/>
    <w:rsid w:val="00482C4B"/>
    <w:rsid w:val="004843C9"/>
    <w:rsid w:val="00484C79"/>
    <w:rsid w:val="00485FF4"/>
    <w:rsid w:val="00487245"/>
    <w:rsid w:val="00487F7F"/>
    <w:rsid w:val="00491093"/>
    <w:rsid w:val="00492CD8"/>
    <w:rsid w:val="00494598"/>
    <w:rsid w:val="004959B3"/>
    <w:rsid w:val="004A143A"/>
    <w:rsid w:val="004A2AA2"/>
    <w:rsid w:val="004A35D7"/>
    <w:rsid w:val="004A3F5C"/>
    <w:rsid w:val="004A5A1F"/>
    <w:rsid w:val="004B0EC0"/>
    <w:rsid w:val="004B1D99"/>
    <w:rsid w:val="004B20A3"/>
    <w:rsid w:val="004B2D69"/>
    <w:rsid w:val="004B3ABA"/>
    <w:rsid w:val="004B646A"/>
    <w:rsid w:val="004B74D0"/>
    <w:rsid w:val="004C1179"/>
    <w:rsid w:val="004C14AD"/>
    <w:rsid w:val="004C1921"/>
    <w:rsid w:val="004C2069"/>
    <w:rsid w:val="004C2E4C"/>
    <w:rsid w:val="004C6F59"/>
    <w:rsid w:val="004C75E3"/>
    <w:rsid w:val="004D03C7"/>
    <w:rsid w:val="004D190D"/>
    <w:rsid w:val="004D26A4"/>
    <w:rsid w:val="004D26ED"/>
    <w:rsid w:val="004D2B57"/>
    <w:rsid w:val="004D350D"/>
    <w:rsid w:val="004D3D8B"/>
    <w:rsid w:val="004D3DDE"/>
    <w:rsid w:val="004D4CF9"/>
    <w:rsid w:val="004D59B7"/>
    <w:rsid w:val="004D6248"/>
    <w:rsid w:val="004D7212"/>
    <w:rsid w:val="004E13CD"/>
    <w:rsid w:val="004E1C43"/>
    <w:rsid w:val="004E617E"/>
    <w:rsid w:val="004E6252"/>
    <w:rsid w:val="004E6A8B"/>
    <w:rsid w:val="004E7791"/>
    <w:rsid w:val="004F10BF"/>
    <w:rsid w:val="004F2093"/>
    <w:rsid w:val="004F23B6"/>
    <w:rsid w:val="004F4001"/>
    <w:rsid w:val="004F46FF"/>
    <w:rsid w:val="004F669F"/>
    <w:rsid w:val="004F758F"/>
    <w:rsid w:val="00501673"/>
    <w:rsid w:val="0050272E"/>
    <w:rsid w:val="00503D00"/>
    <w:rsid w:val="005043DD"/>
    <w:rsid w:val="00510F0E"/>
    <w:rsid w:val="005164FA"/>
    <w:rsid w:val="005175BA"/>
    <w:rsid w:val="005206FB"/>
    <w:rsid w:val="00521CFC"/>
    <w:rsid w:val="00523635"/>
    <w:rsid w:val="0052398E"/>
    <w:rsid w:val="00524722"/>
    <w:rsid w:val="00526033"/>
    <w:rsid w:val="005266A3"/>
    <w:rsid w:val="00526CCA"/>
    <w:rsid w:val="0052783F"/>
    <w:rsid w:val="0053033B"/>
    <w:rsid w:val="00530B34"/>
    <w:rsid w:val="005343D6"/>
    <w:rsid w:val="005346C5"/>
    <w:rsid w:val="00535620"/>
    <w:rsid w:val="00536802"/>
    <w:rsid w:val="00537A3C"/>
    <w:rsid w:val="00541691"/>
    <w:rsid w:val="005432DE"/>
    <w:rsid w:val="00543DBD"/>
    <w:rsid w:val="0054446C"/>
    <w:rsid w:val="00545111"/>
    <w:rsid w:val="005459B1"/>
    <w:rsid w:val="00550251"/>
    <w:rsid w:val="005502E6"/>
    <w:rsid w:val="00550A35"/>
    <w:rsid w:val="00551062"/>
    <w:rsid w:val="00551148"/>
    <w:rsid w:val="0055690F"/>
    <w:rsid w:val="00557DFE"/>
    <w:rsid w:val="005601D7"/>
    <w:rsid w:val="00567D8A"/>
    <w:rsid w:val="00571FBE"/>
    <w:rsid w:val="00575EBB"/>
    <w:rsid w:val="00576792"/>
    <w:rsid w:val="00577242"/>
    <w:rsid w:val="0057772D"/>
    <w:rsid w:val="005778C7"/>
    <w:rsid w:val="00582944"/>
    <w:rsid w:val="005840AF"/>
    <w:rsid w:val="00584883"/>
    <w:rsid w:val="00584AB9"/>
    <w:rsid w:val="005862FF"/>
    <w:rsid w:val="0058668C"/>
    <w:rsid w:val="00590B70"/>
    <w:rsid w:val="00590E9F"/>
    <w:rsid w:val="00591B71"/>
    <w:rsid w:val="0059421F"/>
    <w:rsid w:val="005972B4"/>
    <w:rsid w:val="005A1720"/>
    <w:rsid w:val="005A1D09"/>
    <w:rsid w:val="005A7556"/>
    <w:rsid w:val="005A78B9"/>
    <w:rsid w:val="005A7A82"/>
    <w:rsid w:val="005B0064"/>
    <w:rsid w:val="005B16CB"/>
    <w:rsid w:val="005B1CFD"/>
    <w:rsid w:val="005B3A70"/>
    <w:rsid w:val="005B48C7"/>
    <w:rsid w:val="005B5959"/>
    <w:rsid w:val="005B5E8B"/>
    <w:rsid w:val="005B6150"/>
    <w:rsid w:val="005B66E5"/>
    <w:rsid w:val="005B6728"/>
    <w:rsid w:val="005B6A4D"/>
    <w:rsid w:val="005B74F0"/>
    <w:rsid w:val="005B76F2"/>
    <w:rsid w:val="005C426C"/>
    <w:rsid w:val="005C6409"/>
    <w:rsid w:val="005C6FC4"/>
    <w:rsid w:val="005D0801"/>
    <w:rsid w:val="005D24A7"/>
    <w:rsid w:val="005D45AB"/>
    <w:rsid w:val="005D6B0B"/>
    <w:rsid w:val="005E2E45"/>
    <w:rsid w:val="005E315E"/>
    <w:rsid w:val="005E4193"/>
    <w:rsid w:val="005E4635"/>
    <w:rsid w:val="005E4A89"/>
    <w:rsid w:val="005E5C55"/>
    <w:rsid w:val="005E6615"/>
    <w:rsid w:val="005E7A7D"/>
    <w:rsid w:val="005E7F6F"/>
    <w:rsid w:val="005F0A3F"/>
    <w:rsid w:val="005F11AA"/>
    <w:rsid w:val="005F533F"/>
    <w:rsid w:val="005F7F2F"/>
    <w:rsid w:val="0060058A"/>
    <w:rsid w:val="00601771"/>
    <w:rsid w:val="00604E57"/>
    <w:rsid w:val="006076EC"/>
    <w:rsid w:val="00613C76"/>
    <w:rsid w:val="0061442C"/>
    <w:rsid w:val="0061711D"/>
    <w:rsid w:val="006209B6"/>
    <w:rsid w:val="006210E1"/>
    <w:rsid w:val="00621461"/>
    <w:rsid w:val="006236C0"/>
    <w:rsid w:val="00624307"/>
    <w:rsid w:val="006247FC"/>
    <w:rsid w:val="00624AC4"/>
    <w:rsid w:val="0062569E"/>
    <w:rsid w:val="00625A13"/>
    <w:rsid w:val="00626A5D"/>
    <w:rsid w:val="00626ED9"/>
    <w:rsid w:val="00627D05"/>
    <w:rsid w:val="00633ED9"/>
    <w:rsid w:val="00637E47"/>
    <w:rsid w:val="00640987"/>
    <w:rsid w:val="0064114F"/>
    <w:rsid w:val="00641A07"/>
    <w:rsid w:val="00641C36"/>
    <w:rsid w:val="00644CA6"/>
    <w:rsid w:val="00645F8C"/>
    <w:rsid w:val="006464B8"/>
    <w:rsid w:val="006467CD"/>
    <w:rsid w:val="0064750C"/>
    <w:rsid w:val="0064776C"/>
    <w:rsid w:val="0065066B"/>
    <w:rsid w:val="00651220"/>
    <w:rsid w:val="00651AB3"/>
    <w:rsid w:val="00651C52"/>
    <w:rsid w:val="00653537"/>
    <w:rsid w:val="00653FE6"/>
    <w:rsid w:val="0065590A"/>
    <w:rsid w:val="0065785F"/>
    <w:rsid w:val="00663381"/>
    <w:rsid w:val="0066391C"/>
    <w:rsid w:val="00665D2B"/>
    <w:rsid w:val="0066640E"/>
    <w:rsid w:val="00667254"/>
    <w:rsid w:val="00667B49"/>
    <w:rsid w:val="00672B4C"/>
    <w:rsid w:val="0067459C"/>
    <w:rsid w:val="00680AA5"/>
    <w:rsid w:val="00681156"/>
    <w:rsid w:val="00681691"/>
    <w:rsid w:val="00682658"/>
    <w:rsid w:val="00683422"/>
    <w:rsid w:val="00685054"/>
    <w:rsid w:val="00685130"/>
    <w:rsid w:val="006852DC"/>
    <w:rsid w:val="00685F0F"/>
    <w:rsid w:val="00686930"/>
    <w:rsid w:val="00686CF3"/>
    <w:rsid w:val="00686FFC"/>
    <w:rsid w:val="00691450"/>
    <w:rsid w:val="006920F1"/>
    <w:rsid w:val="006930BE"/>
    <w:rsid w:val="006963B4"/>
    <w:rsid w:val="00696C8F"/>
    <w:rsid w:val="006A0735"/>
    <w:rsid w:val="006A14FE"/>
    <w:rsid w:val="006A1B7F"/>
    <w:rsid w:val="006A223C"/>
    <w:rsid w:val="006A5033"/>
    <w:rsid w:val="006A5A9B"/>
    <w:rsid w:val="006A67B8"/>
    <w:rsid w:val="006B0BDF"/>
    <w:rsid w:val="006B1055"/>
    <w:rsid w:val="006B2142"/>
    <w:rsid w:val="006B2595"/>
    <w:rsid w:val="006B2F20"/>
    <w:rsid w:val="006B3C72"/>
    <w:rsid w:val="006B4661"/>
    <w:rsid w:val="006B6C5B"/>
    <w:rsid w:val="006B7104"/>
    <w:rsid w:val="006C109A"/>
    <w:rsid w:val="006C2942"/>
    <w:rsid w:val="006C3A4A"/>
    <w:rsid w:val="006C55CD"/>
    <w:rsid w:val="006C5BFC"/>
    <w:rsid w:val="006C5C46"/>
    <w:rsid w:val="006C6ADF"/>
    <w:rsid w:val="006C75CA"/>
    <w:rsid w:val="006D02F4"/>
    <w:rsid w:val="006D1F12"/>
    <w:rsid w:val="006D2BAF"/>
    <w:rsid w:val="006D426F"/>
    <w:rsid w:val="006D4FE0"/>
    <w:rsid w:val="006D53EF"/>
    <w:rsid w:val="006D5EC0"/>
    <w:rsid w:val="006D6FA7"/>
    <w:rsid w:val="006D7679"/>
    <w:rsid w:val="006E11EE"/>
    <w:rsid w:val="006E1465"/>
    <w:rsid w:val="006E1F04"/>
    <w:rsid w:val="006E2436"/>
    <w:rsid w:val="006E524B"/>
    <w:rsid w:val="006F0BB0"/>
    <w:rsid w:val="006F33CA"/>
    <w:rsid w:val="006F4244"/>
    <w:rsid w:val="006F4307"/>
    <w:rsid w:val="006F4662"/>
    <w:rsid w:val="006F556F"/>
    <w:rsid w:val="006F7604"/>
    <w:rsid w:val="00701875"/>
    <w:rsid w:val="00701B45"/>
    <w:rsid w:val="00702D78"/>
    <w:rsid w:val="00704FE6"/>
    <w:rsid w:val="0070529E"/>
    <w:rsid w:val="00706860"/>
    <w:rsid w:val="007077E9"/>
    <w:rsid w:val="007103B1"/>
    <w:rsid w:val="0071479A"/>
    <w:rsid w:val="0071514B"/>
    <w:rsid w:val="00716A8B"/>
    <w:rsid w:val="00720B73"/>
    <w:rsid w:val="00726456"/>
    <w:rsid w:val="00726E93"/>
    <w:rsid w:val="007273C5"/>
    <w:rsid w:val="007279C0"/>
    <w:rsid w:val="0073233A"/>
    <w:rsid w:val="007331E9"/>
    <w:rsid w:val="00733C33"/>
    <w:rsid w:val="0073466D"/>
    <w:rsid w:val="00737B5E"/>
    <w:rsid w:val="0074194D"/>
    <w:rsid w:val="00742D2A"/>
    <w:rsid w:val="00742EA0"/>
    <w:rsid w:val="007441B6"/>
    <w:rsid w:val="00744D4B"/>
    <w:rsid w:val="00745926"/>
    <w:rsid w:val="007463A3"/>
    <w:rsid w:val="00746746"/>
    <w:rsid w:val="00751592"/>
    <w:rsid w:val="00752710"/>
    <w:rsid w:val="007534EA"/>
    <w:rsid w:val="00753C66"/>
    <w:rsid w:val="00755B1D"/>
    <w:rsid w:val="007561F2"/>
    <w:rsid w:val="00756AD6"/>
    <w:rsid w:val="007603F2"/>
    <w:rsid w:val="007623F4"/>
    <w:rsid w:val="00764592"/>
    <w:rsid w:val="00765863"/>
    <w:rsid w:val="00765891"/>
    <w:rsid w:val="00765EED"/>
    <w:rsid w:val="007675F7"/>
    <w:rsid w:val="00767772"/>
    <w:rsid w:val="00771961"/>
    <w:rsid w:val="00772081"/>
    <w:rsid w:val="0077216E"/>
    <w:rsid w:val="00772714"/>
    <w:rsid w:val="0077321C"/>
    <w:rsid w:val="00776D0A"/>
    <w:rsid w:val="007771E8"/>
    <w:rsid w:val="007830B3"/>
    <w:rsid w:val="0078370D"/>
    <w:rsid w:val="00783C2D"/>
    <w:rsid w:val="00785789"/>
    <w:rsid w:val="00787234"/>
    <w:rsid w:val="007911F8"/>
    <w:rsid w:val="0079229A"/>
    <w:rsid w:val="00792C64"/>
    <w:rsid w:val="00793B17"/>
    <w:rsid w:val="00793BAF"/>
    <w:rsid w:val="00795F8D"/>
    <w:rsid w:val="00796148"/>
    <w:rsid w:val="00796D13"/>
    <w:rsid w:val="00797E25"/>
    <w:rsid w:val="007A1BAC"/>
    <w:rsid w:val="007A1FAA"/>
    <w:rsid w:val="007B1219"/>
    <w:rsid w:val="007B3C8C"/>
    <w:rsid w:val="007B3DBF"/>
    <w:rsid w:val="007B424B"/>
    <w:rsid w:val="007B4BFF"/>
    <w:rsid w:val="007B51E2"/>
    <w:rsid w:val="007B726D"/>
    <w:rsid w:val="007C0D48"/>
    <w:rsid w:val="007C3161"/>
    <w:rsid w:val="007C496F"/>
    <w:rsid w:val="007C5F2D"/>
    <w:rsid w:val="007C6B7F"/>
    <w:rsid w:val="007C7271"/>
    <w:rsid w:val="007C793A"/>
    <w:rsid w:val="007D21E2"/>
    <w:rsid w:val="007D298A"/>
    <w:rsid w:val="007D2E73"/>
    <w:rsid w:val="007D3948"/>
    <w:rsid w:val="007D3C95"/>
    <w:rsid w:val="007D6328"/>
    <w:rsid w:val="007E02FE"/>
    <w:rsid w:val="007E3D3D"/>
    <w:rsid w:val="007E4D24"/>
    <w:rsid w:val="007E60D1"/>
    <w:rsid w:val="007E6BAB"/>
    <w:rsid w:val="007E6FE9"/>
    <w:rsid w:val="007E715C"/>
    <w:rsid w:val="007E7E79"/>
    <w:rsid w:val="007F1644"/>
    <w:rsid w:val="007F4144"/>
    <w:rsid w:val="007F4897"/>
    <w:rsid w:val="007F4CBC"/>
    <w:rsid w:val="007F4CCD"/>
    <w:rsid w:val="007F5BE4"/>
    <w:rsid w:val="007F627D"/>
    <w:rsid w:val="00800A8C"/>
    <w:rsid w:val="00800FB6"/>
    <w:rsid w:val="00802A0A"/>
    <w:rsid w:val="00803A03"/>
    <w:rsid w:val="008046C9"/>
    <w:rsid w:val="00807779"/>
    <w:rsid w:val="00813F2E"/>
    <w:rsid w:val="0081493A"/>
    <w:rsid w:val="00814B7E"/>
    <w:rsid w:val="00815109"/>
    <w:rsid w:val="00815B25"/>
    <w:rsid w:val="00816E61"/>
    <w:rsid w:val="00817A93"/>
    <w:rsid w:val="00820A4E"/>
    <w:rsid w:val="00820A7D"/>
    <w:rsid w:val="00820C32"/>
    <w:rsid w:val="00821F59"/>
    <w:rsid w:val="00822D34"/>
    <w:rsid w:val="00824397"/>
    <w:rsid w:val="00824ED3"/>
    <w:rsid w:val="00825940"/>
    <w:rsid w:val="00826A05"/>
    <w:rsid w:val="008311D2"/>
    <w:rsid w:val="008336D1"/>
    <w:rsid w:val="008358BA"/>
    <w:rsid w:val="0083649F"/>
    <w:rsid w:val="00840803"/>
    <w:rsid w:val="00841A9D"/>
    <w:rsid w:val="00841E44"/>
    <w:rsid w:val="00843C03"/>
    <w:rsid w:val="00844CFB"/>
    <w:rsid w:val="00844D5C"/>
    <w:rsid w:val="0084529E"/>
    <w:rsid w:val="00845C82"/>
    <w:rsid w:val="00851373"/>
    <w:rsid w:val="0085185B"/>
    <w:rsid w:val="008531BF"/>
    <w:rsid w:val="00853A39"/>
    <w:rsid w:val="00853C00"/>
    <w:rsid w:val="00853E6B"/>
    <w:rsid w:val="00855291"/>
    <w:rsid w:val="00855C13"/>
    <w:rsid w:val="00856759"/>
    <w:rsid w:val="0085709E"/>
    <w:rsid w:val="0086064E"/>
    <w:rsid w:val="00860E52"/>
    <w:rsid w:val="00862D5F"/>
    <w:rsid w:val="0086310E"/>
    <w:rsid w:val="00864176"/>
    <w:rsid w:val="00864B62"/>
    <w:rsid w:val="00864C0C"/>
    <w:rsid w:val="008657F3"/>
    <w:rsid w:val="00866D8E"/>
    <w:rsid w:val="00866E78"/>
    <w:rsid w:val="00871F36"/>
    <w:rsid w:val="00872BC6"/>
    <w:rsid w:val="00873C3F"/>
    <w:rsid w:val="0087401C"/>
    <w:rsid w:val="00875199"/>
    <w:rsid w:val="0087651E"/>
    <w:rsid w:val="00877134"/>
    <w:rsid w:val="0087727C"/>
    <w:rsid w:val="0087734C"/>
    <w:rsid w:val="008820EF"/>
    <w:rsid w:val="00882C2F"/>
    <w:rsid w:val="00884337"/>
    <w:rsid w:val="008853E1"/>
    <w:rsid w:val="00885701"/>
    <w:rsid w:val="00885BE0"/>
    <w:rsid w:val="00891D46"/>
    <w:rsid w:val="00892ADB"/>
    <w:rsid w:val="008932A2"/>
    <w:rsid w:val="00893DD8"/>
    <w:rsid w:val="00895F5C"/>
    <w:rsid w:val="008A0847"/>
    <w:rsid w:val="008A2458"/>
    <w:rsid w:val="008A3B0A"/>
    <w:rsid w:val="008A3FCA"/>
    <w:rsid w:val="008A42BA"/>
    <w:rsid w:val="008A443D"/>
    <w:rsid w:val="008B1317"/>
    <w:rsid w:val="008B6AE5"/>
    <w:rsid w:val="008C04E1"/>
    <w:rsid w:val="008C1600"/>
    <w:rsid w:val="008C21CB"/>
    <w:rsid w:val="008C37EC"/>
    <w:rsid w:val="008C588B"/>
    <w:rsid w:val="008C61ED"/>
    <w:rsid w:val="008C67F1"/>
    <w:rsid w:val="008C6D3A"/>
    <w:rsid w:val="008C782A"/>
    <w:rsid w:val="008D0CB0"/>
    <w:rsid w:val="008D1F8E"/>
    <w:rsid w:val="008D2499"/>
    <w:rsid w:val="008D2749"/>
    <w:rsid w:val="008D3EEB"/>
    <w:rsid w:val="008D448A"/>
    <w:rsid w:val="008D5531"/>
    <w:rsid w:val="008D5B2D"/>
    <w:rsid w:val="008D5C92"/>
    <w:rsid w:val="008D7095"/>
    <w:rsid w:val="008D7686"/>
    <w:rsid w:val="008D77E5"/>
    <w:rsid w:val="008D7807"/>
    <w:rsid w:val="008E019C"/>
    <w:rsid w:val="008E0920"/>
    <w:rsid w:val="008E4E74"/>
    <w:rsid w:val="008E58B8"/>
    <w:rsid w:val="008E5D0D"/>
    <w:rsid w:val="008E6A36"/>
    <w:rsid w:val="008E6BCE"/>
    <w:rsid w:val="008F07D6"/>
    <w:rsid w:val="008F0B1A"/>
    <w:rsid w:val="008F0BD1"/>
    <w:rsid w:val="008F0E70"/>
    <w:rsid w:val="008F163D"/>
    <w:rsid w:val="008F1CBC"/>
    <w:rsid w:val="008F1F98"/>
    <w:rsid w:val="008F2481"/>
    <w:rsid w:val="008F6440"/>
    <w:rsid w:val="00901CCB"/>
    <w:rsid w:val="00903AB7"/>
    <w:rsid w:val="009079C4"/>
    <w:rsid w:val="00907BE6"/>
    <w:rsid w:val="00912BBA"/>
    <w:rsid w:val="00912F57"/>
    <w:rsid w:val="0091372D"/>
    <w:rsid w:val="009139C2"/>
    <w:rsid w:val="00915F88"/>
    <w:rsid w:val="009200CA"/>
    <w:rsid w:val="00921219"/>
    <w:rsid w:val="009220F5"/>
    <w:rsid w:val="00923901"/>
    <w:rsid w:val="009244AF"/>
    <w:rsid w:val="0092469B"/>
    <w:rsid w:val="00926921"/>
    <w:rsid w:val="00932E28"/>
    <w:rsid w:val="00933274"/>
    <w:rsid w:val="00933418"/>
    <w:rsid w:val="00934A7A"/>
    <w:rsid w:val="00935A31"/>
    <w:rsid w:val="00941551"/>
    <w:rsid w:val="00941B01"/>
    <w:rsid w:val="00942190"/>
    <w:rsid w:val="00942E3C"/>
    <w:rsid w:val="00942E5D"/>
    <w:rsid w:val="00943007"/>
    <w:rsid w:val="00943279"/>
    <w:rsid w:val="00944122"/>
    <w:rsid w:val="00945607"/>
    <w:rsid w:val="009459DD"/>
    <w:rsid w:val="00946785"/>
    <w:rsid w:val="0094785B"/>
    <w:rsid w:val="00947EEB"/>
    <w:rsid w:val="00951114"/>
    <w:rsid w:val="0095167D"/>
    <w:rsid w:val="00952A37"/>
    <w:rsid w:val="009549EA"/>
    <w:rsid w:val="00954CCE"/>
    <w:rsid w:val="009577D8"/>
    <w:rsid w:val="00960BA0"/>
    <w:rsid w:val="009623B3"/>
    <w:rsid w:val="00963779"/>
    <w:rsid w:val="00964246"/>
    <w:rsid w:val="00965EA3"/>
    <w:rsid w:val="00966AFC"/>
    <w:rsid w:val="0097048D"/>
    <w:rsid w:val="00973E70"/>
    <w:rsid w:val="00974254"/>
    <w:rsid w:val="00975003"/>
    <w:rsid w:val="00975932"/>
    <w:rsid w:val="00977658"/>
    <w:rsid w:val="00980CBD"/>
    <w:rsid w:val="00981626"/>
    <w:rsid w:val="009821F0"/>
    <w:rsid w:val="00982395"/>
    <w:rsid w:val="0098316C"/>
    <w:rsid w:val="009862F4"/>
    <w:rsid w:val="00986F86"/>
    <w:rsid w:val="00991CE8"/>
    <w:rsid w:val="0099546A"/>
    <w:rsid w:val="00997311"/>
    <w:rsid w:val="00997A83"/>
    <w:rsid w:val="009A05FA"/>
    <w:rsid w:val="009A0710"/>
    <w:rsid w:val="009A07E5"/>
    <w:rsid w:val="009A0922"/>
    <w:rsid w:val="009A1432"/>
    <w:rsid w:val="009A2489"/>
    <w:rsid w:val="009A3161"/>
    <w:rsid w:val="009A3601"/>
    <w:rsid w:val="009A4A79"/>
    <w:rsid w:val="009A586C"/>
    <w:rsid w:val="009A60F7"/>
    <w:rsid w:val="009A6659"/>
    <w:rsid w:val="009B05C9"/>
    <w:rsid w:val="009B0AF0"/>
    <w:rsid w:val="009B320B"/>
    <w:rsid w:val="009B3702"/>
    <w:rsid w:val="009B40FB"/>
    <w:rsid w:val="009B640C"/>
    <w:rsid w:val="009C01E5"/>
    <w:rsid w:val="009C29A4"/>
    <w:rsid w:val="009C2D96"/>
    <w:rsid w:val="009C51CA"/>
    <w:rsid w:val="009C5855"/>
    <w:rsid w:val="009C67E6"/>
    <w:rsid w:val="009C68D2"/>
    <w:rsid w:val="009C6C2F"/>
    <w:rsid w:val="009C7910"/>
    <w:rsid w:val="009C7E7B"/>
    <w:rsid w:val="009D065B"/>
    <w:rsid w:val="009D06FA"/>
    <w:rsid w:val="009D0EF9"/>
    <w:rsid w:val="009D3BDC"/>
    <w:rsid w:val="009D4813"/>
    <w:rsid w:val="009E0436"/>
    <w:rsid w:val="009E104A"/>
    <w:rsid w:val="009E1DA9"/>
    <w:rsid w:val="009E4E8B"/>
    <w:rsid w:val="009F00F0"/>
    <w:rsid w:val="009F3E16"/>
    <w:rsid w:val="009F4C7F"/>
    <w:rsid w:val="009F5618"/>
    <w:rsid w:val="009F7DB1"/>
    <w:rsid w:val="00A0098F"/>
    <w:rsid w:val="00A026AC"/>
    <w:rsid w:val="00A03A0F"/>
    <w:rsid w:val="00A0532A"/>
    <w:rsid w:val="00A0551A"/>
    <w:rsid w:val="00A06C50"/>
    <w:rsid w:val="00A109EA"/>
    <w:rsid w:val="00A115C9"/>
    <w:rsid w:val="00A12A83"/>
    <w:rsid w:val="00A1320E"/>
    <w:rsid w:val="00A143B7"/>
    <w:rsid w:val="00A158FA"/>
    <w:rsid w:val="00A17314"/>
    <w:rsid w:val="00A22A13"/>
    <w:rsid w:val="00A252D0"/>
    <w:rsid w:val="00A26631"/>
    <w:rsid w:val="00A33ED5"/>
    <w:rsid w:val="00A3458C"/>
    <w:rsid w:val="00A34E6D"/>
    <w:rsid w:val="00A37CF7"/>
    <w:rsid w:val="00A41EFD"/>
    <w:rsid w:val="00A42BC0"/>
    <w:rsid w:val="00A43D65"/>
    <w:rsid w:val="00A4496B"/>
    <w:rsid w:val="00A44BD7"/>
    <w:rsid w:val="00A458F4"/>
    <w:rsid w:val="00A46DEC"/>
    <w:rsid w:val="00A470C8"/>
    <w:rsid w:val="00A47A58"/>
    <w:rsid w:val="00A508AB"/>
    <w:rsid w:val="00A50F67"/>
    <w:rsid w:val="00A52923"/>
    <w:rsid w:val="00A55193"/>
    <w:rsid w:val="00A558E8"/>
    <w:rsid w:val="00A6081B"/>
    <w:rsid w:val="00A60B2E"/>
    <w:rsid w:val="00A61292"/>
    <w:rsid w:val="00A6222A"/>
    <w:rsid w:val="00A626AC"/>
    <w:rsid w:val="00A63356"/>
    <w:rsid w:val="00A6392E"/>
    <w:rsid w:val="00A63F21"/>
    <w:rsid w:val="00A64C6E"/>
    <w:rsid w:val="00A658C9"/>
    <w:rsid w:val="00A67ED2"/>
    <w:rsid w:val="00A67FB8"/>
    <w:rsid w:val="00A70B22"/>
    <w:rsid w:val="00A70DD2"/>
    <w:rsid w:val="00A72388"/>
    <w:rsid w:val="00A7430E"/>
    <w:rsid w:val="00A77FB7"/>
    <w:rsid w:val="00A8026A"/>
    <w:rsid w:val="00A81579"/>
    <w:rsid w:val="00A8225A"/>
    <w:rsid w:val="00A82E9F"/>
    <w:rsid w:val="00A8325A"/>
    <w:rsid w:val="00A84D39"/>
    <w:rsid w:val="00A8720B"/>
    <w:rsid w:val="00A91C23"/>
    <w:rsid w:val="00A924EC"/>
    <w:rsid w:val="00A928CF"/>
    <w:rsid w:val="00A92F72"/>
    <w:rsid w:val="00A9359F"/>
    <w:rsid w:val="00A9383C"/>
    <w:rsid w:val="00A9480F"/>
    <w:rsid w:val="00A95B0D"/>
    <w:rsid w:val="00AA0293"/>
    <w:rsid w:val="00AA0B77"/>
    <w:rsid w:val="00AA1443"/>
    <w:rsid w:val="00AA40C8"/>
    <w:rsid w:val="00AA6462"/>
    <w:rsid w:val="00AA75F4"/>
    <w:rsid w:val="00AB11E9"/>
    <w:rsid w:val="00AB13FE"/>
    <w:rsid w:val="00AB17DA"/>
    <w:rsid w:val="00AB1D93"/>
    <w:rsid w:val="00AB2500"/>
    <w:rsid w:val="00AB79D5"/>
    <w:rsid w:val="00AC0EF2"/>
    <w:rsid w:val="00AC2628"/>
    <w:rsid w:val="00AC4E5C"/>
    <w:rsid w:val="00AC617B"/>
    <w:rsid w:val="00AC6BFC"/>
    <w:rsid w:val="00AC6DCF"/>
    <w:rsid w:val="00AC708A"/>
    <w:rsid w:val="00AC7625"/>
    <w:rsid w:val="00AD23EC"/>
    <w:rsid w:val="00AD4631"/>
    <w:rsid w:val="00AD6257"/>
    <w:rsid w:val="00AD6F8B"/>
    <w:rsid w:val="00AD74AA"/>
    <w:rsid w:val="00AE2548"/>
    <w:rsid w:val="00AE77F3"/>
    <w:rsid w:val="00AF106D"/>
    <w:rsid w:val="00AF1D4D"/>
    <w:rsid w:val="00AF290E"/>
    <w:rsid w:val="00AF2FE8"/>
    <w:rsid w:val="00AF4995"/>
    <w:rsid w:val="00AF7125"/>
    <w:rsid w:val="00AF7B44"/>
    <w:rsid w:val="00B00788"/>
    <w:rsid w:val="00B00E35"/>
    <w:rsid w:val="00B02602"/>
    <w:rsid w:val="00B035AA"/>
    <w:rsid w:val="00B103BB"/>
    <w:rsid w:val="00B11764"/>
    <w:rsid w:val="00B1607F"/>
    <w:rsid w:val="00B16DD4"/>
    <w:rsid w:val="00B174E2"/>
    <w:rsid w:val="00B1793D"/>
    <w:rsid w:val="00B20AB0"/>
    <w:rsid w:val="00B244B9"/>
    <w:rsid w:val="00B24C4E"/>
    <w:rsid w:val="00B256D0"/>
    <w:rsid w:val="00B3243F"/>
    <w:rsid w:val="00B33197"/>
    <w:rsid w:val="00B3359A"/>
    <w:rsid w:val="00B34B0E"/>
    <w:rsid w:val="00B34BF3"/>
    <w:rsid w:val="00B353A5"/>
    <w:rsid w:val="00B36C28"/>
    <w:rsid w:val="00B37071"/>
    <w:rsid w:val="00B370DB"/>
    <w:rsid w:val="00B40738"/>
    <w:rsid w:val="00B4529D"/>
    <w:rsid w:val="00B45E03"/>
    <w:rsid w:val="00B45EEB"/>
    <w:rsid w:val="00B46274"/>
    <w:rsid w:val="00B471B5"/>
    <w:rsid w:val="00B47C8D"/>
    <w:rsid w:val="00B50B4E"/>
    <w:rsid w:val="00B54799"/>
    <w:rsid w:val="00B57533"/>
    <w:rsid w:val="00B57F1F"/>
    <w:rsid w:val="00B61C6E"/>
    <w:rsid w:val="00B62189"/>
    <w:rsid w:val="00B621A4"/>
    <w:rsid w:val="00B621BC"/>
    <w:rsid w:val="00B6286D"/>
    <w:rsid w:val="00B66789"/>
    <w:rsid w:val="00B66ADE"/>
    <w:rsid w:val="00B7081C"/>
    <w:rsid w:val="00B72795"/>
    <w:rsid w:val="00B72C8A"/>
    <w:rsid w:val="00B747E2"/>
    <w:rsid w:val="00B74822"/>
    <w:rsid w:val="00B74B2B"/>
    <w:rsid w:val="00B762C8"/>
    <w:rsid w:val="00B8179F"/>
    <w:rsid w:val="00B819CC"/>
    <w:rsid w:val="00B81F09"/>
    <w:rsid w:val="00B830A3"/>
    <w:rsid w:val="00B8382E"/>
    <w:rsid w:val="00B83B26"/>
    <w:rsid w:val="00B848FF"/>
    <w:rsid w:val="00B84A51"/>
    <w:rsid w:val="00B84AB6"/>
    <w:rsid w:val="00B85D04"/>
    <w:rsid w:val="00B863D5"/>
    <w:rsid w:val="00B86B16"/>
    <w:rsid w:val="00B90D0C"/>
    <w:rsid w:val="00B91841"/>
    <w:rsid w:val="00B91C39"/>
    <w:rsid w:val="00B9229F"/>
    <w:rsid w:val="00B9238D"/>
    <w:rsid w:val="00B950B7"/>
    <w:rsid w:val="00B96918"/>
    <w:rsid w:val="00B96928"/>
    <w:rsid w:val="00B97C05"/>
    <w:rsid w:val="00BA0682"/>
    <w:rsid w:val="00BA0F4F"/>
    <w:rsid w:val="00BA15A0"/>
    <w:rsid w:val="00BA169F"/>
    <w:rsid w:val="00BA2BE9"/>
    <w:rsid w:val="00BA64DA"/>
    <w:rsid w:val="00BB1A3B"/>
    <w:rsid w:val="00BB1B02"/>
    <w:rsid w:val="00BB1D94"/>
    <w:rsid w:val="00BB2565"/>
    <w:rsid w:val="00BB42E6"/>
    <w:rsid w:val="00BB466A"/>
    <w:rsid w:val="00BB713A"/>
    <w:rsid w:val="00BB7FF0"/>
    <w:rsid w:val="00BC026B"/>
    <w:rsid w:val="00BC388F"/>
    <w:rsid w:val="00BC41D9"/>
    <w:rsid w:val="00BC631E"/>
    <w:rsid w:val="00BD006E"/>
    <w:rsid w:val="00BD12EE"/>
    <w:rsid w:val="00BD1C75"/>
    <w:rsid w:val="00BD3BBC"/>
    <w:rsid w:val="00BD40A3"/>
    <w:rsid w:val="00BD4AA5"/>
    <w:rsid w:val="00BD5A5D"/>
    <w:rsid w:val="00BD612B"/>
    <w:rsid w:val="00BE1B33"/>
    <w:rsid w:val="00BE2031"/>
    <w:rsid w:val="00BE2471"/>
    <w:rsid w:val="00BE38FA"/>
    <w:rsid w:val="00BE50E1"/>
    <w:rsid w:val="00BE53C6"/>
    <w:rsid w:val="00BF0035"/>
    <w:rsid w:val="00BF0251"/>
    <w:rsid w:val="00BF1457"/>
    <w:rsid w:val="00BF1B30"/>
    <w:rsid w:val="00BF2BF9"/>
    <w:rsid w:val="00BF52FA"/>
    <w:rsid w:val="00BF5FB9"/>
    <w:rsid w:val="00C019BA"/>
    <w:rsid w:val="00C03F54"/>
    <w:rsid w:val="00C04666"/>
    <w:rsid w:val="00C05357"/>
    <w:rsid w:val="00C05855"/>
    <w:rsid w:val="00C05D5A"/>
    <w:rsid w:val="00C122E2"/>
    <w:rsid w:val="00C128EB"/>
    <w:rsid w:val="00C16C61"/>
    <w:rsid w:val="00C210DF"/>
    <w:rsid w:val="00C22754"/>
    <w:rsid w:val="00C2565C"/>
    <w:rsid w:val="00C262CE"/>
    <w:rsid w:val="00C3167F"/>
    <w:rsid w:val="00C34FCC"/>
    <w:rsid w:val="00C411DF"/>
    <w:rsid w:val="00C41201"/>
    <w:rsid w:val="00C41209"/>
    <w:rsid w:val="00C41A9D"/>
    <w:rsid w:val="00C4241B"/>
    <w:rsid w:val="00C42F67"/>
    <w:rsid w:val="00C43179"/>
    <w:rsid w:val="00C47940"/>
    <w:rsid w:val="00C51191"/>
    <w:rsid w:val="00C52204"/>
    <w:rsid w:val="00C52E91"/>
    <w:rsid w:val="00C53B6D"/>
    <w:rsid w:val="00C53DEF"/>
    <w:rsid w:val="00C56CE9"/>
    <w:rsid w:val="00C61266"/>
    <w:rsid w:val="00C62167"/>
    <w:rsid w:val="00C62833"/>
    <w:rsid w:val="00C62B2D"/>
    <w:rsid w:val="00C63E2C"/>
    <w:rsid w:val="00C65FE5"/>
    <w:rsid w:val="00C66603"/>
    <w:rsid w:val="00C70177"/>
    <w:rsid w:val="00C7332A"/>
    <w:rsid w:val="00C766DB"/>
    <w:rsid w:val="00C822D7"/>
    <w:rsid w:val="00C8345F"/>
    <w:rsid w:val="00C85D57"/>
    <w:rsid w:val="00C86416"/>
    <w:rsid w:val="00C868AA"/>
    <w:rsid w:val="00C90D9D"/>
    <w:rsid w:val="00C91700"/>
    <w:rsid w:val="00C9308A"/>
    <w:rsid w:val="00C933D2"/>
    <w:rsid w:val="00C94AD5"/>
    <w:rsid w:val="00C9546D"/>
    <w:rsid w:val="00C963C6"/>
    <w:rsid w:val="00CA3708"/>
    <w:rsid w:val="00CA4623"/>
    <w:rsid w:val="00CA5CD7"/>
    <w:rsid w:val="00CA5E8E"/>
    <w:rsid w:val="00CA6192"/>
    <w:rsid w:val="00CA64D3"/>
    <w:rsid w:val="00CA7A68"/>
    <w:rsid w:val="00CB318C"/>
    <w:rsid w:val="00CB381C"/>
    <w:rsid w:val="00CB3974"/>
    <w:rsid w:val="00CB405E"/>
    <w:rsid w:val="00CB7A43"/>
    <w:rsid w:val="00CB7D9C"/>
    <w:rsid w:val="00CC1DA3"/>
    <w:rsid w:val="00CC3AD8"/>
    <w:rsid w:val="00CC45F9"/>
    <w:rsid w:val="00CC530E"/>
    <w:rsid w:val="00CC5A85"/>
    <w:rsid w:val="00CC5B64"/>
    <w:rsid w:val="00CC7B64"/>
    <w:rsid w:val="00CD308A"/>
    <w:rsid w:val="00CD6440"/>
    <w:rsid w:val="00CD709D"/>
    <w:rsid w:val="00CE1216"/>
    <w:rsid w:val="00CE1653"/>
    <w:rsid w:val="00CE16BB"/>
    <w:rsid w:val="00CE3022"/>
    <w:rsid w:val="00CE4A8B"/>
    <w:rsid w:val="00CE4F54"/>
    <w:rsid w:val="00CE51F2"/>
    <w:rsid w:val="00CE5E67"/>
    <w:rsid w:val="00CE5ED0"/>
    <w:rsid w:val="00CE5F83"/>
    <w:rsid w:val="00CF42F9"/>
    <w:rsid w:val="00CF67DD"/>
    <w:rsid w:val="00CF6BA6"/>
    <w:rsid w:val="00CF7A24"/>
    <w:rsid w:val="00D01DCA"/>
    <w:rsid w:val="00D01EEA"/>
    <w:rsid w:val="00D02BE2"/>
    <w:rsid w:val="00D04467"/>
    <w:rsid w:val="00D04ABD"/>
    <w:rsid w:val="00D066AE"/>
    <w:rsid w:val="00D0673A"/>
    <w:rsid w:val="00D07F7C"/>
    <w:rsid w:val="00D13439"/>
    <w:rsid w:val="00D1542D"/>
    <w:rsid w:val="00D155C1"/>
    <w:rsid w:val="00D208A0"/>
    <w:rsid w:val="00D22D9B"/>
    <w:rsid w:val="00D241CB"/>
    <w:rsid w:val="00D246E9"/>
    <w:rsid w:val="00D27260"/>
    <w:rsid w:val="00D27DF3"/>
    <w:rsid w:val="00D307C7"/>
    <w:rsid w:val="00D31D00"/>
    <w:rsid w:val="00D3247E"/>
    <w:rsid w:val="00D3273B"/>
    <w:rsid w:val="00D34A60"/>
    <w:rsid w:val="00D34CD2"/>
    <w:rsid w:val="00D35365"/>
    <w:rsid w:val="00D376A1"/>
    <w:rsid w:val="00D40055"/>
    <w:rsid w:val="00D4028E"/>
    <w:rsid w:val="00D4059A"/>
    <w:rsid w:val="00D409E8"/>
    <w:rsid w:val="00D41D90"/>
    <w:rsid w:val="00D435B5"/>
    <w:rsid w:val="00D43685"/>
    <w:rsid w:val="00D4399C"/>
    <w:rsid w:val="00D449A2"/>
    <w:rsid w:val="00D45B07"/>
    <w:rsid w:val="00D45BC5"/>
    <w:rsid w:val="00D46020"/>
    <w:rsid w:val="00D47061"/>
    <w:rsid w:val="00D5008E"/>
    <w:rsid w:val="00D52106"/>
    <w:rsid w:val="00D53287"/>
    <w:rsid w:val="00D543E0"/>
    <w:rsid w:val="00D5592D"/>
    <w:rsid w:val="00D57351"/>
    <w:rsid w:val="00D57D72"/>
    <w:rsid w:val="00D57DF4"/>
    <w:rsid w:val="00D607AF"/>
    <w:rsid w:val="00D61FDD"/>
    <w:rsid w:val="00D62E08"/>
    <w:rsid w:val="00D657BB"/>
    <w:rsid w:val="00D65EFD"/>
    <w:rsid w:val="00D66FFE"/>
    <w:rsid w:val="00D713F0"/>
    <w:rsid w:val="00D717F0"/>
    <w:rsid w:val="00D721EC"/>
    <w:rsid w:val="00D72857"/>
    <w:rsid w:val="00D73A7D"/>
    <w:rsid w:val="00D7736E"/>
    <w:rsid w:val="00D8312F"/>
    <w:rsid w:val="00D831EB"/>
    <w:rsid w:val="00D85069"/>
    <w:rsid w:val="00D85365"/>
    <w:rsid w:val="00D90E7C"/>
    <w:rsid w:val="00D932A6"/>
    <w:rsid w:val="00D966A7"/>
    <w:rsid w:val="00D97D70"/>
    <w:rsid w:val="00D97DDF"/>
    <w:rsid w:val="00DA2B9B"/>
    <w:rsid w:val="00DA36F0"/>
    <w:rsid w:val="00DA3DEA"/>
    <w:rsid w:val="00DA4239"/>
    <w:rsid w:val="00DA46D8"/>
    <w:rsid w:val="00DA47DA"/>
    <w:rsid w:val="00DA4E66"/>
    <w:rsid w:val="00DA6B94"/>
    <w:rsid w:val="00DA6E39"/>
    <w:rsid w:val="00DB2B69"/>
    <w:rsid w:val="00DB3D6A"/>
    <w:rsid w:val="00DB43A8"/>
    <w:rsid w:val="00DB6AEC"/>
    <w:rsid w:val="00DB737E"/>
    <w:rsid w:val="00DC2839"/>
    <w:rsid w:val="00DC4D76"/>
    <w:rsid w:val="00DC6685"/>
    <w:rsid w:val="00DD1C8B"/>
    <w:rsid w:val="00DD270C"/>
    <w:rsid w:val="00DD288D"/>
    <w:rsid w:val="00DD58E4"/>
    <w:rsid w:val="00DD6FBA"/>
    <w:rsid w:val="00DD6FDE"/>
    <w:rsid w:val="00DD735F"/>
    <w:rsid w:val="00DD78D0"/>
    <w:rsid w:val="00DE0CC4"/>
    <w:rsid w:val="00DE2E0C"/>
    <w:rsid w:val="00DE4A85"/>
    <w:rsid w:val="00DE62DF"/>
    <w:rsid w:val="00DE68F8"/>
    <w:rsid w:val="00DF0201"/>
    <w:rsid w:val="00DF0A02"/>
    <w:rsid w:val="00DF0D8B"/>
    <w:rsid w:val="00DF1567"/>
    <w:rsid w:val="00DF2CE8"/>
    <w:rsid w:val="00DF48CE"/>
    <w:rsid w:val="00DF4A4A"/>
    <w:rsid w:val="00DF7E93"/>
    <w:rsid w:val="00DF7FB9"/>
    <w:rsid w:val="00E00070"/>
    <w:rsid w:val="00E026AC"/>
    <w:rsid w:val="00E02B5E"/>
    <w:rsid w:val="00E0438F"/>
    <w:rsid w:val="00E04CEC"/>
    <w:rsid w:val="00E11935"/>
    <w:rsid w:val="00E14AFD"/>
    <w:rsid w:val="00E16B06"/>
    <w:rsid w:val="00E177A0"/>
    <w:rsid w:val="00E17A21"/>
    <w:rsid w:val="00E2116E"/>
    <w:rsid w:val="00E2199B"/>
    <w:rsid w:val="00E2260D"/>
    <w:rsid w:val="00E233DE"/>
    <w:rsid w:val="00E241A6"/>
    <w:rsid w:val="00E26E61"/>
    <w:rsid w:val="00E30D4F"/>
    <w:rsid w:val="00E31D79"/>
    <w:rsid w:val="00E33D04"/>
    <w:rsid w:val="00E35A3E"/>
    <w:rsid w:val="00E35EFE"/>
    <w:rsid w:val="00E37EBD"/>
    <w:rsid w:val="00E41CF9"/>
    <w:rsid w:val="00E434BD"/>
    <w:rsid w:val="00E444AE"/>
    <w:rsid w:val="00E50069"/>
    <w:rsid w:val="00E5234B"/>
    <w:rsid w:val="00E52D6B"/>
    <w:rsid w:val="00E54F97"/>
    <w:rsid w:val="00E563B1"/>
    <w:rsid w:val="00E56FDF"/>
    <w:rsid w:val="00E61205"/>
    <w:rsid w:val="00E6132B"/>
    <w:rsid w:val="00E61FBF"/>
    <w:rsid w:val="00E6202C"/>
    <w:rsid w:val="00E621A8"/>
    <w:rsid w:val="00E63CD7"/>
    <w:rsid w:val="00E64138"/>
    <w:rsid w:val="00E64B94"/>
    <w:rsid w:val="00E6737F"/>
    <w:rsid w:val="00E67491"/>
    <w:rsid w:val="00E71081"/>
    <w:rsid w:val="00E717A7"/>
    <w:rsid w:val="00E725FA"/>
    <w:rsid w:val="00E740CF"/>
    <w:rsid w:val="00E74533"/>
    <w:rsid w:val="00E747C8"/>
    <w:rsid w:val="00E769D4"/>
    <w:rsid w:val="00E81057"/>
    <w:rsid w:val="00E82FBC"/>
    <w:rsid w:val="00E83AEE"/>
    <w:rsid w:val="00E8620A"/>
    <w:rsid w:val="00E87572"/>
    <w:rsid w:val="00E92CA7"/>
    <w:rsid w:val="00E95180"/>
    <w:rsid w:val="00E9586A"/>
    <w:rsid w:val="00E9736F"/>
    <w:rsid w:val="00EA0683"/>
    <w:rsid w:val="00EA0F01"/>
    <w:rsid w:val="00EA4E53"/>
    <w:rsid w:val="00EA504C"/>
    <w:rsid w:val="00EA513A"/>
    <w:rsid w:val="00EB220F"/>
    <w:rsid w:val="00EB3BC8"/>
    <w:rsid w:val="00EB45D0"/>
    <w:rsid w:val="00EB562A"/>
    <w:rsid w:val="00EB5F93"/>
    <w:rsid w:val="00EB6CC1"/>
    <w:rsid w:val="00EB7E0E"/>
    <w:rsid w:val="00EC2161"/>
    <w:rsid w:val="00EC2F95"/>
    <w:rsid w:val="00EC5F35"/>
    <w:rsid w:val="00EC6057"/>
    <w:rsid w:val="00ED06EE"/>
    <w:rsid w:val="00ED19B7"/>
    <w:rsid w:val="00ED1C61"/>
    <w:rsid w:val="00ED2887"/>
    <w:rsid w:val="00ED339A"/>
    <w:rsid w:val="00ED3EBE"/>
    <w:rsid w:val="00ED5D85"/>
    <w:rsid w:val="00EE1AE0"/>
    <w:rsid w:val="00EE1D65"/>
    <w:rsid w:val="00EE3106"/>
    <w:rsid w:val="00EE4139"/>
    <w:rsid w:val="00EE57DF"/>
    <w:rsid w:val="00EE7797"/>
    <w:rsid w:val="00EF24EE"/>
    <w:rsid w:val="00EF481F"/>
    <w:rsid w:val="00EF51B0"/>
    <w:rsid w:val="00EF5664"/>
    <w:rsid w:val="00EF7A0D"/>
    <w:rsid w:val="00F00AF6"/>
    <w:rsid w:val="00F014EF"/>
    <w:rsid w:val="00F017BF"/>
    <w:rsid w:val="00F01BD4"/>
    <w:rsid w:val="00F01F02"/>
    <w:rsid w:val="00F0377C"/>
    <w:rsid w:val="00F05F1F"/>
    <w:rsid w:val="00F06017"/>
    <w:rsid w:val="00F07706"/>
    <w:rsid w:val="00F0782F"/>
    <w:rsid w:val="00F11B4F"/>
    <w:rsid w:val="00F128EE"/>
    <w:rsid w:val="00F12E5A"/>
    <w:rsid w:val="00F14399"/>
    <w:rsid w:val="00F15004"/>
    <w:rsid w:val="00F16B4F"/>
    <w:rsid w:val="00F17E31"/>
    <w:rsid w:val="00F21B1A"/>
    <w:rsid w:val="00F24DB5"/>
    <w:rsid w:val="00F26159"/>
    <w:rsid w:val="00F27D04"/>
    <w:rsid w:val="00F3027D"/>
    <w:rsid w:val="00F305AD"/>
    <w:rsid w:val="00F31F64"/>
    <w:rsid w:val="00F342CC"/>
    <w:rsid w:val="00F359D5"/>
    <w:rsid w:val="00F4144F"/>
    <w:rsid w:val="00F41AF8"/>
    <w:rsid w:val="00F420EA"/>
    <w:rsid w:val="00F4387E"/>
    <w:rsid w:val="00F4399E"/>
    <w:rsid w:val="00F43DA7"/>
    <w:rsid w:val="00F4654C"/>
    <w:rsid w:val="00F47B6A"/>
    <w:rsid w:val="00F5005E"/>
    <w:rsid w:val="00F52ADB"/>
    <w:rsid w:val="00F52B8A"/>
    <w:rsid w:val="00F532D4"/>
    <w:rsid w:val="00F5386D"/>
    <w:rsid w:val="00F5497F"/>
    <w:rsid w:val="00F56DEA"/>
    <w:rsid w:val="00F576C4"/>
    <w:rsid w:val="00F57812"/>
    <w:rsid w:val="00F57F70"/>
    <w:rsid w:val="00F60AAB"/>
    <w:rsid w:val="00F62EE4"/>
    <w:rsid w:val="00F65860"/>
    <w:rsid w:val="00F65B8A"/>
    <w:rsid w:val="00F6780B"/>
    <w:rsid w:val="00F678AC"/>
    <w:rsid w:val="00F67E0A"/>
    <w:rsid w:val="00F7083F"/>
    <w:rsid w:val="00F709BE"/>
    <w:rsid w:val="00F71EA3"/>
    <w:rsid w:val="00F7306E"/>
    <w:rsid w:val="00F74C7D"/>
    <w:rsid w:val="00F80D69"/>
    <w:rsid w:val="00F81599"/>
    <w:rsid w:val="00F819E7"/>
    <w:rsid w:val="00F84285"/>
    <w:rsid w:val="00F85DFC"/>
    <w:rsid w:val="00F87E10"/>
    <w:rsid w:val="00F917E1"/>
    <w:rsid w:val="00F91F8D"/>
    <w:rsid w:val="00F928E4"/>
    <w:rsid w:val="00F9296D"/>
    <w:rsid w:val="00F92AE1"/>
    <w:rsid w:val="00F93367"/>
    <w:rsid w:val="00F95068"/>
    <w:rsid w:val="00FA01DD"/>
    <w:rsid w:val="00FA0FF9"/>
    <w:rsid w:val="00FA35E8"/>
    <w:rsid w:val="00FA3691"/>
    <w:rsid w:val="00FA3E15"/>
    <w:rsid w:val="00FA6C5C"/>
    <w:rsid w:val="00FB0C97"/>
    <w:rsid w:val="00FB34BC"/>
    <w:rsid w:val="00FB34DA"/>
    <w:rsid w:val="00FB4669"/>
    <w:rsid w:val="00FB4809"/>
    <w:rsid w:val="00FB4968"/>
    <w:rsid w:val="00FB5B08"/>
    <w:rsid w:val="00FB5EA9"/>
    <w:rsid w:val="00FB6E5A"/>
    <w:rsid w:val="00FB7919"/>
    <w:rsid w:val="00FC1513"/>
    <w:rsid w:val="00FC1E69"/>
    <w:rsid w:val="00FC2A3C"/>
    <w:rsid w:val="00FD3F0F"/>
    <w:rsid w:val="00FD444A"/>
    <w:rsid w:val="00FD5569"/>
    <w:rsid w:val="00FD59A1"/>
    <w:rsid w:val="00FD7101"/>
    <w:rsid w:val="00FD7D1D"/>
    <w:rsid w:val="00FE0A77"/>
    <w:rsid w:val="00FE16DC"/>
    <w:rsid w:val="00FE1C5A"/>
    <w:rsid w:val="00FE1E3F"/>
    <w:rsid w:val="00FE37AA"/>
    <w:rsid w:val="00FE3BC1"/>
    <w:rsid w:val="00FE4EAC"/>
    <w:rsid w:val="00FE5823"/>
    <w:rsid w:val="00FE5A76"/>
    <w:rsid w:val="00FE6204"/>
    <w:rsid w:val="00FE68EC"/>
    <w:rsid w:val="00FE7577"/>
    <w:rsid w:val="00FF1A6F"/>
    <w:rsid w:val="00FF1FE5"/>
    <w:rsid w:val="00FF3815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148"/>
  </w:style>
  <w:style w:type="paragraph" w:styleId="1">
    <w:name w:val="heading 1"/>
    <w:basedOn w:val="a"/>
    <w:next w:val="a"/>
    <w:qFormat/>
    <w:rsid w:val="00641A0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41A07"/>
    <w:pPr>
      <w:keepNext/>
      <w:jc w:val="both"/>
      <w:outlineLvl w:val="1"/>
    </w:pPr>
    <w:rPr>
      <w:b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133A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33A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,Iniiaiie oaeno Ciae,Письмо в Интернет"/>
    <w:basedOn w:val="a"/>
    <w:link w:val="21"/>
    <w:rsid w:val="00641A07"/>
    <w:pPr>
      <w:spacing w:line="312" w:lineRule="auto"/>
      <w:jc w:val="both"/>
    </w:pPr>
    <w:rPr>
      <w:sz w:val="24"/>
    </w:rPr>
  </w:style>
  <w:style w:type="paragraph" w:styleId="a4">
    <w:name w:val="List"/>
    <w:basedOn w:val="a"/>
    <w:rsid w:val="00641A07"/>
    <w:pPr>
      <w:ind w:left="283" w:hanging="283"/>
    </w:pPr>
  </w:style>
  <w:style w:type="paragraph" w:styleId="22">
    <w:name w:val="Body Text 2"/>
    <w:basedOn w:val="a"/>
    <w:link w:val="23"/>
    <w:rsid w:val="00641A07"/>
    <w:pPr>
      <w:jc w:val="both"/>
    </w:pPr>
    <w:rPr>
      <w:sz w:val="24"/>
      <w:u w:val="single"/>
    </w:rPr>
  </w:style>
  <w:style w:type="paragraph" w:styleId="a5">
    <w:name w:val="Body Text Indent"/>
    <w:basedOn w:val="a"/>
    <w:link w:val="a6"/>
    <w:rsid w:val="00641A07"/>
    <w:pPr>
      <w:jc w:val="both"/>
    </w:pPr>
    <w:rPr>
      <w:sz w:val="24"/>
    </w:rPr>
  </w:style>
  <w:style w:type="paragraph" w:styleId="3">
    <w:name w:val="Body Text 3"/>
    <w:basedOn w:val="a"/>
    <w:link w:val="30"/>
    <w:rsid w:val="00641A07"/>
    <w:pPr>
      <w:jc w:val="both"/>
    </w:pPr>
    <w:rPr>
      <w:b/>
      <w:sz w:val="24"/>
    </w:rPr>
  </w:style>
  <w:style w:type="paragraph" w:styleId="a7">
    <w:name w:val="Title"/>
    <w:basedOn w:val="a"/>
    <w:qFormat/>
    <w:rsid w:val="00641A07"/>
    <w:pPr>
      <w:jc w:val="center"/>
    </w:pPr>
    <w:rPr>
      <w:b/>
      <w:sz w:val="24"/>
    </w:rPr>
  </w:style>
  <w:style w:type="paragraph" w:styleId="a8">
    <w:name w:val="footer"/>
    <w:basedOn w:val="a"/>
    <w:link w:val="a9"/>
    <w:rsid w:val="00641A07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641A07"/>
  </w:style>
  <w:style w:type="character" w:customStyle="1" w:styleId="21">
    <w:name w:val="Основной текст Знак2"/>
    <w:aliases w:val="body text Знак,Основной текст Знак Знак,Iniiaiie oaeno Ciae Знак,Письмо в Интернет Знак"/>
    <w:link w:val="a3"/>
    <w:rsid w:val="00641A07"/>
    <w:rPr>
      <w:sz w:val="24"/>
      <w:lang w:val="ru-RU" w:eastAsia="ru-RU" w:bidi="ar-SA"/>
    </w:rPr>
  </w:style>
  <w:style w:type="character" w:customStyle="1" w:styleId="30">
    <w:name w:val="Основной текст 3 Знак"/>
    <w:link w:val="3"/>
    <w:rsid w:val="00641A07"/>
    <w:rPr>
      <w:b/>
      <w:sz w:val="24"/>
      <w:lang w:val="ru-RU" w:eastAsia="ru-RU" w:bidi="ar-SA"/>
    </w:rPr>
  </w:style>
  <w:style w:type="character" w:customStyle="1" w:styleId="23">
    <w:name w:val="Основной текст 2 Знак"/>
    <w:link w:val="22"/>
    <w:rsid w:val="00641A07"/>
    <w:rPr>
      <w:sz w:val="24"/>
      <w:u w:val="single"/>
      <w:lang w:val="ru-RU" w:eastAsia="ru-RU" w:bidi="ar-SA"/>
    </w:rPr>
  </w:style>
  <w:style w:type="paragraph" w:styleId="ab">
    <w:name w:val="List Paragraph"/>
    <w:basedOn w:val="a"/>
    <w:uiPriority w:val="34"/>
    <w:qFormat/>
    <w:rsid w:val="00641A07"/>
    <w:pPr>
      <w:ind w:left="720"/>
      <w:contextualSpacing/>
    </w:pPr>
  </w:style>
  <w:style w:type="paragraph" w:styleId="ac">
    <w:name w:val="Normal (Web)"/>
    <w:basedOn w:val="a"/>
    <w:rsid w:val="00641A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a6">
    <w:name w:val="Основной текст с отступом Знак"/>
    <w:link w:val="a5"/>
    <w:rsid w:val="00641A07"/>
    <w:rPr>
      <w:sz w:val="24"/>
      <w:lang w:val="ru-RU" w:eastAsia="ru-RU" w:bidi="ar-SA"/>
    </w:rPr>
  </w:style>
  <w:style w:type="paragraph" w:customStyle="1" w:styleId="ConsPlusNormal">
    <w:name w:val="ConsPlusNormal"/>
    <w:rsid w:val="00641A0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d">
    <w:name w:val="Plain Text"/>
    <w:basedOn w:val="a"/>
    <w:rsid w:val="00DF0A02"/>
    <w:pPr>
      <w:autoSpaceDE w:val="0"/>
      <w:autoSpaceDN w:val="0"/>
    </w:pPr>
    <w:rPr>
      <w:rFonts w:ascii="Courier New" w:hAnsi="Courier New"/>
    </w:rPr>
  </w:style>
  <w:style w:type="paragraph" w:styleId="ae">
    <w:name w:val="Balloon Text"/>
    <w:basedOn w:val="a"/>
    <w:link w:val="af"/>
    <w:rsid w:val="00A9359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A9359F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semiHidden/>
    <w:rsid w:val="00765891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58668C"/>
    <w:rPr>
      <w:b/>
      <w:sz w:val="22"/>
    </w:rPr>
  </w:style>
  <w:style w:type="character" w:customStyle="1" w:styleId="70">
    <w:name w:val="Заголовок 7 Знак"/>
    <w:basedOn w:val="a0"/>
    <w:link w:val="7"/>
    <w:semiHidden/>
    <w:rsid w:val="00133A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133A5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9">
    <w:name w:val="Нижний колонтитул Знак"/>
    <w:basedOn w:val="a0"/>
    <w:link w:val="a8"/>
    <w:rsid w:val="00133A5D"/>
  </w:style>
  <w:style w:type="paragraph" w:styleId="af0">
    <w:name w:val="No Spacing"/>
    <w:uiPriority w:val="99"/>
    <w:qFormat/>
    <w:rsid w:val="00520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148"/>
  </w:style>
  <w:style w:type="paragraph" w:styleId="1">
    <w:name w:val="heading 1"/>
    <w:basedOn w:val="a"/>
    <w:next w:val="a"/>
    <w:qFormat/>
    <w:rsid w:val="00641A0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41A07"/>
    <w:pPr>
      <w:keepNext/>
      <w:jc w:val="both"/>
      <w:outlineLvl w:val="1"/>
    </w:pPr>
    <w:rPr>
      <w:b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133A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33A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,Iniiaiie oaeno Ciae,Письмо в Интернет"/>
    <w:basedOn w:val="a"/>
    <w:link w:val="21"/>
    <w:rsid w:val="00641A07"/>
    <w:pPr>
      <w:spacing w:line="312" w:lineRule="auto"/>
      <w:jc w:val="both"/>
    </w:pPr>
    <w:rPr>
      <w:sz w:val="24"/>
    </w:rPr>
  </w:style>
  <w:style w:type="paragraph" w:styleId="a4">
    <w:name w:val="List"/>
    <w:basedOn w:val="a"/>
    <w:rsid w:val="00641A07"/>
    <w:pPr>
      <w:ind w:left="283" w:hanging="283"/>
    </w:pPr>
  </w:style>
  <w:style w:type="paragraph" w:styleId="22">
    <w:name w:val="Body Text 2"/>
    <w:basedOn w:val="a"/>
    <w:link w:val="23"/>
    <w:rsid w:val="00641A07"/>
    <w:pPr>
      <w:jc w:val="both"/>
    </w:pPr>
    <w:rPr>
      <w:sz w:val="24"/>
      <w:u w:val="single"/>
    </w:rPr>
  </w:style>
  <w:style w:type="paragraph" w:styleId="a5">
    <w:name w:val="Body Text Indent"/>
    <w:basedOn w:val="a"/>
    <w:link w:val="a6"/>
    <w:rsid w:val="00641A07"/>
    <w:pPr>
      <w:jc w:val="both"/>
    </w:pPr>
    <w:rPr>
      <w:sz w:val="24"/>
    </w:rPr>
  </w:style>
  <w:style w:type="paragraph" w:styleId="3">
    <w:name w:val="Body Text 3"/>
    <w:basedOn w:val="a"/>
    <w:link w:val="30"/>
    <w:rsid w:val="00641A07"/>
    <w:pPr>
      <w:jc w:val="both"/>
    </w:pPr>
    <w:rPr>
      <w:b/>
      <w:sz w:val="24"/>
    </w:rPr>
  </w:style>
  <w:style w:type="paragraph" w:styleId="a7">
    <w:name w:val="Title"/>
    <w:basedOn w:val="a"/>
    <w:qFormat/>
    <w:rsid w:val="00641A07"/>
    <w:pPr>
      <w:jc w:val="center"/>
    </w:pPr>
    <w:rPr>
      <w:b/>
      <w:sz w:val="24"/>
    </w:rPr>
  </w:style>
  <w:style w:type="paragraph" w:styleId="a8">
    <w:name w:val="footer"/>
    <w:basedOn w:val="a"/>
    <w:link w:val="a9"/>
    <w:rsid w:val="00641A07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641A07"/>
  </w:style>
  <w:style w:type="character" w:customStyle="1" w:styleId="21">
    <w:name w:val="Основной текст Знак2"/>
    <w:aliases w:val="body text Знак,Основной текст Знак Знак,Iniiaiie oaeno Ciae Знак,Письмо в Интернет Знак"/>
    <w:link w:val="a3"/>
    <w:rsid w:val="00641A07"/>
    <w:rPr>
      <w:sz w:val="24"/>
      <w:lang w:val="ru-RU" w:eastAsia="ru-RU" w:bidi="ar-SA"/>
    </w:rPr>
  </w:style>
  <w:style w:type="character" w:customStyle="1" w:styleId="30">
    <w:name w:val="Основной текст 3 Знак"/>
    <w:link w:val="3"/>
    <w:rsid w:val="00641A07"/>
    <w:rPr>
      <w:b/>
      <w:sz w:val="24"/>
      <w:lang w:val="ru-RU" w:eastAsia="ru-RU" w:bidi="ar-SA"/>
    </w:rPr>
  </w:style>
  <w:style w:type="character" w:customStyle="1" w:styleId="23">
    <w:name w:val="Основной текст 2 Знак"/>
    <w:link w:val="22"/>
    <w:rsid w:val="00641A07"/>
    <w:rPr>
      <w:sz w:val="24"/>
      <w:u w:val="single"/>
      <w:lang w:val="ru-RU" w:eastAsia="ru-RU" w:bidi="ar-SA"/>
    </w:rPr>
  </w:style>
  <w:style w:type="paragraph" w:styleId="ab">
    <w:name w:val="List Paragraph"/>
    <w:basedOn w:val="a"/>
    <w:uiPriority w:val="34"/>
    <w:qFormat/>
    <w:rsid w:val="00641A07"/>
    <w:pPr>
      <w:ind w:left="720"/>
      <w:contextualSpacing/>
    </w:pPr>
  </w:style>
  <w:style w:type="paragraph" w:styleId="ac">
    <w:name w:val="Normal (Web)"/>
    <w:basedOn w:val="a"/>
    <w:rsid w:val="00641A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a6">
    <w:name w:val="Основной текст с отступом Знак"/>
    <w:link w:val="a5"/>
    <w:rsid w:val="00641A07"/>
    <w:rPr>
      <w:sz w:val="24"/>
      <w:lang w:val="ru-RU" w:eastAsia="ru-RU" w:bidi="ar-SA"/>
    </w:rPr>
  </w:style>
  <w:style w:type="paragraph" w:customStyle="1" w:styleId="ConsPlusNormal">
    <w:name w:val="ConsPlusNormal"/>
    <w:rsid w:val="00641A0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d">
    <w:name w:val="Plain Text"/>
    <w:basedOn w:val="a"/>
    <w:rsid w:val="00DF0A02"/>
    <w:pPr>
      <w:autoSpaceDE w:val="0"/>
      <w:autoSpaceDN w:val="0"/>
    </w:pPr>
    <w:rPr>
      <w:rFonts w:ascii="Courier New" w:hAnsi="Courier New"/>
    </w:rPr>
  </w:style>
  <w:style w:type="paragraph" w:styleId="ae">
    <w:name w:val="Balloon Text"/>
    <w:basedOn w:val="a"/>
    <w:link w:val="af"/>
    <w:rsid w:val="00A9359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A9359F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semiHidden/>
    <w:rsid w:val="00765891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58668C"/>
    <w:rPr>
      <w:b/>
      <w:sz w:val="22"/>
    </w:rPr>
  </w:style>
  <w:style w:type="character" w:customStyle="1" w:styleId="70">
    <w:name w:val="Заголовок 7 Знак"/>
    <w:basedOn w:val="a0"/>
    <w:link w:val="7"/>
    <w:semiHidden/>
    <w:rsid w:val="00133A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133A5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9">
    <w:name w:val="Нижний колонтитул Знак"/>
    <w:basedOn w:val="a0"/>
    <w:link w:val="a8"/>
    <w:rsid w:val="00133A5D"/>
  </w:style>
  <w:style w:type="paragraph" w:styleId="af0">
    <w:name w:val="No Spacing"/>
    <w:uiPriority w:val="99"/>
    <w:qFormat/>
    <w:rsid w:val="0052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InfoBase1\&#1050;&#1072;&#1090;&#1072;&#1083;&#1086;&#1075;&#1064;&#1072;&#1073;&#1083;&#1086;&#1085;&#1086;&#1074;\&#1055;&#1088;&#1086;&#1090;&#1086;&#1082;&#1086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847C9-B156-4BE3-BDC9-E6FE93B5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</Template>
  <TotalTime>1</TotalTime>
  <Pages>5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СЧЕТНОЙ КОМИССИИ</vt:lpstr>
    </vt:vector>
  </TitlesOfParts>
  <Company>KES</Company>
  <LinksUpToDate>false</LinksUpToDate>
  <CharactersWithSpaces>13580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СЧЕТНОЙ КОМИССИИ</dc:title>
  <dc:creator>User</dc:creator>
  <cp:lastModifiedBy>Горлицына Елена Владимировна</cp:lastModifiedBy>
  <cp:revision>5</cp:revision>
  <dcterms:created xsi:type="dcterms:W3CDTF">2020-07-03T10:41:00Z</dcterms:created>
  <dcterms:modified xsi:type="dcterms:W3CDTF">2020-07-03T10:48:00Z</dcterms:modified>
</cp:coreProperties>
</file>