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EF" w:rsidRPr="005206FB" w:rsidRDefault="002A7FEF" w:rsidP="002A7FEF">
      <w:pPr>
        <w:pStyle w:val="a7"/>
        <w:ind w:right="251"/>
        <w:rPr>
          <w:sz w:val="18"/>
          <w:szCs w:val="18"/>
        </w:rPr>
      </w:pPr>
      <w:r w:rsidRPr="005206FB">
        <w:rPr>
          <w:sz w:val="18"/>
          <w:szCs w:val="18"/>
        </w:rPr>
        <w:t>ОТЧЕТ</w:t>
      </w:r>
    </w:p>
    <w:p w:rsidR="00641A07" w:rsidRPr="005206FB" w:rsidRDefault="002A7FEF" w:rsidP="002A7FEF">
      <w:pPr>
        <w:pStyle w:val="a7"/>
        <w:ind w:right="251"/>
        <w:rPr>
          <w:b w:val="0"/>
          <w:sz w:val="18"/>
          <w:szCs w:val="18"/>
        </w:rPr>
      </w:pPr>
      <w:r w:rsidRPr="005206FB">
        <w:rPr>
          <w:sz w:val="18"/>
          <w:szCs w:val="18"/>
        </w:rPr>
        <w:t>ОБ ИТОГАХ ГОЛОСОВАНИЯ НА</w:t>
      </w:r>
      <w:r w:rsidR="007D3948" w:rsidRPr="005206FB">
        <w:rPr>
          <w:sz w:val="18"/>
          <w:szCs w:val="18"/>
        </w:rPr>
        <w:t xml:space="preserve"> </w:t>
      </w:r>
      <w:proofErr w:type="gramStart"/>
      <w:r w:rsidR="005206FB" w:rsidRPr="005206FB">
        <w:rPr>
          <w:sz w:val="18"/>
          <w:szCs w:val="18"/>
        </w:rPr>
        <w:t xml:space="preserve">ГОДОВОМ </w:t>
      </w:r>
      <w:r w:rsidR="00465B14" w:rsidRPr="005206FB">
        <w:rPr>
          <w:sz w:val="18"/>
          <w:szCs w:val="18"/>
        </w:rPr>
        <w:t xml:space="preserve"> ОБЩЕМ</w:t>
      </w:r>
      <w:proofErr w:type="gramEnd"/>
      <w:r w:rsidR="00465B14" w:rsidRPr="005206FB">
        <w:rPr>
          <w:sz w:val="18"/>
          <w:szCs w:val="18"/>
        </w:rPr>
        <w:t xml:space="preserve"> СОБРАНИИ АКЦИОНЕРОВ</w:t>
      </w:r>
    </w:p>
    <w:p w:rsidR="00B1607F" w:rsidRPr="005206FB" w:rsidRDefault="00465B14" w:rsidP="00B1607F">
      <w:pPr>
        <w:jc w:val="center"/>
        <w:rPr>
          <w:b/>
          <w:sz w:val="18"/>
          <w:szCs w:val="18"/>
        </w:rPr>
      </w:pPr>
      <w:r w:rsidRPr="005206FB">
        <w:rPr>
          <w:b/>
          <w:sz w:val="18"/>
          <w:szCs w:val="18"/>
        </w:rPr>
        <w:t>АКЦИОНЕРНОГО ОБЩЕСТВА «НАУЧНО-ПРОИЗВОДСТВЕННОЕ ПРЕДПРИЯТИЕ «РЕСПИРАТОР»</w:t>
      </w:r>
    </w:p>
    <w:p w:rsidR="007D3948" w:rsidRPr="005206FB" w:rsidRDefault="007D3948" w:rsidP="00B1607F">
      <w:pPr>
        <w:jc w:val="center"/>
        <w:rPr>
          <w:b/>
          <w:sz w:val="18"/>
          <w:szCs w:val="18"/>
        </w:rPr>
      </w:pPr>
    </w:p>
    <w:p w:rsidR="0079229A" w:rsidRPr="0079229A" w:rsidRDefault="0079229A" w:rsidP="0079229A">
      <w:pPr>
        <w:jc w:val="center"/>
        <w:rPr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79229A" w:rsidRPr="0079229A" w:rsidTr="005C3BC4">
        <w:trPr>
          <w:trHeight w:val="432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Полное фирменное наименование общества: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0" w:name="Эм_Наименование"/>
            <w:r w:rsidRPr="0079229A">
              <w:rPr>
                <w:sz w:val="18"/>
                <w:szCs w:val="18"/>
              </w:rPr>
              <w:t>Акционерное общество "Научно-производственное предприятие "Респиратор"</w:t>
            </w:r>
            <w:bookmarkEnd w:id="0"/>
          </w:p>
        </w:tc>
      </w:tr>
      <w:tr w:rsidR="0079229A" w:rsidRPr="0079229A" w:rsidTr="005C3BC4">
        <w:trPr>
          <w:trHeight w:val="415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142602, Московская область, г. Орехово-Зуево, </w:t>
            </w:r>
          </w:p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ул. Гагарина, д.1</w:t>
            </w:r>
          </w:p>
        </w:tc>
      </w:tr>
      <w:tr w:rsidR="0079229A" w:rsidRPr="0079229A" w:rsidTr="005C3BC4">
        <w:trPr>
          <w:trHeight w:val="415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Адрес общества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142602, Московская область, г. Орехово-Зуево, </w:t>
            </w:r>
          </w:p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ул. Гагарина, д.1</w:t>
            </w:r>
          </w:p>
        </w:tc>
      </w:tr>
      <w:tr w:rsidR="0079229A" w:rsidRPr="0079229A" w:rsidTr="005C3BC4">
        <w:trPr>
          <w:trHeight w:val="415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1" w:name="Соб_Вид"/>
            <w:r w:rsidRPr="0079229A">
              <w:rPr>
                <w:sz w:val="18"/>
                <w:szCs w:val="18"/>
              </w:rPr>
              <w:t>Годовое</w:t>
            </w:r>
            <w:bookmarkEnd w:id="1"/>
          </w:p>
        </w:tc>
      </w:tr>
      <w:tr w:rsidR="0079229A" w:rsidRPr="0079229A" w:rsidTr="005C3BC4">
        <w:trPr>
          <w:trHeight w:val="407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bookmarkStart w:id="2" w:name="Соб_Форма"/>
            <w:r w:rsidRPr="0079229A">
              <w:rPr>
                <w:sz w:val="18"/>
                <w:szCs w:val="18"/>
              </w:rPr>
              <w:t>Заочное голосование</w:t>
            </w:r>
            <w:bookmarkEnd w:id="2"/>
          </w:p>
        </w:tc>
      </w:tr>
      <w:tr w:rsidR="0079229A" w:rsidRPr="0079229A" w:rsidTr="005C3BC4">
        <w:trPr>
          <w:trHeight w:val="393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79229A" w:rsidRPr="0079229A" w:rsidRDefault="006C648A" w:rsidP="00792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</w:tr>
      <w:tr w:rsidR="0079229A" w:rsidRPr="0079229A" w:rsidTr="005C3BC4">
        <w:trPr>
          <w:trHeight w:val="399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 xml:space="preserve">Дата определения (фиксации) лиц, </w:t>
            </w:r>
          </w:p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229A">
              <w:rPr>
                <w:b/>
                <w:sz w:val="18"/>
                <w:szCs w:val="18"/>
              </w:rPr>
              <w:t>имевших</w:t>
            </w:r>
            <w:proofErr w:type="gramEnd"/>
            <w:r w:rsidRPr="0079229A">
              <w:rPr>
                <w:b/>
                <w:sz w:val="18"/>
                <w:szCs w:val="18"/>
              </w:rPr>
              <w:t xml:space="preserve"> право на участие в общем собрании:</w:t>
            </w:r>
          </w:p>
        </w:tc>
        <w:tc>
          <w:tcPr>
            <w:tcW w:w="5245" w:type="dxa"/>
            <w:vAlign w:val="center"/>
          </w:tcPr>
          <w:p w:rsidR="0079229A" w:rsidRPr="0079229A" w:rsidRDefault="006C648A" w:rsidP="006C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04.06.2021</w:t>
            </w:r>
          </w:p>
        </w:tc>
      </w:tr>
      <w:tr w:rsidR="0079229A" w:rsidRPr="0079229A" w:rsidTr="005C3BC4">
        <w:trPr>
          <w:trHeight w:val="400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Акционерное общество «РТ-Регистратор» </w:t>
            </w:r>
          </w:p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>Лицензия № 045-13966-000001 выдана 19 марта 2004 г.</w:t>
            </w:r>
          </w:p>
        </w:tc>
      </w:tr>
      <w:tr w:rsidR="0079229A" w:rsidRPr="0079229A" w:rsidTr="005C3BC4">
        <w:trPr>
          <w:trHeight w:val="400"/>
        </w:trPr>
        <w:tc>
          <w:tcPr>
            <w:tcW w:w="4962" w:type="dxa"/>
            <w:vAlign w:val="center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Место нахождения регистратора:</w:t>
            </w:r>
          </w:p>
        </w:tc>
        <w:tc>
          <w:tcPr>
            <w:tcW w:w="5245" w:type="dxa"/>
            <w:vAlign w:val="center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  <w:r w:rsidRPr="0079229A">
              <w:rPr>
                <w:sz w:val="18"/>
                <w:szCs w:val="18"/>
              </w:rPr>
              <w:t xml:space="preserve">119049, Москва г, Донская </w:t>
            </w:r>
            <w:proofErr w:type="spellStart"/>
            <w:r w:rsidRPr="0079229A">
              <w:rPr>
                <w:sz w:val="18"/>
                <w:szCs w:val="18"/>
              </w:rPr>
              <w:t>ул</w:t>
            </w:r>
            <w:proofErr w:type="spellEnd"/>
            <w:r w:rsidRPr="0079229A">
              <w:rPr>
                <w:sz w:val="18"/>
                <w:szCs w:val="18"/>
              </w:rPr>
              <w:t xml:space="preserve">, дом № 13, этаж 1А, </w:t>
            </w:r>
            <w:proofErr w:type="spellStart"/>
            <w:r w:rsidRPr="0079229A">
              <w:rPr>
                <w:sz w:val="18"/>
                <w:szCs w:val="18"/>
              </w:rPr>
              <w:t>пом.XII</w:t>
            </w:r>
            <w:proofErr w:type="spellEnd"/>
            <w:r w:rsidRPr="0079229A">
              <w:rPr>
                <w:sz w:val="18"/>
                <w:szCs w:val="18"/>
              </w:rPr>
              <w:t>, ком.11</w:t>
            </w:r>
          </w:p>
        </w:tc>
      </w:tr>
      <w:tr w:rsidR="0079229A" w:rsidRPr="0079229A" w:rsidTr="005C3BC4">
        <w:trPr>
          <w:trHeight w:val="400"/>
        </w:trPr>
        <w:tc>
          <w:tcPr>
            <w:tcW w:w="4962" w:type="dxa"/>
          </w:tcPr>
          <w:p w:rsidR="0079229A" w:rsidRPr="0079229A" w:rsidRDefault="0079229A" w:rsidP="0079229A">
            <w:pPr>
              <w:jc w:val="center"/>
              <w:rPr>
                <w:b/>
                <w:sz w:val="18"/>
                <w:szCs w:val="18"/>
              </w:rPr>
            </w:pPr>
            <w:r w:rsidRPr="0079229A">
              <w:rPr>
                <w:b/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5245" w:type="dxa"/>
          </w:tcPr>
          <w:p w:rsidR="0079229A" w:rsidRPr="0079229A" w:rsidRDefault="0079229A" w:rsidP="0079229A">
            <w:pPr>
              <w:jc w:val="center"/>
              <w:rPr>
                <w:sz w:val="18"/>
                <w:szCs w:val="18"/>
              </w:rPr>
            </w:pPr>
          </w:p>
          <w:p w:rsidR="0079229A" w:rsidRPr="0079229A" w:rsidRDefault="006C648A" w:rsidP="007922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июня 2021</w:t>
            </w:r>
            <w:r w:rsidR="0079229A" w:rsidRPr="0079229A">
              <w:rPr>
                <w:sz w:val="18"/>
                <w:szCs w:val="18"/>
              </w:rPr>
              <w:t xml:space="preserve"> года</w:t>
            </w:r>
          </w:p>
        </w:tc>
      </w:tr>
    </w:tbl>
    <w:p w:rsidR="00641A07" w:rsidRDefault="00641A07" w:rsidP="006C648A">
      <w:pPr>
        <w:jc w:val="center"/>
        <w:rPr>
          <w:rFonts w:asciiTheme="minorHAnsi" w:hAnsiTheme="minorHAnsi"/>
          <w:b/>
          <w:sz w:val="24"/>
          <w:szCs w:val="24"/>
        </w:rPr>
      </w:pPr>
    </w:p>
    <w:p w:rsidR="006C648A" w:rsidRPr="00DB4824" w:rsidRDefault="006C648A" w:rsidP="006C648A">
      <w:pPr>
        <w:tabs>
          <w:tab w:val="left" w:pos="360"/>
        </w:tabs>
        <w:spacing w:before="240" w:after="60"/>
        <w:outlineLvl w:val="7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6C648A" w:rsidRPr="00DB4824" w:rsidRDefault="006C648A" w:rsidP="006C648A">
      <w:pPr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Место нахождения регистратора: 119049, Москва г, Донская </w:t>
      </w:r>
      <w:proofErr w:type="spellStart"/>
      <w:r w:rsidRPr="00DB4824">
        <w:rPr>
          <w:rFonts w:ascii="Calibri" w:hAnsi="Calibri" w:cs="Calibri"/>
          <w:sz w:val="22"/>
          <w:szCs w:val="22"/>
        </w:rPr>
        <w:t>ул</w:t>
      </w:r>
      <w:proofErr w:type="spellEnd"/>
      <w:r w:rsidRPr="00DB4824">
        <w:rPr>
          <w:rFonts w:ascii="Calibri" w:hAnsi="Calibri" w:cs="Calibri"/>
          <w:sz w:val="22"/>
          <w:szCs w:val="22"/>
        </w:rPr>
        <w:t xml:space="preserve">, дом № 13, этаж 1А, </w:t>
      </w:r>
      <w:proofErr w:type="spellStart"/>
      <w:r w:rsidRPr="00DB4824">
        <w:rPr>
          <w:rFonts w:ascii="Calibri" w:hAnsi="Calibri" w:cs="Calibri"/>
          <w:sz w:val="22"/>
          <w:szCs w:val="22"/>
        </w:rPr>
        <w:t>пом.XII</w:t>
      </w:r>
      <w:proofErr w:type="spellEnd"/>
      <w:r w:rsidRPr="00DB4824">
        <w:rPr>
          <w:rFonts w:ascii="Calibri" w:hAnsi="Calibri" w:cs="Calibri"/>
          <w:sz w:val="22"/>
          <w:szCs w:val="22"/>
        </w:rPr>
        <w:t>, ком.11</w:t>
      </w:r>
    </w:p>
    <w:p w:rsidR="006C648A" w:rsidRPr="00DB4824" w:rsidRDefault="006C648A" w:rsidP="006C648A">
      <w:pPr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Уполномоченные лица регистратора: </w:t>
      </w:r>
      <w:proofErr w:type="spellStart"/>
      <w:r w:rsidRPr="00DB4824">
        <w:rPr>
          <w:rFonts w:ascii="Calibri" w:hAnsi="Calibri" w:cs="Calibri"/>
          <w:sz w:val="22"/>
          <w:szCs w:val="22"/>
        </w:rPr>
        <w:t>Мезрин</w:t>
      </w:r>
      <w:proofErr w:type="spellEnd"/>
      <w:r w:rsidRPr="00DB4824">
        <w:rPr>
          <w:rFonts w:ascii="Calibri" w:hAnsi="Calibri" w:cs="Calibri"/>
          <w:sz w:val="22"/>
          <w:szCs w:val="22"/>
        </w:rPr>
        <w:t xml:space="preserve"> Александр Александрович</w:t>
      </w:r>
    </w:p>
    <w:p w:rsidR="006C648A" w:rsidRPr="00DB4824" w:rsidRDefault="006C648A" w:rsidP="006C648A">
      <w:pPr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Число голосов, которыми обладали лица, принявшие участие в общем собрании акционеров: 25 729 833.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В соответствии с требованиями ст.58 Федерального закона «Об акционерные общества» от 26.12.1995 №208-ФЗ и Устава Общества кворум для проведения общего собрания акционеров Общества имеется. Собрание правомочно принимать решения по всем вопросам </w:t>
      </w:r>
      <w:proofErr w:type="gramStart"/>
      <w:r w:rsidRPr="00DB4824">
        <w:rPr>
          <w:rFonts w:ascii="Calibri" w:hAnsi="Calibri" w:cs="Calibri"/>
          <w:sz w:val="22"/>
          <w:szCs w:val="22"/>
        </w:rPr>
        <w:t>повестки  дня</w:t>
      </w:r>
      <w:proofErr w:type="gramEnd"/>
      <w:r w:rsidRPr="00DB4824">
        <w:rPr>
          <w:rFonts w:ascii="Calibri" w:hAnsi="Calibri" w:cs="Calibri"/>
          <w:sz w:val="22"/>
          <w:szCs w:val="22"/>
        </w:rPr>
        <w:t>.</w:t>
      </w:r>
    </w:p>
    <w:p w:rsidR="006C648A" w:rsidRDefault="006C648A" w:rsidP="006C648A">
      <w:pPr>
        <w:ind w:firstLine="708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6C648A" w:rsidRPr="00DB4824" w:rsidRDefault="006C648A" w:rsidP="006C648A">
      <w:pPr>
        <w:ind w:firstLine="708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DB4824">
        <w:rPr>
          <w:rFonts w:ascii="Calibri" w:hAnsi="Calibri" w:cs="Calibri"/>
          <w:b/>
          <w:bCs/>
          <w:iCs/>
          <w:sz w:val="22"/>
          <w:szCs w:val="22"/>
        </w:rPr>
        <w:t>Повестка дня общего собрания: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"/>
        <w:gridCol w:w="8930"/>
      </w:tblGrid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Утверждение годового отчёта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Общества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Утверждение годовой бухгалтерской (финансовой) отчётности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 xml:space="preserve">Общества.  </w:t>
            </w:r>
            <w:proofErr w:type="gramEnd"/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Распределение прибыли Общества по результатам 2020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 xml:space="preserve">года.  </w:t>
            </w:r>
            <w:proofErr w:type="gramEnd"/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О размере, сроках и форме выплаты дивидендов по результатам за 2020 год. Установление даты, на которую определяются лица, имеющие право на получение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дивидендов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Избрание членов Совета директоров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 xml:space="preserve">Общества.  </w:t>
            </w:r>
            <w:proofErr w:type="gramEnd"/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Избрание членов ревизионной комиссии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 xml:space="preserve">Общества 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:rsidR="006C648A" w:rsidRPr="00DB4824" w:rsidRDefault="006C648A" w:rsidP="006C648A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Утверждение аудитора 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 xml:space="preserve">Общества 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534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3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>Об освобождении АО «НПП «Респиратор» от обязанности осуществлять раскрытие информации, предусмотренной законодательством РФ о ценных бумагах</w:t>
            </w: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</w:tr>
    </w:tbl>
    <w:p w:rsidR="006C648A" w:rsidRDefault="006C648A" w:rsidP="006C648A">
      <w:pPr>
        <w:ind w:firstLine="708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DB4824">
        <w:rPr>
          <w:rFonts w:ascii="Calibri" w:hAnsi="Calibri" w:cs="Calibri"/>
          <w:b/>
          <w:bCs/>
          <w:iCs/>
          <w:sz w:val="22"/>
          <w:szCs w:val="22"/>
        </w:rPr>
        <w:t>Итоги голосования: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 xml:space="preserve">Результаты голосования по вопросам повестки дня: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B4824">
        <w:rPr>
          <w:rFonts w:ascii="Calibri" w:hAnsi="Calibri" w:cs="Calibri"/>
          <w:b/>
          <w:sz w:val="22"/>
          <w:szCs w:val="22"/>
        </w:rPr>
        <w:t>Вопрос  №</w:t>
      </w:r>
      <w:proofErr w:type="gramEnd"/>
      <w:r w:rsidRPr="00DB4824">
        <w:rPr>
          <w:rFonts w:ascii="Calibri" w:hAnsi="Calibri" w:cs="Calibri"/>
          <w:b/>
          <w:sz w:val="22"/>
          <w:szCs w:val="22"/>
        </w:rPr>
        <w:t xml:space="preserve"> </w:t>
      </w:r>
      <w:bookmarkStart w:id="3" w:name="В001_ВопрНомер"/>
      <w:r w:rsidRPr="00DB4824">
        <w:rPr>
          <w:rFonts w:ascii="Calibri" w:hAnsi="Calibri" w:cs="Calibri"/>
          <w:b/>
          <w:sz w:val="22"/>
          <w:szCs w:val="22"/>
        </w:rPr>
        <w:t>1</w:t>
      </w:r>
      <w:bookmarkEnd w:id="3"/>
      <w:r w:rsidRPr="00DB4824">
        <w:rPr>
          <w:rFonts w:ascii="Calibri" w:hAnsi="Calibri" w:cs="Calibri"/>
          <w:b/>
          <w:sz w:val="22"/>
          <w:szCs w:val="22"/>
        </w:rPr>
        <w:t>.</w:t>
      </w:r>
      <w:bookmarkStart w:id="4" w:name="В001_ВопрНомерПодвопр"/>
      <w:bookmarkEnd w:id="4"/>
      <w:r w:rsidRPr="00DB4824">
        <w:rPr>
          <w:rFonts w:ascii="Calibri" w:hAnsi="Calibri" w:cs="Calibri"/>
          <w:b/>
          <w:sz w:val="22"/>
          <w:szCs w:val="22"/>
        </w:rPr>
        <w:t xml:space="preserve">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5" w:name="В001_ВопрТекст"/>
      <w:r w:rsidRPr="00DB4824">
        <w:rPr>
          <w:rFonts w:ascii="Calibri" w:hAnsi="Calibri" w:cs="Calibri"/>
          <w:sz w:val="22"/>
          <w:szCs w:val="22"/>
        </w:rPr>
        <w:t>Утверждение годового отчёта Общества</w:t>
      </w:r>
      <w:bookmarkEnd w:id="5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6" w:name="В001_ФормТекст1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"/>
          </w:p>
        </w:tc>
        <w:tc>
          <w:tcPr>
            <w:tcW w:w="396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7" w:name="В001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7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8" w:name="В001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8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9" w:name="В001_ФормТекст2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9"/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0" w:name="В001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10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11" w:name="В001_ПроцГолЗарег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99.2057</w:t>
            </w:r>
            <w:bookmarkEnd w:id="11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В001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12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Воздержался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3" w:name="В001_ГолЗА"/>
            <w:r w:rsidRPr="00DB4824">
              <w:rPr>
                <w:rFonts w:ascii="Calibri" w:hAnsi="Calibri" w:cs="Calibri"/>
                <w:sz w:val="22"/>
                <w:szCs w:val="22"/>
              </w:rPr>
              <w:t>25 525 447</w:t>
            </w:r>
            <w:bookmarkEnd w:id="13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4" w:name="В001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14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5" w:name="В001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15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6" w:name="В001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99.9999</w:t>
            </w:r>
            <w:bookmarkEnd w:id="16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7" w:name="В001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0.0000</w:t>
            </w:r>
            <w:bookmarkEnd w:id="17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8" w:name="В001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0.0000</w:t>
            </w:r>
            <w:bookmarkEnd w:id="18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9" w:name="В001_ГолНеГолосовали_НД"/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bookmarkEnd w:id="19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DB4824">
        <w:rPr>
          <w:rFonts w:ascii="Calibri" w:hAnsi="Calibri" w:cs="Calibri"/>
          <w:sz w:val="22"/>
          <w:szCs w:val="22"/>
        </w:rPr>
        <w:t>*  Недействительные</w:t>
      </w:r>
      <w:proofErr w:type="gramEnd"/>
      <w:r w:rsidRPr="00DB4824">
        <w:rPr>
          <w:rFonts w:ascii="Calibri" w:hAnsi="Calibri" w:cs="Calibri"/>
          <w:sz w:val="22"/>
          <w:szCs w:val="22"/>
        </w:rPr>
        <w:t xml:space="preserve">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20" w:name="В001_РешТекстФ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</w:t>
      </w:r>
      <w:bookmarkEnd w:id="20"/>
      <w:r w:rsidRPr="00DB4824">
        <w:rPr>
          <w:rFonts w:ascii="Calibri" w:hAnsi="Calibri" w:cs="Calibri"/>
          <w:b/>
          <w:sz w:val="22"/>
          <w:szCs w:val="22"/>
        </w:rPr>
        <w:t>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21" w:name="В001_ВопрТекстРешПД"/>
      <w:r w:rsidRPr="00DB4824">
        <w:rPr>
          <w:rFonts w:ascii="Calibri" w:hAnsi="Calibri" w:cs="Calibri"/>
          <w:sz w:val="22"/>
          <w:szCs w:val="22"/>
        </w:rPr>
        <w:t>Утвердить годовой отчет Общества за 2020 год</w:t>
      </w:r>
      <w:bookmarkEnd w:id="21"/>
      <w:r w:rsidRPr="00DB4824">
        <w:rPr>
          <w:rFonts w:ascii="Calibri" w:hAnsi="Calibri" w:cs="Calibri"/>
          <w:sz w:val="22"/>
          <w:szCs w:val="22"/>
        </w:rPr>
        <w:t xml:space="preserve"> 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B4824">
        <w:rPr>
          <w:rFonts w:ascii="Calibri" w:hAnsi="Calibri" w:cs="Calibri"/>
          <w:b/>
          <w:sz w:val="22"/>
          <w:szCs w:val="22"/>
        </w:rPr>
        <w:t>Вопрос  №</w:t>
      </w:r>
      <w:proofErr w:type="gramEnd"/>
      <w:r w:rsidRPr="00DB4824">
        <w:rPr>
          <w:rFonts w:ascii="Calibri" w:hAnsi="Calibri" w:cs="Calibri"/>
          <w:b/>
          <w:sz w:val="22"/>
          <w:szCs w:val="22"/>
        </w:rPr>
        <w:t xml:space="preserve"> </w:t>
      </w:r>
      <w:bookmarkStart w:id="22" w:name="В002_ВопрНомер"/>
      <w:r w:rsidRPr="00DB4824">
        <w:rPr>
          <w:rFonts w:ascii="Calibri" w:hAnsi="Calibri" w:cs="Calibri"/>
          <w:b/>
          <w:sz w:val="22"/>
          <w:szCs w:val="22"/>
        </w:rPr>
        <w:t>2</w:t>
      </w:r>
      <w:bookmarkEnd w:id="22"/>
      <w:r w:rsidRPr="00DB4824">
        <w:rPr>
          <w:rFonts w:ascii="Calibri" w:hAnsi="Calibri" w:cs="Calibri"/>
          <w:b/>
          <w:sz w:val="22"/>
          <w:szCs w:val="22"/>
        </w:rPr>
        <w:t>.</w:t>
      </w:r>
      <w:bookmarkStart w:id="23" w:name="В002_ВопрНомерПодвопр"/>
      <w:bookmarkEnd w:id="23"/>
      <w:r w:rsidRPr="00DB4824">
        <w:rPr>
          <w:rFonts w:ascii="Calibri" w:hAnsi="Calibri" w:cs="Calibri"/>
          <w:b/>
          <w:sz w:val="22"/>
          <w:szCs w:val="22"/>
        </w:rPr>
        <w:t xml:space="preserve">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24" w:name="В002_ВопрТекст"/>
      <w:r w:rsidRPr="00DB4824">
        <w:rPr>
          <w:rFonts w:ascii="Calibri" w:hAnsi="Calibri" w:cs="Calibri"/>
          <w:sz w:val="22"/>
          <w:szCs w:val="22"/>
        </w:rPr>
        <w:t>Утверждение годовой бухгалтерской (финансовой) отчётности Общества.</w:t>
      </w:r>
      <w:bookmarkEnd w:id="24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5" w:name="В002_ФормТекст1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5"/>
          </w:p>
        </w:tc>
        <w:tc>
          <w:tcPr>
            <w:tcW w:w="396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6" w:name="В002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26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27" w:name="В002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27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8" w:name="В002_ФормТекст2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28"/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29" w:name="В002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29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30" w:name="В002_ПроцГолЗарег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99.2057</w:t>
            </w:r>
            <w:bookmarkEnd w:id="30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1" w:name="В002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31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Воздержался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2" w:name="В002_ГолЗА"/>
            <w:r w:rsidRPr="00DB4824">
              <w:rPr>
                <w:rFonts w:ascii="Calibri" w:hAnsi="Calibri" w:cs="Calibri"/>
                <w:sz w:val="22"/>
                <w:szCs w:val="22"/>
              </w:rPr>
              <w:t>25 525 447</w:t>
            </w:r>
            <w:bookmarkEnd w:id="32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33" w:name="В002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33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34" w:name="В002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34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35" w:name="В002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99.9999</w:t>
            </w:r>
            <w:bookmarkEnd w:id="35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6" w:name="В002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0.0000</w:t>
            </w:r>
            <w:bookmarkEnd w:id="36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37" w:name="В002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0.0000</w:t>
            </w:r>
            <w:bookmarkEnd w:id="37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8" w:name="В002_ГолНеГолосовали_НД"/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bookmarkEnd w:id="38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DB4824">
        <w:rPr>
          <w:rFonts w:ascii="Calibri" w:hAnsi="Calibri" w:cs="Calibri"/>
          <w:sz w:val="22"/>
          <w:szCs w:val="22"/>
        </w:rPr>
        <w:t>*  Недействительные</w:t>
      </w:r>
      <w:proofErr w:type="gramEnd"/>
      <w:r w:rsidRPr="00DB4824">
        <w:rPr>
          <w:rFonts w:ascii="Calibri" w:hAnsi="Calibri" w:cs="Calibri"/>
          <w:sz w:val="22"/>
          <w:szCs w:val="22"/>
        </w:rPr>
        <w:t xml:space="preserve">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39" w:name="В002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Утвердить годовую бухгалтерскую (финансовую) отчетность Общества за 2020 год</w:t>
      </w:r>
      <w:bookmarkEnd w:id="39"/>
      <w:r w:rsidRPr="00DB4824">
        <w:rPr>
          <w:rFonts w:ascii="Calibri" w:hAnsi="Calibri" w:cs="Calibri"/>
          <w:sz w:val="22"/>
          <w:szCs w:val="22"/>
        </w:rPr>
        <w:t xml:space="preserve"> 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B4824">
        <w:rPr>
          <w:rFonts w:ascii="Calibri" w:hAnsi="Calibri" w:cs="Calibri"/>
          <w:b/>
          <w:sz w:val="22"/>
          <w:szCs w:val="22"/>
        </w:rPr>
        <w:t>Вопрос  №</w:t>
      </w:r>
      <w:proofErr w:type="gramEnd"/>
      <w:r w:rsidRPr="00DB4824">
        <w:rPr>
          <w:rFonts w:ascii="Calibri" w:hAnsi="Calibri" w:cs="Calibri"/>
          <w:b/>
          <w:sz w:val="22"/>
          <w:szCs w:val="22"/>
        </w:rPr>
        <w:t xml:space="preserve"> </w:t>
      </w:r>
      <w:bookmarkStart w:id="40" w:name="В003_ВопрНомер"/>
      <w:r w:rsidRPr="00DB4824">
        <w:rPr>
          <w:rFonts w:ascii="Calibri" w:hAnsi="Calibri" w:cs="Calibri"/>
          <w:b/>
          <w:sz w:val="22"/>
          <w:szCs w:val="22"/>
        </w:rPr>
        <w:t>3</w:t>
      </w:r>
      <w:bookmarkEnd w:id="40"/>
      <w:r w:rsidRPr="00DB4824">
        <w:rPr>
          <w:rFonts w:ascii="Calibri" w:hAnsi="Calibri" w:cs="Calibri"/>
          <w:b/>
          <w:sz w:val="22"/>
          <w:szCs w:val="22"/>
        </w:rPr>
        <w:t>.</w:t>
      </w:r>
      <w:bookmarkStart w:id="41" w:name="В003_ВопрНомерПодвопр"/>
      <w:bookmarkEnd w:id="41"/>
      <w:r w:rsidRPr="00DB4824">
        <w:rPr>
          <w:rFonts w:ascii="Calibri" w:hAnsi="Calibri" w:cs="Calibri"/>
          <w:b/>
          <w:sz w:val="22"/>
          <w:szCs w:val="22"/>
        </w:rPr>
        <w:t xml:space="preserve">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42" w:name="В003_ВопрТекст"/>
      <w:r w:rsidRPr="00DB4824">
        <w:rPr>
          <w:rFonts w:ascii="Calibri" w:hAnsi="Calibri" w:cs="Calibri"/>
          <w:sz w:val="22"/>
          <w:szCs w:val="22"/>
        </w:rPr>
        <w:t>Распределение прибыли Общества по результатам 2020 года.</w:t>
      </w:r>
      <w:bookmarkEnd w:id="42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43" w:name="В003_ФормТекст1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3"/>
          </w:p>
        </w:tc>
        <w:tc>
          <w:tcPr>
            <w:tcW w:w="396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44" w:name="В003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44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</w:t>
            </w:r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45" w:name="В003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25 729 833</w:t>
            </w:r>
            <w:bookmarkEnd w:id="45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46" w:name="В003_ФормТекст2"/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  <w:bookmarkEnd w:id="46"/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47" w:name="В003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47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48" w:name="В003_ПроцГолЗарег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99.2057</w:t>
            </w:r>
            <w:bookmarkEnd w:id="48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9" w:name="В003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49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Воздержался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50" w:name="В003_ГолЗА"/>
            <w:r w:rsidRPr="00DB4824">
              <w:rPr>
                <w:rFonts w:ascii="Calibri" w:hAnsi="Calibri" w:cs="Calibri"/>
                <w:sz w:val="22"/>
                <w:szCs w:val="22"/>
              </w:rPr>
              <w:t>25 499 468</w:t>
            </w:r>
            <w:bookmarkEnd w:id="50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51" w:name="В003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219</w:t>
            </w:r>
            <w:bookmarkEnd w:id="51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52" w:name="В003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25 760</w:t>
            </w:r>
            <w:bookmarkEnd w:id="52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53" w:name="В003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99.8982</w:t>
            </w:r>
            <w:bookmarkEnd w:id="53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54" w:name="В003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0.0009</w:t>
            </w:r>
            <w:bookmarkEnd w:id="54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55" w:name="В003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0.1009</w:t>
            </w:r>
            <w:bookmarkEnd w:id="55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56" w:name="В003_ГолНеГолосовали_НД"/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bookmarkEnd w:id="56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DB4824">
        <w:rPr>
          <w:rFonts w:ascii="Calibri" w:hAnsi="Calibri" w:cs="Calibri"/>
          <w:sz w:val="22"/>
          <w:szCs w:val="22"/>
        </w:rPr>
        <w:t>*  Недействительные</w:t>
      </w:r>
      <w:proofErr w:type="gramEnd"/>
      <w:r w:rsidRPr="00DB4824">
        <w:rPr>
          <w:rFonts w:ascii="Calibri" w:hAnsi="Calibri" w:cs="Calibri"/>
          <w:sz w:val="22"/>
          <w:szCs w:val="22"/>
        </w:rPr>
        <w:t xml:space="preserve">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57" w:name="В003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Чистую прибыль Общества за 2020 год в размере 137178341,61 руб. не распределять.</w:t>
      </w:r>
      <w:bookmarkEnd w:id="57"/>
      <w:r w:rsidRPr="00DB4824">
        <w:rPr>
          <w:rFonts w:ascii="Calibri" w:hAnsi="Calibri" w:cs="Calibri"/>
          <w:sz w:val="22"/>
          <w:szCs w:val="22"/>
        </w:rPr>
        <w:t xml:space="preserve"> 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B4824">
        <w:rPr>
          <w:rFonts w:ascii="Calibri" w:hAnsi="Calibri" w:cs="Calibri"/>
          <w:b/>
          <w:sz w:val="22"/>
          <w:szCs w:val="22"/>
        </w:rPr>
        <w:t>Вопрос  №</w:t>
      </w:r>
      <w:proofErr w:type="gramEnd"/>
      <w:r w:rsidRPr="00DB4824">
        <w:rPr>
          <w:rFonts w:ascii="Calibri" w:hAnsi="Calibri" w:cs="Calibri"/>
          <w:b/>
          <w:sz w:val="22"/>
          <w:szCs w:val="22"/>
        </w:rPr>
        <w:t xml:space="preserve"> </w:t>
      </w:r>
      <w:bookmarkStart w:id="58" w:name="В004_ВопрНомер"/>
      <w:r w:rsidRPr="00DB4824">
        <w:rPr>
          <w:rFonts w:ascii="Calibri" w:hAnsi="Calibri" w:cs="Calibri"/>
          <w:b/>
          <w:sz w:val="22"/>
          <w:szCs w:val="22"/>
        </w:rPr>
        <w:t>4</w:t>
      </w:r>
      <w:bookmarkEnd w:id="58"/>
      <w:r w:rsidRPr="00DB4824">
        <w:rPr>
          <w:rFonts w:ascii="Calibri" w:hAnsi="Calibri" w:cs="Calibri"/>
          <w:b/>
          <w:sz w:val="22"/>
          <w:szCs w:val="22"/>
        </w:rPr>
        <w:t>.</w:t>
      </w:r>
      <w:bookmarkStart w:id="59" w:name="В004_ВопрНомерПодвопр"/>
      <w:bookmarkEnd w:id="59"/>
      <w:r w:rsidRPr="00DB4824">
        <w:rPr>
          <w:rFonts w:ascii="Calibri" w:hAnsi="Calibri" w:cs="Calibri"/>
          <w:b/>
          <w:sz w:val="22"/>
          <w:szCs w:val="22"/>
        </w:rPr>
        <w:t xml:space="preserve">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60" w:name="В004_ВопрТекст"/>
      <w:r w:rsidRPr="00DB4824">
        <w:rPr>
          <w:rFonts w:ascii="Calibri" w:hAnsi="Calibri" w:cs="Calibri"/>
          <w:sz w:val="22"/>
          <w:szCs w:val="22"/>
        </w:rPr>
        <w:t>О размере, сроках и форме выплаты дивидендов по результатам за 2020 год. Установление даты, на которую определяются лица, имеющие право на получение дивидендов</w:t>
      </w:r>
      <w:bookmarkEnd w:id="60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61" w:name="В004_ФормТекст1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1"/>
          </w:p>
        </w:tc>
        <w:tc>
          <w:tcPr>
            <w:tcW w:w="396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62" w:name="В004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62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63" w:name="В004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63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64" w:name="В004_ФормТекст2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64"/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65" w:name="В004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65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66" w:name="В004_ПроцГолЗарег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99.2057</w:t>
            </w:r>
            <w:bookmarkEnd w:id="66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67" w:name="В004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67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Воздержался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68" w:name="В004_ГолЗА"/>
            <w:r w:rsidRPr="00DB4824">
              <w:rPr>
                <w:rFonts w:ascii="Calibri" w:hAnsi="Calibri" w:cs="Calibri"/>
                <w:sz w:val="22"/>
                <w:szCs w:val="22"/>
              </w:rPr>
              <w:t>25 499 452</w:t>
            </w:r>
            <w:bookmarkEnd w:id="68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69" w:name="В004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235</w:t>
            </w:r>
            <w:bookmarkEnd w:id="69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70" w:name="В004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25 760</w:t>
            </w:r>
            <w:bookmarkEnd w:id="70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71" w:name="В004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99.8981</w:t>
            </w:r>
            <w:bookmarkEnd w:id="71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72" w:name="В004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0.0009</w:t>
            </w:r>
            <w:bookmarkEnd w:id="72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73" w:name="В004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0.1009</w:t>
            </w:r>
            <w:bookmarkEnd w:id="73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74" w:name="В004_ГолНеГолосовали_НД"/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bookmarkEnd w:id="74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DB4824">
        <w:rPr>
          <w:rFonts w:ascii="Calibri" w:hAnsi="Calibri" w:cs="Calibri"/>
          <w:sz w:val="22"/>
          <w:szCs w:val="22"/>
        </w:rPr>
        <w:t>*  Недействительные</w:t>
      </w:r>
      <w:proofErr w:type="gramEnd"/>
      <w:r w:rsidRPr="00DB4824">
        <w:rPr>
          <w:rFonts w:ascii="Calibri" w:hAnsi="Calibri" w:cs="Calibri"/>
          <w:sz w:val="22"/>
          <w:szCs w:val="22"/>
        </w:rPr>
        <w:t xml:space="preserve">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75" w:name="В004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Дивиденды по результатам 2020 года не выплачивать.</w:t>
      </w:r>
      <w:bookmarkEnd w:id="75"/>
      <w:r w:rsidRPr="00DB4824">
        <w:rPr>
          <w:rFonts w:ascii="Calibri" w:hAnsi="Calibri" w:cs="Calibri"/>
          <w:sz w:val="22"/>
          <w:szCs w:val="22"/>
        </w:rPr>
        <w:t xml:space="preserve"> 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6C648A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B4824">
        <w:rPr>
          <w:rFonts w:ascii="Calibri" w:hAnsi="Calibri" w:cs="Calibri"/>
          <w:b/>
          <w:sz w:val="22"/>
          <w:szCs w:val="22"/>
        </w:rPr>
        <w:t xml:space="preserve">Вопрос </w:t>
      </w:r>
      <w:r w:rsidRPr="006C648A">
        <w:rPr>
          <w:rFonts w:ascii="Calibri" w:hAnsi="Calibri" w:cs="Calibri"/>
          <w:b/>
          <w:sz w:val="22"/>
          <w:szCs w:val="22"/>
        </w:rPr>
        <w:t xml:space="preserve">№ </w:t>
      </w:r>
      <w:bookmarkStart w:id="76" w:name="В005_ВопрНомер"/>
      <w:r w:rsidRPr="006C648A">
        <w:rPr>
          <w:rFonts w:ascii="Calibri" w:hAnsi="Calibri" w:cs="Calibri"/>
          <w:b/>
          <w:sz w:val="22"/>
          <w:szCs w:val="22"/>
        </w:rPr>
        <w:t>5</w:t>
      </w:r>
      <w:bookmarkEnd w:id="76"/>
      <w:r w:rsidRPr="006C648A">
        <w:rPr>
          <w:rFonts w:ascii="Calibri" w:hAnsi="Calibri" w:cs="Calibri"/>
          <w:b/>
          <w:sz w:val="22"/>
          <w:szCs w:val="22"/>
        </w:rPr>
        <w:t>.</w:t>
      </w:r>
      <w:bookmarkStart w:id="77" w:name="В005_ВопрНомерПодвопр"/>
      <w:bookmarkEnd w:id="77"/>
      <w:r w:rsidRPr="006C648A">
        <w:rPr>
          <w:rFonts w:ascii="Calibri" w:hAnsi="Calibri" w:cs="Calibri"/>
          <w:b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78" w:name="В005_ВопрТекст"/>
      <w:r w:rsidRPr="00DB4824">
        <w:rPr>
          <w:rFonts w:ascii="Calibri" w:hAnsi="Calibri" w:cs="Calibri"/>
          <w:sz w:val="22"/>
          <w:szCs w:val="22"/>
        </w:rPr>
        <w:t>Избрание членов Совета директоров Общества.</w:t>
      </w:r>
      <w:bookmarkEnd w:id="78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79" w:name="В005_ГолВсегоСписокИсх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79"/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кумулятивных</w:t>
            </w:r>
            <w:proofErr w:type="gramEnd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голосов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80" w:name="В005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128 649 165</w:t>
            </w:r>
            <w:bookmarkEnd w:id="80"/>
          </w:p>
        </w:tc>
      </w:tr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</w:t>
            </w:r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81" w:name="В005_ГолВсегоКворумИсх"/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25 729 833</w:t>
            </w:r>
            <w:bookmarkEnd w:id="81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кумулятивных</w:t>
            </w:r>
            <w:proofErr w:type="gramEnd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голосов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82" w:name="В005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128 649 165</w:t>
            </w:r>
            <w:bookmarkEnd w:id="82"/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83" w:name="В005_ГолЗарегУчитИсх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83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84" w:name="В005_ПроцГолЗарег"/>
            <w:r w:rsidRPr="00DB4824">
              <w:rPr>
                <w:rFonts w:ascii="Calibri" w:hAnsi="Calibri" w:cs="Calibri"/>
                <w:sz w:val="22"/>
                <w:szCs w:val="22"/>
              </w:rPr>
              <w:t>99.2057</w:t>
            </w:r>
            <w:bookmarkEnd w:id="84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кумулятивных</w:t>
            </w:r>
            <w:proofErr w:type="gramEnd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голосов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5" w:name="В005_ГолЗарегУчит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127 627 315</w:t>
            </w:r>
            <w:bookmarkEnd w:id="85"/>
          </w:p>
        </w:tc>
      </w:tr>
      <w:tr w:rsidR="006C648A" w:rsidRPr="00DB4824" w:rsidTr="00BC29C8">
        <w:tc>
          <w:tcPr>
            <w:tcW w:w="6062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6" w:name="В005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86"/>
          </w:p>
        </w:tc>
      </w:tr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Суммарное число нераспределенных голосов</w:t>
            </w:r>
          </w:p>
        </w:tc>
        <w:tc>
          <w:tcPr>
            <w:tcW w:w="350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87" w:name="В005_ГолНРВсего"/>
            <w:r w:rsidRPr="00DB4824">
              <w:rPr>
                <w:rFonts w:ascii="Calibri" w:hAnsi="Calibri" w:cs="Calibri"/>
                <w:sz w:val="22"/>
                <w:szCs w:val="22"/>
              </w:rPr>
              <w:t>103 040</w:t>
            </w:r>
            <w:bookmarkEnd w:id="87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Всего ЗА предложенных кандидатов</w:t>
            </w:r>
          </w:p>
        </w:tc>
        <w:tc>
          <w:tcPr>
            <w:tcW w:w="2976" w:type="dxa"/>
            <w:shd w:val="clear" w:color="auto" w:fill="FFFFFF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 всех кандидатов: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ВОЗДЕРЖАЛСЯ по всем кандидатам: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88" w:name="В005_ГолЗА"/>
            <w:r w:rsidRPr="00DB4824">
              <w:rPr>
                <w:rFonts w:ascii="Calibri" w:hAnsi="Calibri" w:cs="Calibri"/>
                <w:sz w:val="22"/>
                <w:szCs w:val="22"/>
              </w:rPr>
              <w:t>127 627 155</w:t>
            </w:r>
            <w:bookmarkEnd w:id="88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89" w:name="В005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89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90" w:name="В005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90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91" w:name="В005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99.9999</w:t>
            </w:r>
            <w:bookmarkEnd w:id="91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92" w:name="В005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0.0000</w:t>
            </w:r>
            <w:bookmarkEnd w:id="92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93" w:name="В005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0.0000</w:t>
            </w:r>
            <w:bookmarkEnd w:id="93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Cs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94" w:name="В005_ГолНеГолосИзЗарег_НД"/>
            <w:r w:rsidRPr="00DB4824">
              <w:rPr>
                <w:rFonts w:ascii="Calibri" w:hAnsi="Calibri" w:cs="Calibri"/>
                <w:sz w:val="22"/>
                <w:szCs w:val="22"/>
              </w:rPr>
              <w:t>160</w:t>
            </w:r>
            <w:bookmarkEnd w:id="94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* </w:t>
      </w:r>
      <w:r w:rsidRPr="00DB4824">
        <w:rPr>
          <w:rFonts w:ascii="Calibri" w:hAnsi="Calibri" w:cs="Calibri"/>
          <w:bCs/>
          <w:sz w:val="22"/>
          <w:szCs w:val="22"/>
        </w:rPr>
        <w:t>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DB4824">
        <w:rPr>
          <w:rFonts w:ascii="Calibri" w:hAnsi="Calibri" w:cs="Calibri"/>
          <w:b/>
          <w:sz w:val="22"/>
          <w:szCs w:val="22"/>
        </w:rPr>
        <w:t>При подведении итогов, голоса «ЗА» распределились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03"/>
        <w:gridCol w:w="3260"/>
      </w:tblGrid>
      <w:tr w:rsidR="006C648A" w:rsidRPr="00DB4824" w:rsidTr="00BC29C8">
        <w:trPr>
          <w:trHeight w:val="284"/>
        </w:trPr>
        <w:tc>
          <w:tcPr>
            <w:tcW w:w="39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95" w:name="Таблица_Канд_005"/>
            <w:bookmarkEnd w:id="95"/>
            <w:r w:rsidRPr="00DB4824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5103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ФИО кандидата</w:t>
            </w:r>
          </w:p>
        </w:tc>
        <w:tc>
          <w:tcPr>
            <w:tcW w:w="3260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Количество голосов</w:t>
            </w:r>
          </w:p>
        </w:tc>
      </w:tr>
      <w:tr w:rsidR="006C648A" w:rsidRPr="00DB4824" w:rsidTr="00BC29C8">
        <w:trPr>
          <w:trHeight w:val="284"/>
        </w:trPr>
        <w:tc>
          <w:tcPr>
            <w:tcW w:w="39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C648A" w:rsidRPr="00DB4824" w:rsidRDefault="00594298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25 505 196</w:t>
            </w:r>
          </w:p>
        </w:tc>
      </w:tr>
      <w:tr w:rsidR="006C648A" w:rsidRPr="00DB4824" w:rsidTr="00BC29C8">
        <w:trPr>
          <w:trHeight w:val="284"/>
        </w:trPr>
        <w:tc>
          <w:tcPr>
            <w:tcW w:w="39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C648A" w:rsidRPr="00DB4824" w:rsidRDefault="00594298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25 504 946</w:t>
            </w:r>
          </w:p>
        </w:tc>
      </w:tr>
      <w:tr w:rsidR="006C648A" w:rsidRPr="00DB4824" w:rsidTr="00BC29C8">
        <w:trPr>
          <w:trHeight w:val="284"/>
        </w:trPr>
        <w:tc>
          <w:tcPr>
            <w:tcW w:w="39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C648A" w:rsidRPr="00DB4824" w:rsidRDefault="00594298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25 504 501</w:t>
            </w:r>
          </w:p>
        </w:tc>
      </w:tr>
      <w:tr w:rsidR="006C648A" w:rsidRPr="00DB4824" w:rsidTr="00BC29C8">
        <w:trPr>
          <w:trHeight w:val="284"/>
        </w:trPr>
        <w:tc>
          <w:tcPr>
            <w:tcW w:w="39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6C648A" w:rsidRPr="00DB4824" w:rsidRDefault="00594298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25 504 431</w:t>
            </w:r>
          </w:p>
        </w:tc>
      </w:tr>
      <w:tr w:rsidR="006C648A" w:rsidRPr="00DB4824" w:rsidTr="00BC29C8">
        <w:trPr>
          <w:trHeight w:val="284"/>
        </w:trPr>
        <w:tc>
          <w:tcPr>
            <w:tcW w:w="39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6C648A" w:rsidRPr="00DB4824" w:rsidRDefault="00594298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25 500 022</w:t>
            </w:r>
          </w:p>
        </w:tc>
      </w:tr>
      <w:tr w:rsidR="006C648A" w:rsidRPr="00DB4824" w:rsidTr="00BC29C8">
        <w:trPr>
          <w:trHeight w:val="284"/>
        </w:trPr>
        <w:tc>
          <w:tcPr>
            <w:tcW w:w="39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6C648A" w:rsidRPr="00DB4824" w:rsidRDefault="00594298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5 019</w:t>
            </w:r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96" w:name="В005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Избрать совет директоров Общества из следующих кандидатов:</w:t>
      </w:r>
      <w:bookmarkEnd w:id="96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594298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  <w:r w:rsidRPr="00DB4824">
        <w:rPr>
          <w:rFonts w:ascii="Calibri" w:hAnsi="Calibri" w:cs="Calibri"/>
          <w:b/>
          <w:sz w:val="22"/>
          <w:szCs w:val="22"/>
        </w:rPr>
        <w:t>Вопрос</w:t>
      </w:r>
      <w:r w:rsidRPr="00DB4824">
        <w:rPr>
          <w:rFonts w:ascii="Calibri" w:hAnsi="Calibri" w:cs="Calibri"/>
          <w:sz w:val="22"/>
          <w:szCs w:val="22"/>
        </w:rPr>
        <w:t xml:space="preserve"> </w:t>
      </w:r>
      <w:r w:rsidRPr="006C648A">
        <w:rPr>
          <w:rFonts w:ascii="Calibri" w:hAnsi="Calibri" w:cs="Calibri"/>
          <w:b/>
          <w:sz w:val="22"/>
          <w:szCs w:val="22"/>
        </w:rPr>
        <w:t xml:space="preserve">№ </w:t>
      </w:r>
      <w:bookmarkStart w:id="97" w:name="В006_ВопрНомер"/>
      <w:r w:rsidRPr="006C648A">
        <w:rPr>
          <w:rFonts w:ascii="Calibri" w:hAnsi="Calibri" w:cs="Calibri"/>
          <w:b/>
          <w:sz w:val="22"/>
          <w:szCs w:val="22"/>
        </w:rPr>
        <w:t>6</w:t>
      </w:r>
      <w:bookmarkEnd w:id="97"/>
      <w:r w:rsidRPr="006C648A">
        <w:rPr>
          <w:rFonts w:ascii="Calibri" w:hAnsi="Calibri" w:cs="Calibri"/>
          <w:b/>
          <w:sz w:val="22"/>
          <w:szCs w:val="22"/>
        </w:rPr>
        <w:t>.</w:t>
      </w:r>
      <w:bookmarkStart w:id="98" w:name="В006_ВопрНомерПодвопр"/>
      <w:bookmarkEnd w:id="98"/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bookmarkStart w:id="99" w:name="В006_ВопрТекст"/>
      <w:r w:rsidRPr="00DB4824">
        <w:rPr>
          <w:rFonts w:ascii="Calibri" w:hAnsi="Calibri" w:cs="Calibri"/>
          <w:bCs/>
          <w:sz w:val="22"/>
          <w:szCs w:val="22"/>
        </w:rPr>
        <w:t>Избрание членов ревизионной комиссии Общества</w:t>
      </w:r>
      <w:bookmarkEnd w:id="99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собрании по данному вопросу</w:t>
            </w:r>
          </w:p>
        </w:tc>
        <w:tc>
          <w:tcPr>
            <w:tcW w:w="350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00" w:name="В006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100"/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п.4.24 Положения, утвержденного приказом Банка России №660-п от 16.11.2018</w:t>
            </w:r>
          </w:p>
        </w:tc>
        <w:tc>
          <w:tcPr>
            <w:tcW w:w="350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01" w:name="В006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101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(100%)</w:t>
            </w:r>
          </w:p>
        </w:tc>
      </w:tr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50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02" w:name="В006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102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103" w:name="В006_ПроцГолЗарег"/>
            <w:r w:rsidRPr="00DB4824">
              <w:rPr>
                <w:rFonts w:ascii="Calibri" w:hAnsi="Calibri" w:cs="Calibri"/>
                <w:sz w:val="22"/>
                <w:szCs w:val="22"/>
              </w:rPr>
              <w:t>99.2057</w:t>
            </w:r>
            <w:bookmarkEnd w:id="103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648A" w:rsidRPr="00DB4824" w:rsidTr="00BC29C8">
        <w:tc>
          <w:tcPr>
            <w:tcW w:w="6062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50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04" w:name="В006_КворумТекстФ"/>
            <w:r w:rsidRPr="00DB4824">
              <w:rPr>
                <w:rFonts w:ascii="Calibri" w:hAnsi="Calibri" w:cs="Calibri"/>
                <w:sz w:val="22"/>
                <w:szCs w:val="22"/>
              </w:rPr>
              <w:t>Имеется</w:t>
            </w:r>
            <w:bookmarkEnd w:id="104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C648A" w:rsidRPr="00DB4824" w:rsidRDefault="006C648A" w:rsidP="006C648A">
      <w:pPr>
        <w:keepNext/>
        <w:spacing w:after="60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58"/>
        <w:gridCol w:w="1134"/>
        <w:gridCol w:w="851"/>
        <w:gridCol w:w="992"/>
        <w:gridCol w:w="992"/>
        <w:gridCol w:w="992"/>
        <w:gridCol w:w="851"/>
        <w:gridCol w:w="1985"/>
        <w:gridCol w:w="140"/>
      </w:tblGrid>
      <w:tr w:rsidR="006C648A" w:rsidRPr="00DB4824" w:rsidTr="00BC29C8">
        <w:trPr>
          <w:cantSplit/>
          <w:tblHeader/>
        </w:trPr>
        <w:tc>
          <w:tcPr>
            <w:tcW w:w="56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6C648A" w:rsidRPr="00DB4824" w:rsidRDefault="006C648A" w:rsidP="00BC29C8">
            <w:pPr>
              <w:keepNext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58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ФИО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ЗА</w:t>
            </w:r>
          </w:p>
        </w:tc>
        <w:tc>
          <w:tcPr>
            <w:tcW w:w="1984" w:type="dxa"/>
            <w:gridSpan w:val="2"/>
            <w:vAlign w:val="bottom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Cs/>
                <w:sz w:val="22"/>
                <w:szCs w:val="22"/>
              </w:rPr>
              <w:t>Против</w:t>
            </w:r>
          </w:p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2125" w:type="dxa"/>
            <w:gridSpan w:val="2"/>
            <w:vAlign w:val="center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</w:t>
            </w:r>
          </w:p>
        </w:tc>
      </w:tr>
      <w:tr w:rsidR="006C648A" w:rsidRPr="00DB4824" w:rsidTr="00BC29C8">
        <w:trPr>
          <w:gridAfter w:val="1"/>
          <w:wAfter w:w="140" w:type="dxa"/>
          <w:cantSplit/>
          <w:tblHeader/>
        </w:trPr>
        <w:tc>
          <w:tcPr>
            <w:tcW w:w="56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6C648A" w:rsidRPr="00DB4824" w:rsidRDefault="006C648A" w:rsidP="00BC29C8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05" w:name="Таблица_Канд_006"/>
            <w:bookmarkEnd w:id="105"/>
            <w:proofErr w:type="gramStart"/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места</w:t>
            </w:r>
            <w:proofErr w:type="gramEnd"/>
          </w:p>
        </w:tc>
        <w:tc>
          <w:tcPr>
            <w:tcW w:w="175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DB4824">
              <w:rPr>
                <w:rFonts w:ascii="Calibri" w:hAnsi="Calibri" w:cs="Calibri"/>
                <w:sz w:val="22"/>
                <w:szCs w:val="22"/>
              </w:rPr>
              <w:t>кандидата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Кол-во голосов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Кол-во голосов</w:t>
            </w:r>
          </w:p>
        </w:tc>
        <w:tc>
          <w:tcPr>
            <w:tcW w:w="851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985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Кол-во голосов</w:t>
            </w:r>
          </w:p>
        </w:tc>
      </w:tr>
      <w:tr w:rsidR="006C648A" w:rsidRPr="00DB4824" w:rsidTr="00BC29C8">
        <w:trPr>
          <w:gridAfter w:val="1"/>
          <w:wAfter w:w="140" w:type="dxa"/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C648A" w:rsidRPr="00DB4824" w:rsidRDefault="00594298" w:rsidP="00BC29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tabs>
                <w:tab w:val="left" w:pos="1170"/>
              </w:tabs>
              <w:ind w:left="1170" w:hanging="1170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25 525 422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99.9998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0.0000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851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0.0001</w:t>
            </w:r>
          </w:p>
        </w:tc>
        <w:tc>
          <w:tcPr>
            <w:tcW w:w="1985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</w:tr>
      <w:tr w:rsidR="006C648A" w:rsidRPr="00DB4824" w:rsidTr="00BC29C8">
        <w:trPr>
          <w:gridAfter w:val="1"/>
          <w:wAfter w:w="140" w:type="dxa"/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C648A" w:rsidRPr="00DB4824" w:rsidRDefault="00594298" w:rsidP="00BC29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tabs>
                <w:tab w:val="left" w:pos="1170"/>
              </w:tabs>
              <w:ind w:left="1170" w:hanging="1170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25 525 422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99.9998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0.0000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851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0.0001</w:t>
            </w:r>
          </w:p>
        </w:tc>
        <w:tc>
          <w:tcPr>
            <w:tcW w:w="1985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</w:tr>
      <w:tr w:rsidR="006C648A" w:rsidRPr="00DB4824" w:rsidTr="00BC29C8">
        <w:trPr>
          <w:gridAfter w:val="1"/>
          <w:wAfter w:w="140" w:type="dxa"/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C648A" w:rsidRPr="00DB4824" w:rsidRDefault="00594298" w:rsidP="00BC29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tabs>
                <w:tab w:val="left" w:pos="1170"/>
              </w:tabs>
              <w:ind w:left="1170" w:hanging="1170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25 525 422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99.9998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0.0000</w:t>
            </w:r>
          </w:p>
        </w:tc>
        <w:tc>
          <w:tcPr>
            <w:tcW w:w="992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851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0.0001</w:t>
            </w:r>
          </w:p>
        </w:tc>
        <w:tc>
          <w:tcPr>
            <w:tcW w:w="1985" w:type="dxa"/>
          </w:tcPr>
          <w:p w:rsidR="006C648A" w:rsidRPr="00DB4824" w:rsidRDefault="006C648A" w:rsidP="00BC29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</w:tr>
    </w:tbl>
    <w:p w:rsidR="006C648A" w:rsidRPr="00DB4824" w:rsidRDefault="006C648A" w:rsidP="006C648A">
      <w:pPr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*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rPr>
          <w:rFonts w:ascii="Calibri" w:hAnsi="Calibri" w:cs="Calibri"/>
          <w:b/>
          <w:sz w:val="22"/>
          <w:szCs w:val="22"/>
        </w:rPr>
      </w:pPr>
      <w:bookmarkStart w:id="106" w:name="В006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rPr>
          <w:rFonts w:ascii="Calibri" w:hAnsi="Calibri" w:cs="Calibri"/>
          <w:bCs/>
          <w:sz w:val="22"/>
          <w:szCs w:val="22"/>
        </w:rPr>
      </w:pPr>
      <w:r w:rsidRPr="00DB4824">
        <w:rPr>
          <w:rFonts w:ascii="Calibri" w:hAnsi="Calibri" w:cs="Calibri"/>
          <w:bCs/>
          <w:sz w:val="22"/>
          <w:szCs w:val="22"/>
        </w:rPr>
        <w:t>Избрать ревизионную комиссию Общества из следующих кандидатов:</w:t>
      </w:r>
      <w:bookmarkEnd w:id="106"/>
    </w:p>
    <w:p w:rsidR="006C648A" w:rsidRPr="00DB4824" w:rsidRDefault="006C648A" w:rsidP="006C648A">
      <w:pPr>
        <w:rPr>
          <w:rFonts w:ascii="Calibri" w:hAnsi="Calibri" w:cs="Calibri"/>
          <w:bCs/>
          <w:sz w:val="22"/>
          <w:szCs w:val="22"/>
        </w:rPr>
      </w:pPr>
    </w:p>
    <w:p w:rsidR="006C648A" w:rsidRPr="00DB4824" w:rsidRDefault="00594298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**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B4824">
        <w:rPr>
          <w:rFonts w:ascii="Calibri" w:hAnsi="Calibri" w:cs="Calibri"/>
          <w:b/>
          <w:sz w:val="22"/>
          <w:szCs w:val="22"/>
        </w:rPr>
        <w:t>Вопрос  №</w:t>
      </w:r>
      <w:proofErr w:type="gramEnd"/>
      <w:r w:rsidRPr="00DB4824">
        <w:rPr>
          <w:rFonts w:ascii="Calibri" w:hAnsi="Calibri" w:cs="Calibri"/>
          <w:b/>
          <w:sz w:val="22"/>
          <w:szCs w:val="22"/>
        </w:rPr>
        <w:t xml:space="preserve"> </w:t>
      </w:r>
      <w:bookmarkStart w:id="107" w:name="В007_ВопрНомер"/>
      <w:r w:rsidRPr="00DB4824">
        <w:rPr>
          <w:rFonts w:ascii="Calibri" w:hAnsi="Calibri" w:cs="Calibri"/>
          <w:b/>
          <w:sz w:val="22"/>
          <w:szCs w:val="22"/>
        </w:rPr>
        <w:t>7</w:t>
      </w:r>
      <w:bookmarkEnd w:id="107"/>
      <w:r w:rsidRPr="00DB4824">
        <w:rPr>
          <w:rFonts w:ascii="Calibri" w:hAnsi="Calibri" w:cs="Calibri"/>
          <w:b/>
          <w:sz w:val="22"/>
          <w:szCs w:val="22"/>
        </w:rPr>
        <w:t>.</w:t>
      </w:r>
      <w:bookmarkStart w:id="108" w:name="В007_ВопрНомерПодвопр"/>
      <w:bookmarkEnd w:id="108"/>
      <w:r w:rsidRPr="00DB4824">
        <w:rPr>
          <w:rFonts w:ascii="Calibri" w:hAnsi="Calibri" w:cs="Calibri"/>
          <w:b/>
          <w:sz w:val="22"/>
          <w:szCs w:val="22"/>
        </w:rPr>
        <w:t xml:space="preserve">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109" w:name="В007_ВопрТекст"/>
      <w:r w:rsidRPr="00DB4824">
        <w:rPr>
          <w:rFonts w:ascii="Calibri" w:hAnsi="Calibri" w:cs="Calibri"/>
          <w:sz w:val="22"/>
          <w:szCs w:val="22"/>
        </w:rPr>
        <w:t>Утверждение аудитора Общества</w:t>
      </w:r>
      <w:bookmarkEnd w:id="109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10" w:name="В007_ФормТекст1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0"/>
          </w:p>
        </w:tc>
        <w:tc>
          <w:tcPr>
            <w:tcW w:w="396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11" w:name="В007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111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12" w:name="В007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112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13" w:name="В007_ФормТекст2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113"/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14" w:name="В007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114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115" w:name="В007_ПроцГолЗарег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99.2057</w:t>
            </w:r>
            <w:bookmarkEnd w:id="115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6" w:name="В007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116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Воздержался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17" w:name="В007_ГолЗА"/>
            <w:r w:rsidRPr="00DB4824">
              <w:rPr>
                <w:rFonts w:ascii="Calibri" w:hAnsi="Calibri" w:cs="Calibri"/>
                <w:sz w:val="22"/>
                <w:szCs w:val="22"/>
              </w:rPr>
              <w:t>25 516 951</w:t>
            </w:r>
            <w:bookmarkEnd w:id="117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18" w:name="В007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219</w:t>
            </w:r>
            <w:bookmarkEnd w:id="118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19" w:name="В007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8 277</w:t>
            </w:r>
            <w:bookmarkEnd w:id="119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20" w:name="В007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99.9667</w:t>
            </w:r>
            <w:bookmarkEnd w:id="120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21" w:name="В007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0.0009</w:t>
            </w:r>
            <w:bookmarkEnd w:id="121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22" w:name="В007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0.0324</w:t>
            </w:r>
            <w:bookmarkEnd w:id="122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23" w:name="В007_ГолНеГолосовали_НД"/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bookmarkEnd w:id="123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DB4824">
        <w:rPr>
          <w:rFonts w:ascii="Calibri" w:hAnsi="Calibri" w:cs="Calibri"/>
          <w:sz w:val="22"/>
          <w:szCs w:val="22"/>
        </w:rPr>
        <w:t>*  Недействительные</w:t>
      </w:r>
      <w:proofErr w:type="gramEnd"/>
      <w:r w:rsidRPr="00DB4824">
        <w:rPr>
          <w:rFonts w:ascii="Calibri" w:hAnsi="Calibri" w:cs="Calibri"/>
          <w:sz w:val="22"/>
          <w:szCs w:val="22"/>
        </w:rPr>
        <w:t xml:space="preserve">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124" w:name="В007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Утвердить аудитором Общества для осуществления аудита годовой бухгалтерской отчетности Общества, составленной в соответствии с Российскими стандартами бухгалтерского учета (РСБУ) за отчетный 2021 год,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ООО Аудиторская компания «АЖИО», ИНН 7715507105.</w:t>
      </w:r>
    </w:p>
    <w:bookmarkEnd w:id="124"/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B4824">
        <w:rPr>
          <w:rFonts w:ascii="Calibri" w:hAnsi="Calibri" w:cs="Calibri"/>
          <w:b/>
          <w:sz w:val="22"/>
          <w:szCs w:val="22"/>
        </w:rPr>
        <w:t>Вопрос  №</w:t>
      </w:r>
      <w:proofErr w:type="gramEnd"/>
      <w:r w:rsidRPr="00DB4824">
        <w:rPr>
          <w:rFonts w:ascii="Calibri" w:hAnsi="Calibri" w:cs="Calibri"/>
          <w:b/>
          <w:sz w:val="22"/>
          <w:szCs w:val="22"/>
        </w:rPr>
        <w:t xml:space="preserve"> </w:t>
      </w:r>
      <w:bookmarkStart w:id="125" w:name="В008_ВопрНомер"/>
      <w:r w:rsidRPr="00DB4824">
        <w:rPr>
          <w:rFonts w:ascii="Calibri" w:hAnsi="Calibri" w:cs="Calibri"/>
          <w:b/>
          <w:sz w:val="22"/>
          <w:szCs w:val="22"/>
        </w:rPr>
        <w:t>8</w:t>
      </w:r>
      <w:bookmarkEnd w:id="125"/>
      <w:r w:rsidRPr="00DB4824">
        <w:rPr>
          <w:rFonts w:ascii="Calibri" w:hAnsi="Calibri" w:cs="Calibri"/>
          <w:b/>
          <w:sz w:val="22"/>
          <w:szCs w:val="22"/>
        </w:rPr>
        <w:t>.</w:t>
      </w:r>
      <w:bookmarkStart w:id="126" w:name="В008_ВопрНомерПодвопр"/>
      <w:bookmarkEnd w:id="126"/>
      <w:r w:rsidRPr="00DB4824">
        <w:rPr>
          <w:rFonts w:ascii="Calibri" w:hAnsi="Calibri" w:cs="Calibri"/>
          <w:b/>
          <w:sz w:val="22"/>
          <w:szCs w:val="22"/>
        </w:rPr>
        <w:t xml:space="preserve">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bookmarkStart w:id="127" w:name="В008_ВопрТекст"/>
      <w:r w:rsidRPr="00DB4824">
        <w:rPr>
          <w:rFonts w:ascii="Calibri" w:hAnsi="Calibri" w:cs="Calibri"/>
          <w:sz w:val="22"/>
          <w:szCs w:val="22"/>
        </w:rPr>
        <w:t>Об освобождении АО «НПП «Респиратор» от обязанности осуществлять раскрытие информации, предусмотренной законодательством РФ о ценных бумагах»</w:t>
      </w:r>
      <w:bookmarkEnd w:id="127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28" w:name="В008_ФормТекст1"/>
            <w:r w:rsidRPr="00DB4824">
              <w:rPr>
                <w:rFonts w:ascii="Calibri" w:hAnsi="Calibri" w:cs="Calibri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28"/>
          </w:p>
        </w:tc>
        <w:tc>
          <w:tcPr>
            <w:tcW w:w="3969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29" w:name="В008_ГолВсегоСписок"/>
            <w:r w:rsidRPr="00DB4824">
              <w:rPr>
                <w:rFonts w:ascii="Calibri" w:hAnsi="Calibri" w:cs="Calibri"/>
                <w:sz w:val="22"/>
                <w:szCs w:val="22"/>
              </w:rPr>
              <w:t>25 729 833</w:t>
            </w:r>
            <w:bookmarkEnd w:id="129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</w:t>
            </w:r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30" w:name="В008_ГолВсегоКворум"/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25 729 833</w:t>
            </w:r>
            <w:bookmarkEnd w:id="130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(100%)</w:t>
            </w:r>
          </w:p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31" w:name="В008_ФормТекст2"/>
            <w:r w:rsidRPr="00DB4824">
              <w:rPr>
                <w:rFonts w:ascii="Calibri" w:hAnsi="Calibri" w:cs="Calibri"/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  <w:bookmarkEnd w:id="131"/>
          </w:p>
        </w:tc>
        <w:tc>
          <w:tcPr>
            <w:tcW w:w="3969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32" w:name="В008_ГолЗарегУчит"/>
            <w:r w:rsidRPr="00DB4824">
              <w:rPr>
                <w:rFonts w:ascii="Calibri" w:hAnsi="Calibri" w:cs="Calibri"/>
                <w:sz w:val="22"/>
                <w:szCs w:val="22"/>
              </w:rPr>
              <w:t>25 525 463</w:t>
            </w:r>
            <w:bookmarkEnd w:id="132"/>
            <w:r w:rsidRPr="00DB482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bookmarkStart w:id="133" w:name="В008_ПроцГолЗарег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99.2057</w:t>
            </w:r>
            <w:bookmarkEnd w:id="133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%)</w:t>
            </w:r>
          </w:p>
        </w:tc>
      </w:tr>
      <w:tr w:rsidR="006C648A" w:rsidRPr="00DB4824" w:rsidTr="00BC29C8">
        <w:tc>
          <w:tcPr>
            <w:tcW w:w="6096" w:type="dxa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34" w:name="В008_КворумТекстФ"/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Имеется</w:t>
            </w:r>
            <w:bookmarkEnd w:id="134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DB4824">
        <w:rPr>
          <w:rFonts w:ascii="Calibri" w:hAnsi="Calibri" w:cs="Calibri"/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6C648A" w:rsidRPr="00DB4824" w:rsidTr="00BC29C8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sz w:val="22"/>
                <w:szCs w:val="22"/>
              </w:rPr>
              <w:t>Воздержался</w:t>
            </w:r>
          </w:p>
        </w:tc>
      </w:tr>
      <w:tr w:rsidR="006C648A" w:rsidRPr="00DB4824" w:rsidTr="00BC29C8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35" w:name="В008_ГолЗА"/>
            <w:r w:rsidRPr="00DB4824">
              <w:rPr>
                <w:rFonts w:ascii="Calibri" w:hAnsi="Calibri" w:cs="Calibri"/>
                <w:sz w:val="22"/>
                <w:szCs w:val="22"/>
              </w:rPr>
              <w:t>25 525 228</w:t>
            </w:r>
            <w:bookmarkEnd w:id="135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36" w:name="В008_ГолПР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219</w:t>
            </w:r>
            <w:bookmarkEnd w:id="136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37" w:name="В008_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bookmarkEnd w:id="137"/>
          </w:p>
        </w:tc>
      </w:tr>
      <w:tr w:rsidR="006C648A" w:rsidRPr="00DB4824" w:rsidTr="00BC29C8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DB48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38" w:name="В008_ПроцГолЗА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99.9991</w:t>
            </w:r>
            <w:bookmarkEnd w:id="138"/>
          </w:p>
        </w:tc>
        <w:tc>
          <w:tcPr>
            <w:tcW w:w="2976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39" w:name="В008_ПроцГолПР"/>
            <w:r w:rsidRPr="00DB4824">
              <w:rPr>
                <w:rFonts w:ascii="Calibri" w:hAnsi="Calibri" w:cs="Calibri"/>
                <w:sz w:val="22"/>
                <w:szCs w:val="22"/>
              </w:rPr>
              <w:t>0.0009</w:t>
            </w:r>
            <w:bookmarkEnd w:id="139"/>
          </w:p>
        </w:tc>
        <w:tc>
          <w:tcPr>
            <w:tcW w:w="2552" w:type="dxa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140" w:name="В008_ПроцГолВЗ"/>
            <w:r w:rsidRPr="00DB4824">
              <w:rPr>
                <w:rFonts w:ascii="Calibri" w:hAnsi="Calibri" w:cs="Calibri"/>
                <w:sz w:val="22"/>
                <w:szCs w:val="22"/>
                <w:lang w:val="en-US"/>
              </w:rPr>
              <w:t>0.0000</w:t>
            </w:r>
            <w:bookmarkEnd w:id="140"/>
          </w:p>
        </w:tc>
      </w:tr>
      <w:tr w:rsidR="006C648A" w:rsidRPr="00DB4824" w:rsidTr="00BC29C8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824">
              <w:rPr>
                <w:rFonts w:ascii="Calibri" w:hAnsi="Calibri" w:cs="Calibri"/>
                <w:sz w:val="22"/>
                <w:szCs w:val="22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C648A" w:rsidRPr="00DB4824" w:rsidRDefault="006C648A" w:rsidP="00BC29C8">
            <w:pPr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41" w:name="В008_ГолНеГолосовали_НД"/>
            <w:r w:rsidRPr="00DB4824">
              <w:rPr>
                <w:rFonts w:ascii="Calibri" w:hAnsi="Calibri" w:cs="Calibri"/>
                <w:sz w:val="22"/>
                <w:szCs w:val="22"/>
              </w:rPr>
              <w:t xml:space="preserve">16 </w:t>
            </w:r>
            <w:bookmarkEnd w:id="141"/>
          </w:p>
        </w:tc>
      </w:tr>
    </w:tbl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DB4824">
        <w:rPr>
          <w:rFonts w:ascii="Calibri" w:hAnsi="Calibri" w:cs="Calibri"/>
          <w:sz w:val="22"/>
          <w:szCs w:val="22"/>
        </w:rPr>
        <w:t>*  Недействительные</w:t>
      </w:r>
      <w:proofErr w:type="gramEnd"/>
      <w:r w:rsidRPr="00DB4824">
        <w:rPr>
          <w:rFonts w:ascii="Calibri" w:hAnsi="Calibri" w:cs="Calibri"/>
          <w:sz w:val="22"/>
          <w:szCs w:val="22"/>
        </w:rPr>
        <w:t xml:space="preserve"> или неподсчитанные по иным основаниям, предусмотренным Положением, утвержденным приказом Банка России от 16.11.2018 г. № 660-п.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bookmarkStart w:id="142" w:name="В008_ВопрТекстРешПД"/>
      <w:r w:rsidRPr="00DB4824">
        <w:rPr>
          <w:rFonts w:ascii="Calibri" w:hAnsi="Calibri" w:cs="Calibri"/>
          <w:sz w:val="22"/>
          <w:szCs w:val="22"/>
        </w:rPr>
        <w:t>П</w:t>
      </w:r>
      <w:r w:rsidRPr="00DB4824">
        <w:rPr>
          <w:rFonts w:ascii="Calibri" w:hAnsi="Calibri" w:cs="Calibri"/>
          <w:b/>
          <w:sz w:val="22"/>
          <w:szCs w:val="22"/>
        </w:rPr>
        <w:t>ринято решение: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Обратиться в Банк России с заявлением об освобождении АО «НПП «Респиратор» от обязанности осуществлять раскрытие или предоставление информации, предусмотренной законодательством Российской Федерации о ценных бумагах.</w:t>
      </w:r>
      <w:bookmarkEnd w:id="142"/>
      <w:r w:rsidRPr="00DB4824">
        <w:rPr>
          <w:rFonts w:ascii="Calibri" w:hAnsi="Calibri" w:cs="Calibri"/>
          <w:sz w:val="22"/>
          <w:szCs w:val="22"/>
        </w:rPr>
        <w:t xml:space="preserve">  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594298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отчете</w:t>
      </w:r>
      <w:bookmarkStart w:id="143" w:name="_GoBack"/>
      <w:bookmarkEnd w:id="143"/>
      <w:r>
        <w:rPr>
          <w:rFonts w:ascii="Arial" w:hAnsi="Arial" w:cs="Arial"/>
          <w:color w:val="000000"/>
        </w:rPr>
        <w:t xml:space="preserve"> приводится неполная формулировка по основаниям, предусмотренным действующим законодательством, в том числе ст. 92.2 Федерального закона от 26.12.1995 N 208-ФЗ "Об акционерных обществах", п. 6 ст. 30.1 Федерального закона от 22.04.1996 N 39-ФЗ "О рынке ценных бумаг", Постановления Правительства Российской Федерации от 04.04.2019 N 400 "Об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"О рынке ценных бумаг".</w:t>
      </w: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 xml:space="preserve">Председатель Собрания 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DB4824">
        <w:rPr>
          <w:rFonts w:ascii="Calibri" w:hAnsi="Calibri" w:cs="Calibri"/>
          <w:sz w:val="22"/>
          <w:szCs w:val="22"/>
        </w:rPr>
        <w:t>Д.А.Кудерко</w:t>
      </w:r>
      <w:proofErr w:type="spellEnd"/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6C648A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B4824">
        <w:rPr>
          <w:rFonts w:ascii="Calibri" w:hAnsi="Calibri" w:cs="Calibri"/>
          <w:sz w:val="22"/>
          <w:szCs w:val="22"/>
        </w:rPr>
        <w:t>Секретарь собрания</w:t>
      </w:r>
    </w:p>
    <w:p w:rsidR="006C648A" w:rsidRPr="00DB4824" w:rsidRDefault="006C648A" w:rsidP="006C648A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DB4824">
        <w:rPr>
          <w:rFonts w:ascii="Calibri" w:hAnsi="Calibri" w:cs="Calibri"/>
          <w:sz w:val="22"/>
          <w:szCs w:val="22"/>
        </w:rPr>
        <w:t>Е.В.Горлицына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7903"/>
      </w:tblGrid>
      <w:tr w:rsidR="006C648A" w:rsidRPr="00DB4824" w:rsidTr="00BC29C8">
        <w:tc>
          <w:tcPr>
            <w:tcW w:w="1668" w:type="dxa"/>
          </w:tcPr>
          <w:p w:rsidR="006C648A" w:rsidRPr="00DB4824" w:rsidRDefault="006C648A" w:rsidP="00BC29C8">
            <w:pPr>
              <w:rPr>
                <w:rFonts w:ascii="Calibri" w:hAnsi="Calibri" w:cs="Calibri"/>
                <w:sz w:val="22"/>
                <w:szCs w:val="22"/>
              </w:rPr>
            </w:pPr>
            <w:bookmarkStart w:id="144" w:name="Таблица_ПД"/>
            <w:bookmarkEnd w:id="144"/>
          </w:p>
        </w:tc>
        <w:tc>
          <w:tcPr>
            <w:tcW w:w="7903" w:type="dxa"/>
          </w:tcPr>
          <w:p w:rsidR="006C648A" w:rsidRPr="00DB4824" w:rsidRDefault="006C648A" w:rsidP="00BC29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C648A" w:rsidRPr="00DB4824" w:rsidRDefault="006C648A" w:rsidP="00BC29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648A" w:rsidRPr="007D3948" w:rsidRDefault="006C648A" w:rsidP="006C648A">
      <w:pPr>
        <w:rPr>
          <w:rFonts w:asciiTheme="minorHAnsi" w:hAnsiTheme="minorHAnsi"/>
          <w:b/>
          <w:sz w:val="24"/>
          <w:szCs w:val="24"/>
        </w:rPr>
      </w:pPr>
    </w:p>
    <w:sectPr w:rsidR="006C648A" w:rsidRPr="007D3948" w:rsidSect="00DF0A02">
      <w:footerReference w:type="even" r:id="rId8"/>
      <w:footerReference w:type="default" r:id="rId9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F4" w:rsidRDefault="005B45F4">
      <w:r>
        <w:separator/>
      </w:r>
    </w:p>
  </w:endnote>
  <w:endnote w:type="continuationSeparator" w:id="0">
    <w:p w:rsidR="005B45F4" w:rsidRDefault="005B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298">
      <w:rPr>
        <w:rStyle w:val="aa"/>
        <w:noProof/>
      </w:rPr>
      <w:t>6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F4" w:rsidRDefault="005B45F4">
      <w:r>
        <w:separator/>
      </w:r>
    </w:p>
  </w:footnote>
  <w:footnote w:type="continuationSeparator" w:id="0">
    <w:p w:rsidR="005B45F4" w:rsidRDefault="005B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486D6C"/>
    <w:multiLevelType w:val="hybridMultilevel"/>
    <w:tmpl w:val="46C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D64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4BC1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28A"/>
    <w:rsid w:val="001F6428"/>
    <w:rsid w:val="001F671B"/>
    <w:rsid w:val="001F6AF6"/>
    <w:rsid w:val="001F7F3F"/>
    <w:rsid w:val="0020211F"/>
    <w:rsid w:val="00202D1A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7E2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4638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06FB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5EBB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4298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3A70"/>
    <w:rsid w:val="005B45F4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11AA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48A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29A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948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B2D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316C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4CD2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2D4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95068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C17CD-58C8-4D78-8B99-30206C1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FCE7-7347-4C38-AD53-F77F25F5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3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</cp:lastModifiedBy>
  <cp:revision>4</cp:revision>
  <dcterms:created xsi:type="dcterms:W3CDTF">2021-06-30T22:40:00Z</dcterms:created>
  <dcterms:modified xsi:type="dcterms:W3CDTF">2021-06-30T22:42:00Z</dcterms:modified>
</cp:coreProperties>
</file>