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F" w:rsidRPr="008129FD" w:rsidRDefault="002A7FEF" w:rsidP="002A7FEF">
      <w:pPr>
        <w:pStyle w:val="a7"/>
        <w:ind w:right="251"/>
        <w:rPr>
          <w:szCs w:val="24"/>
        </w:rPr>
      </w:pPr>
      <w:r w:rsidRPr="008129FD">
        <w:rPr>
          <w:szCs w:val="24"/>
        </w:rPr>
        <w:t>ОТЧЕТ</w:t>
      </w:r>
    </w:p>
    <w:p w:rsidR="00641A07" w:rsidRPr="008129FD" w:rsidRDefault="002A7FEF" w:rsidP="002A7FEF">
      <w:pPr>
        <w:pStyle w:val="a7"/>
        <w:ind w:right="251"/>
        <w:rPr>
          <w:b w:val="0"/>
          <w:szCs w:val="24"/>
        </w:rPr>
      </w:pPr>
      <w:r w:rsidRPr="008129FD">
        <w:rPr>
          <w:szCs w:val="24"/>
        </w:rPr>
        <w:t>ОБ ИТОГАХ ГОЛОСОВАНИЯ НА</w:t>
      </w:r>
      <w:r w:rsidR="00734734">
        <w:rPr>
          <w:szCs w:val="24"/>
        </w:rPr>
        <w:t xml:space="preserve"> ВНЕОЧЕРЕДНОМ </w:t>
      </w:r>
      <w:r w:rsidR="005206FB" w:rsidRPr="008129FD">
        <w:rPr>
          <w:szCs w:val="24"/>
        </w:rPr>
        <w:t xml:space="preserve"> </w:t>
      </w:r>
      <w:r w:rsidR="00465B14" w:rsidRPr="008129FD">
        <w:rPr>
          <w:szCs w:val="24"/>
        </w:rPr>
        <w:t xml:space="preserve"> ОБЩЕМ СОБРАНИИ АКЦИОНЕРОВ</w:t>
      </w:r>
    </w:p>
    <w:p w:rsidR="00B1607F" w:rsidRPr="008129FD" w:rsidRDefault="00465B14" w:rsidP="00B1607F">
      <w:pPr>
        <w:jc w:val="center"/>
        <w:rPr>
          <w:b/>
          <w:sz w:val="24"/>
          <w:szCs w:val="24"/>
        </w:rPr>
      </w:pPr>
      <w:r w:rsidRPr="008129FD">
        <w:rPr>
          <w:b/>
          <w:sz w:val="24"/>
          <w:szCs w:val="24"/>
        </w:rPr>
        <w:t>АКЦИОНЕРНОГО ОБЩЕСТВА «НАУЧНО-ПРОИЗВОДСТВЕННОЕ ПРЕДПРИЯТИЕ «РЕСПИРАТОР»</w:t>
      </w:r>
    </w:p>
    <w:p w:rsidR="007D3948" w:rsidRPr="008129FD" w:rsidRDefault="007D3948" w:rsidP="00B1607F">
      <w:pPr>
        <w:jc w:val="center"/>
        <w:rPr>
          <w:b/>
          <w:sz w:val="24"/>
          <w:szCs w:val="24"/>
        </w:rPr>
      </w:pPr>
    </w:p>
    <w:p w:rsidR="008129FD" w:rsidRPr="008129FD" w:rsidRDefault="008129FD" w:rsidP="008129FD">
      <w:pPr>
        <w:pStyle w:val="af0"/>
        <w:rPr>
          <w:rFonts w:ascii="Calibri" w:hAnsi="Calibri" w:cs="Calibri"/>
          <w:sz w:val="24"/>
          <w:szCs w:val="24"/>
        </w:rPr>
      </w:pPr>
    </w:p>
    <w:p w:rsidR="008129FD" w:rsidRPr="008129FD" w:rsidRDefault="008129FD" w:rsidP="008129FD">
      <w:pPr>
        <w:jc w:val="center"/>
        <w:rPr>
          <w:b/>
          <w:sz w:val="24"/>
          <w:szCs w:val="24"/>
        </w:rPr>
      </w:pPr>
    </w:p>
    <w:tbl>
      <w:tblPr>
        <w:tblW w:w="102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5271"/>
      </w:tblGrid>
      <w:tr w:rsidR="008129FD" w:rsidRPr="008129FD" w:rsidTr="008129FD">
        <w:trPr>
          <w:trHeight w:val="438"/>
        </w:trPr>
        <w:tc>
          <w:tcPr>
            <w:tcW w:w="4987" w:type="dxa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Полное фирменное наименование общества:</w:t>
            </w:r>
          </w:p>
        </w:tc>
        <w:tc>
          <w:tcPr>
            <w:tcW w:w="5271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Акционерное общество "Научно-производственное предприятие "Респиратор"</w:t>
            </w:r>
          </w:p>
        </w:tc>
      </w:tr>
      <w:tr w:rsidR="008129FD" w:rsidRPr="008129FD" w:rsidTr="008129FD">
        <w:trPr>
          <w:trHeight w:val="420"/>
        </w:trPr>
        <w:tc>
          <w:tcPr>
            <w:tcW w:w="4987" w:type="dxa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Место нахождения общества:</w:t>
            </w:r>
          </w:p>
        </w:tc>
        <w:tc>
          <w:tcPr>
            <w:tcW w:w="5271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142602, Московская область, г. Орехово-Зуево, </w:t>
            </w:r>
          </w:p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ул. Гагарина, д.1</w:t>
            </w:r>
          </w:p>
        </w:tc>
      </w:tr>
      <w:tr w:rsidR="008129FD" w:rsidRPr="008129FD" w:rsidTr="008129FD">
        <w:trPr>
          <w:trHeight w:val="420"/>
        </w:trPr>
        <w:tc>
          <w:tcPr>
            <w:tcW w:w="4987" w:type="dxa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Адрес общества</w:t>
            </w:r>
          </w:p>
        </w:tc>
        <w:tc>
          <w:tcPr>
            <w:tcW w:w="5271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142602, Московская область, г. Орехово-Зуево, </w:t>
            </w:r>
          </w:p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ул. Гагарина, д.1</w:t>
            </w:r>
          </w:p>
        </w:tc>
      </w:tr>
      <w:tr w:rsidR="008129FD" w:rsidRPr="008129FD" w:rsidTr="008129FD">
        <w:trPr>
          <w:trHeight w:val="420"/>
        </w:trPr>
        <w:tc>
          <w:tcPr>
            <w:tcW w:w="4987" w:type="dxa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Вид общего собрания:</w:t>
            </w:r>
          </w:p>
        </w:tc>
        <w:tc>
          <w:tcPr>
            <w:tcW w:w="5271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внеочередное</w:t>
            </w:r>
          </w:p>
        </w:tc>
      </w:tr>
      <w:tr w:rsidR="008129FD" w:rsidRPr="008129FD" w:rsidTr="008129FD">
        <w:trPr>
          <w:trHeight w:val="412"/>
        </w:trPr>
        <w:tc>
          <w:tcPr>
            <w:tcW w:w="4987" w:type="dxa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271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Заочное голосование</w:t>
            </w:r>
          </w:p>
        </w:tc>
      </w:tr>
      <w:tr w:rsidR="008129FD" w:rsidRPr="008129FD" w:rsidTr="008129FD">
        <w:trPr>
          <w:trHeight w:val="398"/>
        </w:trPr>
        <w:tc>
          <w:tcPr>
            <w:tcW w:w="4987" w:type="dxa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271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28.08.2020 года</w:t>
            </w:r>
          </w:p>
        </w:tc>
      </w:tr>
      <w:tr w:rsidR="008129FD" w:rsidRPr="008129FD" w:rsidTr="008129FD">
        <w:trPr>
          <w:trHeight w:val="404"/>
        </w:trPr>
        <w:tc>
          <w:tcPr>
            <w:tcW w:w="4987" w:type="dxa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 xml:space="preserve">Дата определения (фиксации) лиц, </w:t>
            </w:r>
          </w:p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129FD">
              <w:rPr>
                <w:b/>
                <w:sz w:val="24"/>
                <w:szCs w:val="24"/>
              </w:rPr>
              <w:t>имевших</w:t>
            </w:r>
            <w:proofErr w:type="gramEnd"/>
            <w:r w:rsidRPr="008129FD">
              <w:rPr>
                <w:b/>
                <w:sz w:val="24"/>
                <w:szCs w:val="24"/>
              </w:rPr>
              <w:t xml:space="preserve"> право на участие в общем собрании:</w:t>
            </w:r>
          </w:p>
        </w:tc>
        <w:tc>
          <w:tcPr>
            <w:tcW w:w="5271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04.08.2020</w:t>
            </w:r>
          </w:p>
        </w:tc>
      </w:tr>
      <w:tr w:rsidR="008129FD" w:rsidRPr="008129FD" w:rsidTr="008129FD">
        <w:trPr>
          <w:trHeight w:val="405"/>
        </w:trPr>
        <w:tc>
          <w:tcPr>
            <w:tcW w:w="4987" w:type="dxa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Полное фирменное наименование регистратора, выполнявшего функции счетной комиссии:</w:t>
            </w:r>
          </w:p>
        </w:tc>
        <w:tc>
          <w:tcPr>
            <w:tcW w:w="5271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Акционерное общество «РТ-Регистратор» </w:t>
            </w:r>
          </w:p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Лицензия № 045-13966-000001 выдана 19 марта 2004 г.</w:t>
            </w:r>
          </w:p>
        </w:tc>
      </w:tr>
      <w:tr w:rsidR="008129FD" w:rsidRPr="008129FD" w:rsidTr="008129FD">
        <w:trPr>
          <w:trHeight w:val="405"/>
        </w:trPr>
        <w:tc>
          <w:tcPr>
            <w:tcW w:w="4987" w:type="dxa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Место нахождения регистратора:</w:t>
            </w:r>
          </w:p>
        </w:tc>
        <w:tc>
          <w:tcPr>
            <w:tcW w:w="5271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119049, Москва г, Донская </w:t>
            </w:r>
            <w:proofErr w:type="spellStart"/>
            <w:proofErr w:type="gramStart"/>
            <w:r w:rsidRPr="008129FD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129FD">
              <w:rPr>
                <w:sz w:val="24"/>
                <w:szCs w:val="24"/>
              </w:rPr>
              <w:t xml:space="preserve">, дом № 13, этаж 1А, </w:t>
            </w:r>
            <w:proofErr w:type="spellStart"/>
            <w:r w:rsidRPr="008129FD">
              <w:rPr>
                <w:sz w:val="24"/>
                <w:szCs w:val="24"/>
              </w:rPr>
              <w:t>пом.XII</w:t>
            </w:r>
            <w:proofErr w:type="spellEnd"/>
            <w:r w:rsidRPr="008129FD">
              <w:rPr>
                <w:sz w:val="24"/>
                <w:szCs w:val="24"/>
              </w:rPr>
              <w:t>, ком.11</w:t>
            </w:r>
          </w:p>
        </w:tc>
      </w:tr>
      <w:tr w:rsidR="008129FD" w:rsidRPr="008129FD" w:rsidTr="008129FD">
        <w:trPr>
          <w:trHeight w:val="405"/>
        </w:trPr>
        <w:tc>
          <w:tcPr>
            <w:tcW w:w="4987" w:type="dxa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5271" w:type="dxa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</w:p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28 июля 2020 года</w:t>
            </w:r>
          </w:p>
        </w:tc>
      </w:tr>
    </w:tbl>
    <w:p w:rsidR="008129FD" w:rsidRDefault="008129FD" w:rsidP="008129FD">
      <w:pPr>
        <w:jc w:val="center"/>
        <w:rPr>
          <w:sz w:val="24"/>
          <w:szCs w:val="24"/>
        </w:rPr>
      </w:pPr>
      <w:r w:rsidRPr="008129FD">
        <w:rPr>
          <w:i/>
          <w:sz w:val="24"/>
          <w:szCs w:val="24"/>
        </w:rPr>
        <w:t xml:space="preserve"> </w:t>
      </w:r>
      <w:r w:rsidRPr="008129FD">
        <w:rPr>
          <w:sz w:val="24"/>
          <w:szCs w:val="24"/>
        </w:rPr>
        <w:t>Функции счетной комиссии выполнял регистратор Общества - Акционерное общество</w:t>
      </w:r>
    </w:p>
    <w:p w:rsidR="008129FD" w:rsidRDefault="008129FD" w:rsidP="008129FD">
      <w:pPr>
        <w:jc w:val="center"/>
        <w:rPr>
          <w:sz w:val="24"/>
          <w:szCs w:val="24"/>
        </w:rPr>
      </w:pPr>
    </w:p>
    <w:p w:rsidR="008129FD" w:rsidRPr="008129FD" w:rsidRDefault="008129FD" w:rsidP="008129FD">
      <w:pPr>
        <w:ind w:firstLine="708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Функции счетной комиссии выполнял регистратор Общества - Акционерное общество «РТ-Регистратор» Лицензия № 045-13966-000001 выдана 19 марта 2004 г.</w:t>
      </w:r>
    </w:p>
    <w:p w:rsidR="008129FD" w:rsidRPr="008129FD" w:rsidRDefault="008129FD" w:rsidP="008129FD">
      <w:pPr>
        <w:rPr>
          <w:sz w:val="24"/>
          <w:szCs w:val="24"/>
        </w:rPr>
      </w:pPr>
      <w:r w:rsidRPr="008129FD">
        <w:rPr>
          <w:sz w:val="24"/>
          <w:szCs w:val="24"/>
        </w:rPr>
        <w:t xml:space="preserve">Место нахождения регистратора: 119049, Москва г, Донская </w:t>
      </w:r>
      <w:proofErr w:type="spellStart"/>
      <w:proofErr w:type="gramStart"/>
      <w:r w:rsidRPr="008129FD">
        <w:rPr>
          <w:sz w:val="24"/>
          <w:szCs w:val="24"/>
        </w:rPr>
        <w:t>ул</w:t>
      </w:r>
      <w:proofErr w:type="spellEnd"/>
      <w:proofErr w:type="gramEnd"/>
      <w:r w:rsidRPr="008129FD">
        <w:rPr>
          <w:sz w:val="24"/>
          <w:szCs w:val="24"/>
        </w:rPr>
        <w:t xml:space="preserve">, дом № 13, этаж 1А, </w:t>
      </w:r>
      <w:proofErr w:type="spellStart"/>
      <w:r w:rsidRPr="008129FD">
        <w:rPr>
          <w:sz w:val="24"/>
          <w:szCs w:val="24"/>
        </w:rPr>
        <w:t>пом.XII</w:t>
      </w:r>
      <w:proofErr w:type="spellEnd"/>
      <w:r w:rsidRPr="008129FD">
        <w:rPr>
          <w:sz w:val="24"/>
          <w:szCs w:val="24"/>
        </w:rPr>
        <w:t>, ком.11</w:t>
      </w:r>
    </w:p>
    <w:p w:rsidR="008129FD" w:rsidRPr="008129FD" w:rsidRDefault="008129FD" w:rsidP="008129FD">
      <w:pPr>
        <w:rPr>
          <w:sz w:val="24"/>
          <w:szCs w:val="24"/>
        </w:rPr>
      </w:pPr>
      <w:r w:rsidRPr="008129FD">
        <w:rPr>
          <w:sz w:val="24"/>
          <w:szCs w:val="24"/>
        </w:rPr>
        <w:t>Уполномоченные лица регистратора: Мезрин Александр Александрович</w:t>
      </w:r>
    </w:p>
    <w:p w:rsidR="008129FD" w:rsidRPr="008129FD" w:rsidRDefault="008129FD" w:rsidP="008129FD">
      <w:pPr>
        <w:rPr>
          <w:sz w:val="24"/>
          <w:szCs w:val="24"/>
        </w:rPr>
      </w:pPr>
    </w:p>
    <w:p w:rsidR="008129FD" w:rsidRPr="008129FD" w:rsidRDefault="008129FD" w:rsidP="008129FD">
      <w:pPr>
        <w:ind w:firstLine="708"/>
        <w:rPr>
          <w:b/>
          <w:sz w:val="24"/>
          <w:szCs w:val="24"/>
        </w:rPr>
      </w:pPr>
      <w:r w:rsidRPr="008129FD">
        <w:rPr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 акционеров: </w:t>
      </w:r>
      <w:r w:rsidRPr="008129FD">
        <w:rPr>
          <w:b/>
          <w:sz w:val="24"/>
          <w:szCs w:val="24"/>
        </w:rPr>
        <w:t>62 145.</w:t>
      </w:r>
    </w:p>
    <w:p w:rsidR="008129FD" w:rsidRPr="008129FD" w:rsidRDefault="008129FD" w:rsidP="008129FD">
      <w:pPr>
        <w:ind w:firstLine="708"/>
        <w:jc w:val="both"/>
        <w:rPr>
          <w:b/>
          <w:sz w:val="24"/>
          <w:szCs w:val="24"/>
        </w:rPr>
      </w:pPr>
      <w:r w:rsidRPr="008129FD">
        <w:rPr>
          <w:sz w:val="24"/>
          <w:szCs w:val="24"/>
        </w:rPr>
        <w:t xml:space="preserve">Число голосов, которыми обладали лица, принявшие участие в общем собрании акционеров: </w:t>
      </w:r>
      <w:r w:rsidRPr="008129F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9978</w:t>
      </w:r>
      <w:bookmarkStart w:id="0" w:name="_GoBack"/>
      <w:bookmarkEnd w:id="0"/>
    </w:p>
    <w:p w:rsidR="008129FD" w:rsidRPr="008129FD" w:rsidRDefault="008129FD" w:rsidP="008129FD">
      <w:pPr>
        <w:ind w:firstLine="708"/>
        <w:jc w:val="both"/>
        <w:rPr>
          <w:sz w:val="24"/>
          <w:szCs w:val="24"/>
        </w:rPr>
      </w:pPr>
      <w:r w:rsidRPr="008129FD">
        <w:rPr>
          <w:sz w:val="24"/>
          <w:szCs w:val="24"/>
        </w:rPr>
        <w:t xml:space="preserve">В </w:t>
      </w:r>
      <w:proofErr w:type="gramStart"/>
      <w:r w:rsidR="00F627D5" w:rsidRPr="008129FD">
        <w:rPr>
          <w:sz w:val="24"/>
          <w:szCs w:val="24"/>
        </w:rPr>
        <w:t>соответствии</w:t>
      </w:r>
      <w:proofErr w:type="gramEnd"/>
      <w:r w:rsidRPr="008129FD">
        <w:rPr>
          <w:sz w:val="24"/>
          <w:szCs w:val="24"/>
        </w:rPr>
        <w:t xml:space="preserve"> с требованиями ст.58 Федерального закона «Об акционерных </w:t>
      </w:r>
      <w:r w:rsidR="00F627D5" w:rsidRPr="008129FD">
        <w:rPr>
          <w:sz w:val="24"/>
          <w:szCs w:val="24"/>
        </w:rPr>
        <w:t>обществах</w:t>
      </w:r>
      <w:r w:rsidRPr="008129FD">
        <w:rPr>
          <w:sz w:val="24"/>
          <w:szCs w:val="24"/>
        </w:rPr>
        <w:t>» от 26.12.1995  №208-ФЗ и Устава Общества кворум для проведения общего собрания акционеров Общества имеется. Собрание правомочно принимать решения по всем  вопросам повестки  дня.</w:t>
      </w:r>
    </w:p>
    <w:p w:rsidR="008129FD" w:rsidRPr="008129FD" w:rsidRDefault="008129FD" w:rsidP="008129FD">
      <w:pPr>
        <w:jc w:val="center"/>
        <w:rPr>
          <w:sz w:val="24"/>
          <w:szCs w:val="24"/>
        </w:rPr>
      </w:pPr>
    </w:p>
    <w:p w:rsidR="008129FD" w:rsidRPr="008129FD" w:rsidRDefault="008129FD" w:rsidP="008129FD">
      <w:pPr>
        <w:jc w:val="center"/>
        <w:rPr>
          <w:b/>
          <w:sz w:val="24"/>
          <w:szCs w:val="24"/>
          <w:u w:val="single"/>
        </w:rPr>
      </w:pPr>
    </w:p>
    <w:p w:rsidR="008129FD" w:rsidRPr="008129FD" w:rsidRDefault="008129FD" w:rsidP="008129FD">
      <w:pPr>
        <w:pStyle w:val="8"/>
        <w:tabs>
          <w:tab w:val="left" w:pos="360"/>
        </w:tabs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129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Повестка дня общего собрания: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8930"/>
      </w:tblGrid>
      <w:tr w:rsidR="008129FD" w:rsidRPr="008129FD" w:rsidTr="005F4FA5">
        <w:tc>
          <w:tcPr>
            <w:tcW w:w="534" w:type="dxa"/>
          </w:tcPr>
          <w:p w:rsidR="008129FD" w:rsidRPr="008129FD" w:rsidRDefault="008129FD" w:rsidP="005F4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129FD" w:rsidRPr="008129FD" w:rsidRDefault="008129FD" w:rsidP="005F4FA5">
            <w:pPr>
              <w:jc w:val="both"/>
              <w:rPr>
                <w:sz w:val="24"/>
                <w:szCs w:val="24"/>
              </w:rPr>
            </w:pPr>
          </w:p>
        </w:tc>
      </w:tr>
      <w:tr w:rsidR="008129FD" w:rsidRPr="008129FD" w:rsidTr="005F4FA5">
        <w:tc>
          <w:tcPr>
            <w:tcW w:w="534" w:type="dxa"/>
          </w:tcPr>
          <w:p w:rsidR="008129FD" w:rsidRPr="008129FD" w:rsidRDefault="008129FD" w:rsidP="005F4FA5">
            <w:pPr>
              <w:jc w:val="both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129FD" w:rsidRPr="008129FD" w:rsidRDefault="008129FD" w:rsidP="00734734">
            <w:pPr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Об определении количества объявленных акций.  </w:t>
            </w:r>
          </w:p>
        </w:tc>
      </w:tr>
      <w:tr w:rsidR="008129FD" w:rsidRPr="008129FD" w:rsidTr="005F4FA5">
        <w:tc>
          <w:tcPr>
            <w:tcW w:w="534" w:type="dxa"/>
          </w:tcPr>
          <w:p w:rsidR="008129FD" w:rsidRPr="008129FD" w:rsidRDefault="008129FD" w:rsidP="005F4FA5">
            <w:pPr>
              <w:jc w:val="both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129FD" w:rsidRPr="008129FD" w:rsidRDefault="008129FD" w:rsidP="00734734">
            <w:pPr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Об отмене ранее принятого решения об увеличении уставного капитала путем размещения дополнительных акций.  </w:t>
            </w:r>
          </w:p>
        </w:tc>
      </w:tr>
      <w:tr w:rsidR="008129FD" w:rsidRPr="008129FD" w:rsidTr="005F4FA5">
        <w:tc>
          <w:tcPr>
            <w:tcW w:w="534" w:type="dxa"/>
          </w:tcPr>
          <w:p w:rsidR="008129FD" w:rsidRPr="008129FD" w:rsidRDefault="008129FD" w:rsidP="005F4FA5">
            <w:pPr>
              <w:jc w:val="both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129FD" w:rsidRPr="008129FD" w:rsidRDefault="008129FD" w:rsidP="00734734">
            <w:pPr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Об увеличении уставного капитала путем размещения дополнительных обыкновенных акций.  </w:t>
            </w:r>
          </w:p>
        </w:tc>
      </w:tr>
    </w:tbl>
    <w:p w:rsidR="008129FD" w:rsidRPr="008129FD" w:rsidRDefault="008129FD" w:rsidP="008129FD">
      <w:pPr>
        <w:pStyle w:val="8"/>
        <w:tabs>
          <w:tab w:val="left" w:pos="360"/>
        </w:tabs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129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Итоги голосования:</w:t>
      </w:r>
    </w:p>
    <w:p w:rsidR="008129FD" w:rsidRPr="008129FD" w:rsidRDefault="008129FD" w:rsidP="008129FD">
      <w:pPr>
        <w:rPr>
          <w:sz w:val="24"/>
          <w:szCs w:val="24"/>
        </w:rPr>
      </w:pPr>
    </w:p>
    <w:p w:rsidR="008129FD" w:rsidRPr="008129FD" w:rsidRDefault="008129FD" w:rsidP="008129FD">
      <w:pPr>
        <w:keepNext/>
        <w:spacing w:after="60"/>
        <w:rPr>
          <w:b/>
          <w:bCs/>
          <w:sz w:val="24"/>
          <w:szCs w:val="24"/>
        </w:rPr>
      </w:pPr>
      <w:r w:rsidRPr="008129FD">
        <w:rPr>
          <w:b/>
          <w:bCs/>
          <w:sz w:val="24"/>
          <w:szCs w:val="24"/>
        </w:rPr>
        <w:lastRenderedPageBreak/>
        <w:t xml:space="preserve">Результаты голосования по вопросам повестки дня: </w:t>
      </w:r>
    </w:p>
    <w:p w:rsidR="008129FD" w:rsidRPr="008129FD" w:rsidRDefault="008129FD" w:rsidP="008129FD">
      <w:pPr>
        <w:pStyle w:val="af0"/>
        <w:rPr>
          <w:b/>
          <w:sz w:val="24"/>
          <w:szCs w:val="24"/>
        </w:rPr>
      </w:pPr>
      <w:r w:rsidRPr="008129FD">
        <w:rPr>
          <w:sz w:val="24"/>
          <w:szCs w:val="24"/>
        </w:rPr>
        <w:t xml:space="preserve"> </w:t>
      </w:r>
      <w:r w:rsidRPr="008129FD">
        <w:rPr>
          <w:b/>
          <w:sz w:val="24"/>
          <w:szCs w:val="24"/>
        </w:rPr>
        <w:t xml:space="preserve">Вопрос  № 1. </w:t>
      </w:r>
    </w:p>
    <w:p w:rsidR="008129FD" w:rsidRPr="008129FD" w:rsidRDefault="008129FD" w:rsidP="008129FD">
      <w:pPr>
        <w:pStyle w:val="af0"/>
        <w:spacing w:before="120" w:after="120"/>
        <w:rPr>
          <w:sz w:val="24"/>
          <w:szCs w:val="24"/>
        </w:rPr>
      </w:pPr>
      <w:r w:rsidRPr="008129FD">
        <w:rPr>
          <w:sz w:val="24"/>
          <w:szCs w:val="24"/>
        </w:rPr>
        <w:t>Об определении количества объявленных акций.</w:t>
      </w:r>
    </w:p>
    <w:p w:rsidR="008129FD" w:rsidRPr="008129FD" w:rsidRDefault="008129FD" w:rsidP="008129FD">
      <w:pPr>
        <w:keepNext/>
        <w:spacing w:after="60"/>
        <w:rPr>
          <w:sz w:val="24"/>
          <w:szCs w:val="24"/>
        </w:rPr>
      </w:pPr>
      <w:r w:rsidRPr="008129FD">
        <w:rPr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pStyle w:val="af0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</w:p>
        </w:tc>
        <w:tc>
          <w:tcPr>
            <w:tcW w:w="3969" w:type="dxa"/>
            <w:vAlign w:val="center"/>
          </w:tcPr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62 145  </w:t>
            </w:r>
          </w:p>
        </w:tc>
      </w:tr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keepNext/>
              <w:spacing w:before="40" w:after="40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</w:rPr>
              <w:t xml:space="preserve">62 145  </w:t>
            </w:r>
            <w:r w:rsidRPr="008129FD">
              <w:rPr>
                <w:sz w:val="24"/>
                <w:szCs w:val="24"/>
                <w:lang w:val="en-US"/>
              </w:rPr>
              <w:t>(100%)</w:t>
            </w:r>
          </w:p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 </w:t>
            </w:r>
          </w:p>
        </w:tc>
      </w:tr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pStyle w:val="af0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969" w:type="dxa"/>
          </w:tcPr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</w:rPr>
              <w:t>39 978 (</w:t>
            </w:r>
            <w:r w:rsidRPr="008129FD">
              <w:rPr>
                <w:sz w:val="24"/>
                <w:szCs w:val="24"/>
                <w:lang w:val="en-US"/>
              </w:rPr>
              <w:t>64.3302 %)</w:t>
            </w:r>
          </w:p>
        </w:tc>
      </w:tr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pStyle w:val="af0"/>
              <w:rPr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8129FD" w:rsidRPr="008129FD" w:rsidRDefault="008129FD" w:rsidP="005F4FA5">
            <w:pPr>
              <w:pStyle w:val="af0"/>
              <w:jc w:val="right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Имеется</w:t>
            </w:r>
          </w:p>
        </w:tc>
      </w:tr>
    </w:tbl>
    <w:p w:rsidR="008129FD" w:rsidRPr="008129FD" w:rsidRDefault="008129FD" w:rsidP="008129FD">
      <w:pPr>
        <w:pStyle w:val="af0"/>
        <w:rPr>
          <w:sz w:val="24"/>
          <w:szCs w:val="24"/>
        </w:rPr>
      </w:pPr>
    </w:p>
    <w:p w:rsidR="008129FD" w:rsidRPr="008129FD" w:rsidRDefault="008129FD" w:rsidP="008129FD">
      <w:pPr>
        <w:keepNext/>
        <w:spacing w:after="60"/>
        <w:rPr>
          <w:b/>
          <w:bCs/>
          <w:sz w:val="24"/>
          <w:szCs w:val="24"/>
        </w:rPr>
      </w:pPr>
      <w:r w:rsidRPr="008129FD">
        <w:rPr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8129FD" w:rsidRPr="008129FD" w:rsidTr="005F4FA5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FD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FD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8129FD" w:rsidRPr="008129FD" w:rsidTr="005F4FA5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FD">
              <w:rPr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39 975</w:t>
            </w:r>
          </w:p>
        </w:tc>
        <w:tc>
          <w:tcPr>
            <w:tcW w:w="2976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 xml:space="preserve">3 </w:t>
            </w:r>
          </w:p>
        </w:tc>
      </w:tr>
      <w:tr w:rsidR="008129FD" w:rsidRPr="008129FD" w:rsidTr="005F4FA5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129FD">
              <w:rPr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>99.9925</w:t>
            </w:r>
          </w:p>
        </w:tc>
        <w:tc>
          <w:tcPr>
            <w:tcW w:w="2976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0.0000</w:t>
            </w:r>
          </w:p>
        </w:tc>
        <w:tc>
          <w:tcPr>
            <w:tcW w:w="2552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>0.0075</w:t>
            </w:r>
          </w:p>
        </w:tc>
      </w:tr>
      <w:tr w:rsidR="008129FD" w:rsidRPr="008129FD" w:rsidTr="005F4FA5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8129FD" w:rsidRPr="008129FD" w:rsidRDefault="008129FD" w:rsidP="005F4FA5">
            <w:pPr>
              <w:rPr>
                <w:sz w:val="24"/>
                <w:szCs w:val="24"/>
              </w:rPr>
            </w:pPr>
            <w:proofErr w:type="gramStart"/>
            <w:r w:rsidRPr="008129FD">
              <w:rPr>
                <w:sz w:val="24"/>
                <w:szCs w:val="24"/>
              </w:rPr>
              <w:t>Недействительные</w:t>
            </w:r>
            <w:proofErr w:type="gramEnd"/>
            <w:r w:rsidRPr="008129FD">
              <w:rPr>
                <w:sz w:val="24"/>
                <w:szCs w:val="24"/>
              </w:rPr>
              <w:t xml:space="preserve">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0</w:t>
            </w:r>
          </w:p>
        </w:tc>
      </w:tr>
    </w:tbl>
    <w:p w:rsidR="008129FD" w:rsidRPr="008129FD" w:rsidRDefault="008129FD" w:rsidP="00734734">
      <w:pPr>
        <w:jc w:val="both"/>
        <w:rPr>
          <w:sz w:val="24"/>
          <w:szCs w:val="24"/>
        </w:rPr>
      </w:pPr>
      <w:r w:rsidRPr="008129FD">
        <w:rPr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</w:p>
    <w:p w:rsidR="008129FD" w:rsidRPr="008129FD" w:rsidRDefault="008129FD" w:rsidP="00734734">
      <w:pPr>
        <w:pStyle w:val="af0"/>
        <w:jc w:val="both"/>
        <w:rPr>
          <w:b/>
          <w:sz w:val="24"/>
          <w:szCs w:val="24"/>
        </w:rPr>
      </w:pPr>
      <w:r w:rsidRPr="008129FD">
        <w:rPr>
          <w:b/>
          <w:sz w:val="24"/>
          <w:szCs w:val="24"/>
        </w:rPr>
        <w:t>Принято решение: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 xml:space="preserve">Подтвердить ранее принятое на внеочередном общем собрании акционеров АО «НПП «Респиратор» 10 октября 2019 года (Протокол № 36 от 14 октября 2019 года) решение об определении количества, номинальной стоимости, категории (типа) объявленных акций и прав, предоставляемых этими акциями, со следующей формулировкой ранее принятого решения: 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«Определить количество, номинальную стоимость, категории (типа) объявленных акций и прав, предоставляемых этими акциями: Общество вправе размещать дополнительно к размещенным акциям (объявленные акции) 50 000 000 (Пятьдесят миллионов) штук обыкновенных именных бездокументарных акций номинальной стоимостью 1 (Один) рубль каждая. Права по объявленным акциям соответствуют правам по размещенным акциям данной категории (типа).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 xml:space="preserve">   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 xml:space="preserve"> </w:t>
      </w:r>
    </w:p>
    <w:p w:rsidR="008129FD" w:rsidRPr="008129FD" w:rsidRDefault="008129FD" w:rsidP="00734734">
      <w:pPr>
        <w:pStyle w:val="af0"/>
        <w:jc w:val="both"/>
        <w:rPr>
          <w:b/>
          <w:sz w:val="24"/>
          <w:szCs w:val="24"/>
        </w:rPr>
      </w:pPr>
      <w:r w:rsidRPr="008129FD">
        <w:rPr>
          <w:b/>
          <w:sz w:val="24"/>
          <w:szCs w:val="24"/>
        </w:rPr>
        <w:t xml:space="preserve">Вопрос  № 2.  </w:t>
      </w:r>
    </w:p>
    <w:p w:rsidR="008129FD" w:rsidRPr="008129FD" w:rsidRDefault="008129FD" w:rsidP="00734734">
      <w:pPr>
        <w:pStyle w:val="af0"/>
        <w:spacing w:before="120" w:after="12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Об отмене ранее принятого решения об увеличении уставного капитала путем размещения дополнительных акций.</w:t>
      </w:r>
    </w:p>
    <w:p w:rsidR="008129FD" w:rsidRPr="008129FD" w:rsidRDefault="008129FD" w:rsidP="008129FD">
      <w:pPr>
        <w:keepNext/>
        <w:spacing w:after="60"/>
        <w:rPr>
          <w:sz w:val="24"/>
          <w:szCs w:val="24"/>
        </w:rPr>
      </w:pPr>
      <w:r w:rsidRPr="008129FD">
        <w:rPr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pStyle w:val="af0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</w:p>
        </w:tc>
        <w:tc>
          <w:tcPr>
            <w:tcW w:w="3969" w:type="dxa"/>
            <w:vAlign w:val="center"/>
          </w:tcPr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62 145  </w:t>
            </w:r>
          </w:p>
        </w:tc>
      </w:tr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keepNext/>
              <w:spacing w:before="40" w:after="40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</w:rPr>
              <w:t xml:space="preserve">62 145  </w:t>
            </w:r>
            <w:r w:rsidRPr="008129FD">
              <w:rPr>
                <w:sz w:val="24"/>
                <w:szCs w:val="24"/>
                <w:lang w:val="en-US"/>
              </w:rPr>
              <w:t>(100%)</w:t>
            </w:r>
          </w:p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 </w:t>
            </w:r>
          </w:p>
        </w:tc>
      </w:tr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pStyle w:val="af0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969" w:type="dxa"/>
          </w:tcPr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</w:rPr>
              <w:t>39 978 (</w:t>
            </w:r>
            <w:r w:rsidRPr="008129FD">
              <w:rPr>
                <w:sz w:val="24"/>
                <w:szCs w:val="24"/>
                <w:lang w:val="en-US"/>
              </w:rPr>
              <w:t>64.3302 %)</w:t>
            </w:r>
          </w:p>
        </w:tc>
      </w:tr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pStyle w:val="af0"/>
              <w:rPr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8129FD" w:rsidRPr="008129FD" w:rsidRDefault="008129FD" w:rsidP="005F4FA5">
            <w:pPr>
              <w:pStyle w:val="af0"/>
              <w:jc w:val="right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Имеется</w:t>
            </w:r>
          </w:p>
        </w:tc>
      </w:tr>
    </w:tbl>
    <w:p w:rsidR="008129FD" w:rsidRPr="008129FD" w:rsidRDefault="008129FD" w:rsidP="008129FD">
      <w:pPr>
        <w:pStyle w:val="af0"/>
        <w:rPr>
          <w:sz w:val="24"/>
          <w:szCs w:val="24"/>
        </w:rPr>
      </w:pPr>
    </w:p>
    <w:p w:rsidR="008129FD" w:rsidRPr="008129FD" w:rsidRDefault="008129FD" w:rsidP="008129FD">
      <w:pPr>
        <w:keepNext/>
        <w:spacing w:after="60"/>
        <w:rPr>
          <w:b/>
          <w:bCs/>
          <w:sz w:val="24"/>
          <w:szCs w:val="24"/>
        </w:rPr>
      </w:pPr>
      <w:r w:rsidRPr="008129FD">
        <w:rPr>
          <w:b/>
          <w:bCs/>
          <w:sz w:val="24"/>
          <w:szCs w:val="24"/>
        </w:rPr>
        <w:lastRenderedPageBreak/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8129FD" w:rsidRPr="008129FD" w:rsidTr="005F4FA5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FD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FD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8129FD" w:rsidRPr="008129FD" w:rsidTr="005F4FA5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FD">
              <w:rPr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39 975</w:t>
            </w:r>
          </w:p>
        </w:tc>
        <w:tc>
          <w:tcPr>
            <w:tcW w:w="2976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 xml:space="preserve">3 </w:t>
            </w:r>
          </w:p>
        </w:tc>
      </w:tr>
      <w:tr w:rsidR="008129FD" w:rsidRPr="008129FD" w:rsidTr="005F4FA5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129FD">
              <w:rPr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>99.9925</w:t>
            </w:r>
          </w:p>
        </w:tc>
        <w:tc>
          <w:tcPr>
            <w:tcW w:w="2976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0.0000</w:t>
            </w:r>
          </w:p>
        </w:tc>
        <w:tc>
          <w:tcPr>
            <w:tcW w:w="2552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>0.0075</w:t>
            </w:r>
          </w:p>
        </w:tc>
      </w:tr>
      <w:tr w:rsidR="008129FD" w:rsidRPr="008129FD" w:rsidTr="005F4FA5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8129FD" w:rsidRPr="008129FD" w:rsidRDefault="008129FD" w:rsidP="005F4FA5">
            <w:pPr>
              <w:rPr>
                <w:sz w:val="24"/>
                <w:szCs w:val="24"/>
              </w:rPr>
            </w:pPr>
            <w:proofErr w:type="gramStart"/>
            <w:r w:rsidRPr="008129FD">
              <w:rPr>
                <w:sz w:val="24"/>
                <w:szCs w:val="24"/>
              </w:rPr>
              <w:t>Недействительные</w:t>
            </w:r>
            <w:proofErr w:type="gramEnd"/>
            <w:r w:rsidRPr="008129FD">
              <w:rPr>
                <w:sz w:val="24"/>
                <w:szCs w:val="24"/>
              </w:rPr>
              <w:t xml:space="preserve">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0</w:t>
            </w:r>
          </w:p>
        </w:tc>
      </w:tr>
    </w:tbl>
    <w:p w:rsidR="008129FD" w:rsidRPr="008129FD" w:rsidRDefault="008129FD" w:rsidP="00734734">
      <w:pPr>
        <w:jc w:val="both"/>
        <w:rPr>
          <w:sz w:val="24"/>
          <w:szCs w:val="24"/>
        </w:rPr>
      </w:pPr>
      <w:r w:rsidRPr="008129FD">
        <w:rPr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</w:p>
    <w:p w:rsidR="008129FD" w:rsidRPr="008129FD" w:rsidRDefault="008129FD" w:rsidP="00734734">
      <w:pPr>
        <w:pStyle w:val="af0"/>
        <w:jc w:val="both"/>
        <w:rPr>
          <w:b/>
          <w:sz w:val="24"/>
          <w:szCs w:val="24"/>
        </w:rPr>
      </w:pPr>
      <w:r w:rsidRPr="008129FD">
        <w:rPr>
          <w:b/>
          <w:sz w:val="24"/>
          <w:szCs w:val="24"/>
        </w:rPr>
        <w:t>Принято решение: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 xml:space="preserve">Отменить ранее принятое на внеочередном общем собрании акционеров АО «НПП «Респиратор» 10 октября 2019 года (Протокол №36 от 14 октября 2019 года) решение об увеличении уставного капитала АО «НПП «Респиратор» путем размещения дополнительных акций со следующей формулировкой ранее принятого решения: 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«Увеличить уставный капитал АО "НПП "Респиратор" путем размещения дополнительных обыкновенных именных бездокументарных акций в количестве 50 000 000 (Пятьдесят миллионов) штук номинальной стоимостью 1 (Один) рубль каждая, общей номинальной стоимостью 50 000 000 (Пятьдесят миллионов) рублей.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Способ размещения дополнительных акций: закрытая подписка.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Круг лиц, среди которых предполагается осуществить размещение дополнительных акций: все акционеры АО "НПП "Респиратор" владельцы обыкновенных именных бездокументарных акций.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Цена размещения дополнительных обыкновенных именных акций АО "НПП "Респиратор", размещаемых посредством подписки: Цена размещения одной дополнительной обыкновенной именной акции 1 (Один) рубль.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 xml:space="preserve">Форма оплаты размещаемых дополнительных акций: денежными средствами в рублях Российской Федерации, </w:t>
      </w:r>
      <w:proofErr w:type="spellStart"/>
      <w:r w:rsidRPr="008129FD">
        <w:rPr>
          <w:sz w:val="24"/>
          <w:szCs w:val="24"/>
        </w:rPr>
        <w:t>неденежными</w:t>
      </w:r>
      <w:proofErr w:type="spellEnd"/>
      <w:r w:rsidRPr="008129FD">
        <w:rPr>
          <w:sz w:val="24"/>
          <w:szCs w:val="24"/>
        </w:rPr>
        <w:t xml:space="preserve"> средствами, в том числе ценными бумагами, другими вещами или имущественными правами либо иными правами, имеющими денежную оценку, а также путем зачета денежных требований к Обществу. Акции должны быть оплачены в полном объеме при их приобретении.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Иные условия размещения дополнительных обыкновенных именных акций определяются решением о дополнительном выпуске ценных бумаг.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 xml:space="preserve">   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 xml:space="preserve"> </w:t>
      </w:r>
    </w:p>
    <w:p w:rsidR="008129FD" w:rsidRPr="008129FD" w:rsidRDefault="008129FD" w:rsidP="008129FD">
      <w:pPr>
        <w:pStyle w:val="af0"/>
        <w:rPr>
          <w:b/>
          <w:sz w:val="24"/>
          <w:szCs w:val="24"/>
        </w:rPr>
      </w:pPr>
      <w:r w:rsidRPr="008129FD">
        <w:rPr>
          <w:b/>
          <w:sz w:val="24"/>
          <w:szCs w:val="24"/>
        </w:rPr>
        <w:t xml:space="preserve">Вопрос  № 3.  </w:t>
      </w:r>
    </w:p>
    <w:p w:rsidR="008129FD" w:rsidRPr="008129FD" w:rsidRDefault="008129FD" w:rsidP="008129FD">
      <w:pPr>
        <w:pStyle w:val="af0"/>
        <w:spacing w:before="120" w:after="120"/>
        <w:rPr>
          <w:sz w:val="24"/>
          <w:szCs w:val="24"/>
        </w:rPr>
      </w:pPr>
      <w:r w:rsidRPr="008129FD">
        <w:rPr>
          <w:sz w:val="24"/>
          <w:szCs w:val="24"/>
        </w:rPr>
        <w:t>Об увеличении уставного капитала путем размещения дополнительных обыкновенных акций.</w:t>
      </w:r>
    </w:p>
    <w:p w:rsidR="008129FD" w:rsidRPr="008129FD" w:rsidRDefault="008129FD" w:rsidP="008129FD">
      <w:pPr>
        <w:keepNext/>
        <w:spacing w:after="60"/>
        <w:rPr>
          <w:sz w:val="24"/>
          <w:szCs w:val="24"/>
        </w:rPr>
      </w:pPr>
      <w:r w:rsidRPr="008129FD">
        <w:rPr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pStyle w:val="af0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</w:p>
        </w:tc>
        <w:tc>
          <w:tcPr>
            <w:tcW w:w="3969" w:type="dxa"/>
            <w:vAlign w:val="center"/>
          </w:tcPr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62 145  </w:t>
            </w:r>
          </w:p>
        </w:tc>
      </w:tr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keepNext/>
              <w:spacing w:before="40" w:after="40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</w:rPr>
              <w:t xml:space="preserve">62 145  </w:t>
            </w:r>
            <w:r w:rsidRPr="008129FD">
              <w:rPr>
                <w:sz w:val="24"/>
                <w:szCs w:val="24"/>
                <w:lang w:val="en-US"/>
              </w:rPr>
              <w:t>(100%)</w:t>
            </w:r>
          </w:p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 xml:space="preserve"> </w:t>
            </w:r>
          </w:p>
        </w:tc>
      </w:tr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pStyle w:val="af0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969" w:type="dxa"/>
          </w:tcPr>
          <w:p w:rsidR="008129FD" w:rsidRPr="008129FD" w:rsidRDefault="008129FD" w:rsidP="005F4FA5">
            <w:pPr>
              <w:pStyle w:val="af0"/>
              <w:jc w:val="right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</w:rPr>
              <w:t>39 978 (</w:t>
            </w:r>
            <w:r w:rsidRPr="008129FD">
              <w:rPr>
                <w:sz w:val="24"/>
                <w:szCs w:val="24"/>
                <w:lang w:val="en-US"/>
              </w:rPr>
              <w:t>64.3302 %)</w:t>
            </w:r>
          </w:p>
        </w:tc>
      </w:tr>
      <w:tr w:rsidR="008129FD" w:rsidRPr="008129FD" w:rsidTr="005F4FA5">
        <w:tc>
          <w:tcPr>
            <w:tcW w:w="6096" w:type="dxa"/>
          </w:tcPr>
          <w:p w:rsidR="008129FD" w:rsidRPr="008129FD" w:rsidRDefault="008129FD" w:rsidP="005F4FA5">
            <w:pPr>
              <w:pStyle w:val="af0"/>
              <w:rPr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8129FD" w:rsidRPr="008129FD" w:rsidRDefault="008129FD" w:rsidP="005F4FA5">
            <w:pPr>
              <w:pStyle w:val="af0"/>
              <w:jc w:val="right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Имеется</w:t>
            </w:r>
          </w:p>
        </w:tc>
      </w:tr>
    </w:tbl>
    <w:p w:rsidR="008129FD" w:rsidRPr="008129FD" w:rsidRDefault="008129FD" w:rsidP="008129FD">
      <w:pPr>
        <w:pStyle w:val="af0"/>
        <w:rPr>
          <w:sz w:val="24"/>
          <w:szCs w:val="24"/>
        </w:rPr>
      </w:pPr>
    </w:p>
    <w:p w:rsidR="008129FD" w:rsidRPr="008129FD" w:rsidRDefault="008129FD" w:rsidP="008129FD">
      <w:pPr>
        <w:keepNext/>
        <w:spacing w:after="60"/>
        <w:rPr>
          <w:b/>
          <w:bCs/>
          <w:sz w:val="24"/>
          <w:szCs w:val="24"/>
        </w:rPr>
      </w:pPr>
      <w:r w:rsidRPr="008129FD">
        <w:rPr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8129FD" w:rsidRPr="008129FD" w:rsidTr="005F4FA5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FD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FD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sz w:val="24"/>
                <w:szCs w:val="24"/>
              </w:rPr>
            </w:pPr>
            <w:r w:rsidRPr="008129FD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8129FD" w:rsidRPr="008129FD" w:rsidTr="005F4FA5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FD">
              <w:rPr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39 975</w:t>
            </w:r>
          </w:p>
        </w:tc>
        <w:tc>
          <w:tcPr>
            <w:tcW w:w="2976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 xml:space="preserve">3 </w:t>
            </w:r>
          </w:p>
        </w:tc>
      </w:tr>
      <w:tr w:rsidR="008129FD" w:rsidRPr="008129FD" w:rsidTr="005F4FA5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129FD">
              <w:rPr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>99.9925</w:t>
            </w:r>
          </w:p>
        </w:tc>
        <w:tc>
          <w:tcPr>
            <w:tcW w:w="2976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0.0000</w:t>
            </w:r>
          </w:p>
        </w:tc>
        <w:tc>
          <w:tcPr>
            <w:tcW w:w="2552" w:type="dxa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  <w:lang w:val="en-US"/>
              </w:rPr>
            </w:pPr>
            <w:r w:rsidRPr="008129FD">
              <w:rPr>
                <w:sz w:val="24"/>
                <w:szCs w:val="24"/>
                <w:lang w:val="en-US"/>
              </w:rPr>
              <w:t>0.0075</w:t>
            </w:r>
          </w:p>
        </w:tc>
      </w:tr>
      <w:tr w:rsidR="008129FD" w:rsidRPr="008129FD" w:rsidTr="005F4FA5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8129FD" w:rsidRPr="008129FD" w:rsidRDefault="008129FD" w:rsidP="005F4FA5">
            <w:pPr>
              <w:rPr>
                <w:sz w:val="24"/>
                <w:szCs w:val="24"/>
              </w:rPr>
            </w:pPr>
            <w:proofErr w:type="gramStart"/>
            <w:r w:rsidRPr="008129FD">
              <w:rPr>
                <w:sz w:val="24"/>
                <w:szCs w:val="24"/>
              </w:rPr>
              <w:t>Недействительные</w:t>
            </w:r>
            <w:proofErr w:type="gramEnd"/>
            <w:r w:rsidRPr="008129FD">
              <w:rPr>
                <w:sz w:val="24"/>
                <w:szCs w:val="24"/>
              </w:rPr>
              <w:t xml:space="preserve">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29FD" w:rsidRPr="008129FD" w:rsidRDefault="008129FD" w:rsidP="005F4FA5">
            <w:pPr>
              <w:jc w:val="center"/>
              <w:rPr>
                <w:sz w:val="24"/>
                <w:szCs w:val="24"/>
              </w:rPr>
            </w:pPr>
            <w:r w:rsidRPr="008129FD">
              <w:rPr>
                <w:sz w:val="24"/>
                <w:szCs w:val="24"/>
              </w:rPr>
              <w:t>0</w:t>
            </w:r>
          </w:p>
        </w:tc>
      </w:tr>
    </w:tbl>
    <w:p w:rsidR="008129FD" w:rsidRPr="008129FD" w:rsidRDefault="008129FD" w:rsidP="00734734">
      <w:pPr>
        <w:jc w:val="both"/>
        <w:rPr>
          <w:sz w:val="24"/>
          <w:szCs w:val="24"/>
        </w:rPr>
      </w:pPr>
      <w:r w:rsidRPr="008129FD">
        <w:rPr>
          <w:sz w:val="24"/>
          <w:szCs w:val="24"/>
        </w:rPr>
        <w:lastRenderedPageBreak/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</w:p>
    <w:p w:rsidR="008129FD" w:rsidRPr="008129FD" w:rsidRDefault="008129FD" w:rsidP="00734734">
      <w:pPr>
        <w:pStyle w:val="af0"/>
        <w:jc w:val="both"/>
        <w:rPr>
          <w:b/>
          <w:sz w:val="24"/>
          <w:szCs w:val="24"/>
        </w:rPr>
      </w:pPr>
      <w:r w:rsidRPr="008129FD">
        <w:rPr>
          <w:b/>
          <w:sz w:val="24"/>
          <w:szCs w:val="24"/>
        </w:rPr>
        <w:t>Принято решение: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bookmarkStart w:id="1" w:name="В003_ВопрТекстРешПД"/>
      <w:r w:rsidRPr="008129FD">
        <w:rPr>
          <w:sz w:val="24"/>
          <w:szCs w:val="24"/>
        </w:rPr>
        <w:t>Увеличить уставный капитал АО «НПП «Респиратор» путем размещения дополнительных обыкновенных акций в количестве 49 964 580 (Сорок девять миллионов девятьсот шестьдесят четыре тысячи пятьсот восемьдесят) штук номинальной стоимостью 1 (Один) рубль каждая, общей номинальной стоимостью 49 964 580 (Сорок девять миллионов девятьсот шестьдесят четыре тысячи пятьсот восемьдесят) рублей.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Способ размещения дополнительных акций: закрытая подписка.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Круг лиц, среди которых предполагается осуществить размещение дополнительных акций: все акционеры АО «НПП «Респиратор» - владельцы обыкновенных акций на дату принятия решения о размещении ценных бумаг, с предоставлением указанным акционерам возможности приобретения целого числа размещаемых дополнительных акций пропорционального количеству принадлежащих им обыкновенных акций АО «НПП «Респиратор».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Цена размещения дополнительных обыкновенных акций АО «НПП «Респиратор», размещаемых посредством подписки: 1 (один) рубль за 1 (одну) дополнительную обыкновенную акцию.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 xml:space="preserve">Форма оплаты размещаемых дополнительных акций: денежными средствами в валюте Российской Федерации в безналичном порядке; </w:t>
      </w:r>
      <w:proofErr w:type="spellStart"/>
      <w:r w:rsidRPr="008129FD">
        <w:rPr>
          <w:sz w:val="24"/>
          <w:szCs w:val="24"/>
        </w:rPr>
        <w:t>неденежными</w:t>
      </w:r>
      <w:proofErr w:type="spellEnd"/>
      <w:r w:rsidRPr="008129FD">
        <w:rPr>
          <w:sz w:val="24"/>
          <w:szCs w:val="24"/>
        </w:rPr>
        <w:t xml:space="preserve"> средствами, в том числе ценными бумагами, другими вещами или имущественными правами либо иными правами, имеющими денежную оценку, а также путем зачета денежных требований к АО «НПП «Респиратор». </w:t>
      </w:r>
    </w:p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>Иные условия размещения дополнительных обыкновенных акций определяются документом, содержащим условия размещения ценных бумаг.</w:t>
      </w:r>
    </w:p>
    <w:bookmarkEnd w:id="1"/>
    <w:p w:rsidR="008129FD" w:rsidRPr="008129FD" w:rsidRDefault="008129FD" w:rsidP="00734734">
      <w:pPr>
        <w:pStyle w:val="af0"/>
        <w:jc w:val="both"/>
        <w:rPr>
          <w:sz w:val="24"/>
          <w:szCs w:val="24"/>
        </w:rPr>
      </w:pPr>
      <w:r w:rsidRPr="008129FD">
        <w:rPr>
          <w:sz w:val="24"/>
          <w:szCs w:val="24"/>
        </w:rPr>
        <w:t xml:space="preserve">   </w:t>
      </w:r>
    </w:p>
    <w:p w:rsidR="001F628A" w:rsidRPr="008129FD" w:rsidRDefault="001F628A" w:rsidP="001F628A">
      <w:pPr>
        <w:ind w:left="360"/>
        <w:rPr>
          <w:sz w:val="24"/>
          <w:szCs w:val="24"/>
        </w:rPr>
      </w:pPr>
    </w:p>
    <w:p w:rsidR="001F628A" w:rsidRPr="008129FD" w:rsidRDefault="001F628A" w:rsidP="001F628A">
      <w:pPr>
        <w:ind w:left="360" w:hanging="360"/>
        <w:rPr>
          <w:sz w:val="24"/>
          <w:szCs w:val="24"/>
        </w:rPr>
      </w:pPr>
      <w:r w:rsidRPr="008129FD">
        <w:rPr>
          <w:sz w:val="24"/>
          <w:szCs w:val="24"/>
        </w:rPr>
        <w:t xml:space="preserve">Председатель </w:t>
      </w:r>
    </w:p>
    <w:p w:rsidR="001F628A" w:rsidRPr="008129FD" w:rsidRDefault="00734734" w:rsidP="001F628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внеочередного</w:t>
      </w:r>
      <w:r w:rsidR="001F628A" w:rsidRPr="008129FD">
        <w:rPr>
          <w:sz w:val="24"/>
          <w:szCs w:val="24"/>
        </w:rPr>
        <w:t xml:space="preserve"> общего собрания акционеров</w:t>
      </w:r>
      <w:r w:rsidR="001F628A" w:rsidRPr="008129FD">
        <w:rPr>
          <w:sz w:val="24"/>
          <w:szCs w:val="24"/>
        </w:rPr>
        <w:tab/>
      </w:r>
      <w:r w:rsidR="001F628A" w:rsidRPr="008129FD">
        <w:rPr>
          <w:sz w:val="24"/>
          <w:szCs w:val="24"/>
        </w:rPr>
        <w:tab/>
      </w:r>
      <w:r w:rsidR="001F628A" w:rsidRPr="008129FD">
        <w:rPr>
          <w:sz w:val="24"/>
          <w:szCs w:val="24"/>
        </w:rPr>
        <w:tab/>
      </w:r>
      <w:r w:rsidR="001F628A" w:rsidRPr="008129FD">
        <w:rPr>
          <w:sz w:val="24"/>
          <w:szCs w:val="24"/>
        </w:rPr>
        <w:tab/>
        <w:t xml:space="preserve">          </w:t>
      </w:r>
    </w:p>
    <w:p w:rsidR="001F628A" w:rsidRPr="008129FD" w:rsidRDefault="005B3A70" w:rsidP="001F628A">
      <w:pPr>
        <w:ind w:left="360" w:hanging="360"/>
        <w:rPr>
          <w:sz w:val="24"/>
          <w:szCs w:val="24"/>
        </w:rPr>
      </w:pPr>
      <w:r w:rsidRPr="008129FD">
        <w:rPr>
          <w:sz w:val="24"/>
          <w:szCs w:val="24"/>
        </w:rPr>
        <w:t xml:space="preserve">Д.А. </w:t>
      </w:r>
      <w:proofErr w:type="spellStart"/>
      <w:r w:rsidRPr="008129FD">
        <w:rPr>
          <w:sz w:val="24"/>
          <w:szCs w:val="24"/>
        </w:rPr>
        <w:t>Кудерко</w:t>
      </w:r>
      <w:proofErr w:type="spellEnd"/>
    </w:p>
    <w:p w:rsidR="001F628A" w:rsidRPr="008129FD" w:rsidRDefault="001F628A" w:rsidP="001F628A">
      <w:pPr>
        <w:ind w:left="360" w:hanging="360"/>
        <w:rPr>
          <w:sz w:val="24"/>
          <w:szCs w:val="24"/>
        </w:rPr>
      </w:pPr>
    </w:p>
    <w:p w:rsidR="001F628A" w:rsidRPr="008129FD" w:rsidRDefault="001F628A" w:rsidP="001F628A">
      <w:pPr>
        <w:ind w:left="360" w:hanging="360"/>
        <w:rPr>
          <w:sz w:val="24"/>
          <w:szCs w:val="24"/>
        </w:rPr>
      </w:pPr>
      <w:r w:rsidRPr="008129FD">
        <w:rPr>
          <w:sz w:val="24"/>
          <w:szCs w:val="24"/>
        </w:rPr>
        <w:tab/>
      </w:r>
      <w:r w:rsidRPr="008129FD">
        <w:rPr>
          <w:sz w:val="24"/>
          <w:szCs w:val="24"/>
        </w:rPr>
        <w:tab/>
      </w:r>
      <w:r w:rsidRPr="008129FD">
        <w:rPr>
          <w:sz w:val="24"/>
          <w:szCs w:val="24"/>
        </w:rPr>
        <w:tab/>
        <w:t xml:space="preserve">          </w:t>
      </w:r>
    </w:p>
    <w:p w:rsidR="00641A07" w:rsidRPr="008129FD" w:rsidRDefault="00641A07" w:rsidP="00641A07">
      <w:pPr>
        <w:ind w:right="251"/>
        <w:jc w:val="center"/>
        <w:rPr>
          <w:b/>
          <w:sz w:val="24"/>
          <w:szCs w:val="24"/>
        </w:rPr>
      </w:pPr>
    </w:p>
    <w:sectPr w:rsidR="00641A07" w:rsidRPr="008129FD" w:rsidSect="00DF0A02">
      <w:footerReference w:type="even" r:id="rId9"/>
      <w:footerReference w:type="default" r:id="rId10"/>
      <w:pgSz w:w="11907" w:h="16840"/>
      <w:pgMar w:top="567" w:right="457" w:bottom="426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A1" w:rsidRDefault="004006A1">
      <w:r>
        <w:separator/>
      </w:r>
    </w:p>
  </w:endnote>
  <w:endnote w:type="continuationSeparator" w:id="0">
    <w:p w:rsidR="004006A1" w:rsidRDefault="0040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29A4">
      <w:rPr>
        <w:rStyle w:val="aa"/>
        <w:noProof/>
      </w:rPr>
      <w:t>3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4734">
      <w:rPr>
        <w:rStyle w:val="aa"/>
        <w:noProof/>
      </w:rPr>
      <w:t>1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A1" w:rsidRDefault="004006A1">
      <w:r>
        <w:separator/>
      </w:r>
    </w:p>
  </w:footnote>
  <w:footnote w:type="continuationSeparator" w:id="0">
    <w:p w:rsidR="004006A1" w:rsidRDefault="0040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3E6C45"/>
    <w:multiLevelType w:val="hybridMultilevel"/>
    <w:tmpl w:val="9ED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2A104D"/>
    <w:multiLevelType w:val="hybridMultilevel"/>
    <w:tmpl w:val="0FEE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486D6C"/>
    <w:multiLevelType w:val="hybridMultilevel"/>
    <w:tmpl w:val="46CC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7"/>
  </w:num>
  <w:num w:numId="15">
    <w:abstractNumId w:val="3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6E"/>
    <w:rsid w:val="0000176F"/>
    <w:rsid w:val="00001EB9"/>
    <w:rsid w:val="000041F4"/>
    <w:rsid w:val="00007753"/>
    <w:rsid w:val="000115EA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183"/>
    <w:rsid w:val="00030311"/>
    <w:rsid w:val="00031971"/>
    <w:rsid w:val="0003207B"/>
    <w:rsid w:val="00032EDD"/>
    <w:rsid w:val="00032F72"/>
    <w:rsid w:val="0003788A"/>
    <w:rsid w:val="0004256E"/>
    <w:rsid w:val="00043105"/>
    <w:rsid w:val="00043BD1"/>
    <w:rsid w:val="00044687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6EC"/>
    <w:rsid w:val="0005470E"/>
    <w:rsid w:val="00054ADF"/>
    <w:rsid w:val="00055682"/>
    <w:rsid w:val="00056511"/>
    <w:rsid w:val="000614E6"/>
    <w:rsid w:val="000626A5"/>
    <w:rsid w:val="000630E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DBA"/>
    <w:rsid w:val="000812F1"/>
    <w:rsid w:val="00081CDC"/>
    <w:rsid w:val="00084701"/>
    <w:rsid w:val="0008573A"/>
    <w:rsid w:val="00085760"/>
    <w:rsid w:val="00086194"/>
    <w:rsid w:val="00086782"/>
    <w:rsid w:val="00090C57"/>
    <w:rsid w:val="00092AE4"/>
    <w:rsid w:val="0009483A"/>
    <w:rsid w:val="00095B9F"/>
    <w:rsid w:val="000973F4"/>
    <w:rsid w:val="000A1B66"/>
    <w:rsid w:val="000A2294"/>
    <w:rsid w:val="000A3287"/>
    <w:rsid w:val="000A3752"/>
    <w:rsid w:val="000A5D5E"/>
    <w:rsid w:val="000A664F"/>
    <w:rsid w:val="000B166D"/>
    <w:rsid w:val="000B474F"/>
    <w:rsid w:val="000B48F3"/>
    <w:rsid w:val="000B4E0B"/>
    <w:rsid w:val="000B5351"/>
    <w:rsid w:val="000B5C79"/>
    <w:rsid w:val="000B7E05"/>
    <w:rsid w:val="000C09BB"/>
    <w:rsid w:val="000C0F69"/>
    <w:rsid w:val="000C4952"/>
    <w:rsid w:val="000C4E83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A65"/>
    <w:rsid w:val="000E73D3"/>
    <w:rsid w:val="000F1207"/>
    <w:rsid w:val="000F36A2"/>
    <w:rsid w:val="000F4C81"/>
    <w:rsid w:val="000F5B70"/>
    <w:rsid w:val="000F5F20"/>
    <w:rsid w:val="000F6CFA"/>
    <w:rsid w:val="000F6F6F"/>
    <w:rsid w:val="000F77B7"/>
    <w:rsid w:val="00101698"/>
    <w:rsid w:val="00101AA8"/>
    <w:rsid w:val="00101DF3"/>
    <w:rsid w:val="00103218"/>
    <w:rsid w:val="001048DC"/>
    <w:rsid w:val="00105FD9"/>
    <w:rsid w:val="001065BE"/>
    <w:rsid w:val="001107DE"/>
    <w:rsid w:val="00111D64"/>
    <w:rsid w:val="00111EE2"/>
    <w:rsid w:val="00112251"/>
    <w:rsid w:val="001127BD"/>
    <w:rsid w:val="00113454"/>
    <w:rsid w:val="0012144F"/>
    <w:rsid w:val="001225D2"/>
    <w:rsid w:val="001241CA"/>
    <w:rsid w:val="001264DB"/>
    <w:rsid w:val="0012716C"/>
    <w:rsid w:val="001309E4"/>
    <w:rsid w:val="00130EBF"/>
    <w:rsid w:val="00131900"/>
    <w:rsid w:val="00133A5D"/>
    <w:rsid w:val="001352A5"/>
    <w:rsid w:val="0014483D"/>
    <w:rsid w:val="00144DEB"/>
    <w:rsid w:val="00146065"/>
    <w:rsid w:val="0015025C"/>
    <w:rsid w:val="00150E83"/>
    <w:rsid w:val="00152553"/>
    <w:rsid w:val="00152A79"/>
    <w:rsid w:val="0015532B"/>
    <w:rsid w:val="001554B7"/>
    <w:rsid w:val="00156E43"/>
    <w:rsid w:val="00160EEC"/>
    <w:rsid w:val="00162ACC"/>
    <w:rsid w:val="00164BC1"/>
    <w:rsid w:val="00167408"/>
    <w:rsid w:val="001702D7"/>
    <w:rsid w:val="001710B1"/>
    <w:rsid w:val="00171E8A"/>
    <w:rsid w:val="00172043"/>
    <w:rsid w:val="00173528"/>
    <w:rsid w:val="00176CBE"/>
    <w:rsid w:val="00176E03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3496"/>
    <w:rsid w:val="001C4179"/>
    <w:rsid w:val="001D03C6"/>
    <w:rsid w:val="001D1645"/>
    <w:rsid w:val="001D349C"/>
    <w:rsid w:val="001D3E2E"/>
    <w:rsid w:val="001D4E41"/>
    <w:rsid w:val="001D6FFB"/>
    <w:rsid w:val="001E3325"/>
    <w:rsid w:val="001E3BD0"/>
    <w:rsid w:val="001E74FF"/>
    <w:rsid w:val="001F11BE"/>
    <w:rsid w:val="001F3971"/>
    <w:rsid w:val="001F5F74"/>
    <w:rsid w:val="001F628A"/>
    <w:rsid w:val="001F6428"/>
    <w:rsid w:val="001F671B"/>
    <w:rsid w:val="001F6AF6"/>
    <w:rsid w:val="001F7F3F"/>
    <w:rsid w:val="0020211F"/>
    <w:rsid w:val="00204B69"/>
    <w:rsid w:val="00207834"/>
    <w:rsid w:val="00212181"/>
    <w:rsid w:val="00216413"/>
    <w:rsid w:val="0021799C"/>
    <w:rsid w:val="00217B70"/>
    <w:rsid w:val="00220927"/>
    <w:rsid w:val="00224368"/>
    <w:rsid w:val="002268F7"/>
    <w:rsid w:val="002273AC"/>
    <w:rsid w:val="0023749A"/>
    <w:rsid w:val="00240FC8"/>
    <w:rsid w:val="00241BB0"/>
    <w:rsid w:val="002427F4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5DE7"/>
    <w:rsid w:val="002560CE"/>
    <w:rsid w:val="00256B33"/>
    <w:rsid w:val="00256B3C"/>
    <w:rsid w:val="00261150"/>
    <w:rsid w:val="0026349C"/>
    <w:rsid w:val="002641A2"/>
    <w:rsid w:val="00265441"/>
    <w:rsid w:val="002661D2"/>
    <w:rsid w:val="002665F3"/>
    <w:rsid w:val="0026708C"/>
    <w:rsid w:val="002706AA"/>
    <w:rsid w:val="00270A7C"/>
    <w:rsid w:val="00271754"/>
    <w:rsid w:val="00276DE1"/>
    <w:rsid w:val="00277A27"/>
    <w:rsid w:val="00277CBD"/>
    <w:rsid w:val="002821DF"/>
    <w:rsid w:val="0028383F"/>
    <w:rsid w:val="00283B7F"/>
    <w:rsid w:val="00284B3C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5502"/>
    <w:rsid w:val="002A5718"/>
    <w:rsid w:val="002A5D5E"/>
    <w:rsid w:val="002A720D"/>
    <w:rsid w:val="002A76BE"/>
    <w:rsid w:val="002A7FEF"/>
    <w:rsid w:val="002B1203"/>
    <w:rsid w:val="002B1EF5"/>
    <w:rsid w:val="002B3B51"/>
    <w:rsid w:val="002B3F35"/>
    <w:rsid w:val="002B4A95"/>
    <w:rsid w:val="002B69FD"/>
    <w:rsid w:val="002B77D5"/>
    <w:rsid w:val="002C0016"/>
    <w:rsid w:val="002C21E9"/>
    <w:rsid w:val="002C3D1E"/>
    <w:rsid w:val="002C4A64"/>
    <w:rsid w:val="002C5ADF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505"/>
    <w:rsid w:val="0031185A"/>
    <w:rsid w:val="0031266A"/>
    <w:rsid w:val="0031330C"/>
    <w:rsid w:val="0031488B"/>
    <w:rsid w:val="00315DA3"/>
    <w:rsid w:val="00315FB2"/>
    <w:rsid w:val="003203BF"/>
    <w:rsid w:val="0032371A"/>
    <w:rsid w:val="00323857"/>
    <w:rsid w:val="00324BFC"/>
    <w:rsid w:val="0032593D"/>
    <w:rsid w:val="00327072"/>
    <w:rsid w:val="00327E58"/>
    <w:rsid w:val="003316F8"/>
    <w:rsid w:val="00334AB1"/>
    <w:rsid w:val="00335211"/>
    <w:rsid w:val="00335C9C"/>
    <w:rsid w:val="00335D1E"/>
    <w:rsid w:val="00341EAD"/>
    <w:rsid w:val="00343082"/>
    <w:rsid w:val="003434EB"/>
    <w:rsid w:val="003445C8"/>
    <w:rsid w:val="00345532"/>
    <w:rsid w:val="003467F7"/>
    <w:rsid w:val="00346AFA"/>
    <w:rsid w:val="003508C3"/>
    <w:rsid w:val="00355896"/>
    <w:rsid w:val="00357A11"/>
    <w:rsid w:val="00357F70"/>
    <w:rsid w:val="00360A1F"/>
    <w:rsid w:val="00361B79"/>
    <w:rsid w:val="00363E7D"/>
    <w:rsid w:val="00364100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52B"/>
    <w:rsid w:val="003B0172"/>
    <w:rsid w:val="003B027D"/>
    <w:rsid w:val="003B0EFC"/>
    <w:rsid w:val="003B1BE3"/>
    <w:rsid w:val="003B1C6A"/>
    <w:rsid w:val="003B201C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71E5"/>
    <w:rsid w:val="003D7D06"/>
    <w:rsid w:val="003E01AB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700A"/>
    <w:rsid w:val="004006A1"/>
    <w:rsid w:val="004008C5"/>
    <w:rsid w:val="00401C4B"/>
    <w:rsid w:val="00402E91"/>
    <w:rsid w:val="004036F5"/>
    <w:rsid w:val="00403CFA"/>
    <w:rsid w:val="00404843"/>
    <w:rsid w:val="004049A2"/>
    <w:rsid w:val="00406097"/>
    <w:rsid w:val="00411802"/>
    <w:rsid w:val="00413BA0"/>
    <w:rsid w:val="00414231"/>
    <w:rsid w:val="00414A8A"/>
    <w:rsid w:val="004158BF"/>
    <w:rsid w:val="00422FD0"/>
    <w:rsid w:val="00427127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5B14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4598"/>
    <w:rsid w:val="004959B3"/>
    <w:rsid w:val="004A143A"/>
    <w:rsid w:val="004A2AA2"/>
    <w:rsid w:val="004A35D7"/>
    <w:rsid w:val="004A3F5C"/>
    <w:rsid w:val="004A5A1F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50D"/>
    <w:rsid w:val="004D3D8B"/>
    <w:rsid w:val="004D3DDE"/>
    <w:rsid w:val="004D4CF9"/>
    <w:rsid w:val="004D59B7"/>
    <w:rsid w:val="004D6248"/>
    <w:rsid w:val="004D7212"/>
    <w:rsid w:val="004E13CD"/>
    <w:rsid w:val="004E1C43"/>
    <w:rsid w:val="004E617E"/>
    <w:rsid w:val="004E6252"/>
    <w:rsid w:val="004E6A8B"/>
    <w:rsid w:val="004E7791"/>
    <w:rsid w:val="004F10BF"/>
    <w:rsid w:val="004F2093"/>
    <w:rsid w:val="004F23B6"/>
    <w:rsid w:val="004F4001"/>
    <w:rsid w:val="004F46FF"/>
    <w:rsid w:val="004F669F"/>
    <w:rsid w:val="004F758F"/>
    <w:rsid w:val="00501673"/>
    <w:rsid w:val="0050272E"/>
    <w:rsid w:val="00503D00"/>
    <w:rsid w:val="005043DD"/>
    <w:rsid w:val="00510F0E"/>
    <w:rsid w:val="005164FA"/>
    <w:rsid w:val="005175BA"/>
    <w:rsid w:val="005206FB"/>
    <w:rsid w:val="00521CFC"/>
    <w:rsid w:val="00523635"/>
    <w:rsid w:val="0052398E"/>
    <w:rsid w:val="00524722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7D8A"/>
    <w:rsid w:val="00571FBE"/>
    <w:rsid w:val="00575EBB"/>
    <w:rsid w:val="00576792"/>
    <w:rsid w:val="00577242"/>
    <w:rsid w:val="0057772D"/>
    <w:rsid w:val="005778C7"/>
    <w:rsid w:val="00582944"/>
    <w:rsid w:val="005840AF"/>
    <w:rsid w:val="00584883"/>
    <w:rsid w:val="00584AB9"/>
    <w:rsid w:val="005862FF"/>
    <w:rsid w:val="0058668C"/>
    <w:rsid w:val="00590B70"/>
    <w:rsid w:val="00590E9F"/>
    <w:rsid w:val="00591B71"/>
    <w:rsid w:val="0059421F"/>
    <w:rsid w:val="005972B4"/>
    <w:rsid w:val="005A1720"/>
    <w:rsid w:val="005A1D09"/>
    <w:rsid w:val="005A7556"/>
    <w:rsid w:val="005A78B9"/>
    <w:rsid w:val="005A7A82"/>
    <w:rsid w:val="005B0064"/>
    <w:rsid w:val="005B16CB"/>
    <w:rsid w:val="005B1CFD"/>
    <w:rsid w:val="005B3A70"/>
    <w:rsid w:val="005B48C7"/>
    <w:rsid w:val="005B5959"/>
    <w:rsid w:val="005B5E8B"/>
    <w:rsid w:val="005B6150"/>
    <w:rsid w:val="005B66E5"/>
    <w:rsid w:val="005B6728"/>
    <w:rsid w:val="005B6A4D"/>
    <w:rsid w:val="005B74F0"/>
    <w:rsid w:val="005B76F2"/>
    <w:rsid w:val="005C426C"/>
    <w:rsid w:val="005C6409"/>
    <w:rsid w:val="005C6FC4"/>
    <w:rsid w:val="005D0801"/>
    <w:rsid w:val="005D24A7"/>
    <w:rsid w:val="005D45AB"/>
    <w:rsid w:val="005D6B0B"/>
    <w:rsid w:val="005E2E45"/>
    <w:rsid w:val="005E315E"/>
    <w:rsid w:val="005E4193"/>
    <w:rsid w:val="005E4635"/>
    <w:rsid w:val="005E4A89"/>
    <w:rsid w:val="005E5C55"/>
    <w:rsid w:val="005E6615"/>
    <w:rsid w:val="005E7A7D"/>
    <w:rsid w:val="005E7F6F"/>
    <w:rsid w:val="005F0A3F"/>
    <w:rsid w:val="005F11AA"/>
    <w:rsid w:val="005F533F"/>
    <w:rsid w:val="005F7F2F"/>
    <w:rsid w:val="0060058A"/>
    <w:rsid w:val="00601771"/>
    <w:rsid w:val="00604E57"/>
    <w:rsid w:val="006076EC"/>
    <w:rsid w:val="00613C76"/>
    <w:rsid w:val="0061442C"/>
    <w:rsid w:val="0061711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AB3"/>
    <w:rsid w:val="00651C52"/>
    <w:rsid w:val="00653537"/>
    <w:rsid w:val="00653FE6"/>
    <w:rsid w:val="0065590A"/>
    <w:rsid w:val="0065785F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5033"/>
    <w:rsid w:val="006A5A9B"/>
    <w:rsid w:val="006A67B8"/>
    <w:rsid w:val="006B0BDF"/>
    <w:rsid w:val="006B1055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F0BB0"/>
    <w:rsid w:val="006F33CA"/>
    <w:rsid w:val="006F4244"/>
    <w:rsid w:val="006F4307"/>
    <w:rsid w:val="006F4662"/>
    <w:rsid w:val="006F556F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79A"/>
    <w:rsid w:val="0071514B"/>
    <w:rsid w:val="00716A8B"/>
    <w:rsid w:val="00720B73"/>
    <w:rsid w:val="00726456"/>
    <w:rsid w:val="00726E93"/>
    <w:rsid w:val="007273C5"/>
    <w:rsid w:val="007279C0"/>
    <w:rsid w:val="0073233A"/>
    <w:rsid w:val="007331E9"/>
    <w:rsid w:val="00733C33"/>
    <w:rsid w:val="0073466D"/>
    <w:rsid w:val="00734734"/>
    <w:rsid w:val="00737B5E"/>
    <w:rsid w:val="0074194D"/>
    <w:rsid w:val="00742D2A"/>
    <w:rsid w:val="00742EA0"/>
    <w:rsid w:val="007441B6"/>
    <w:rsid w:val="00744D4B"/>
    <w:rsid w:val="00745926"/>
    <w:rsid w:val="007463A3"/>
    <w:rsid w:val="00746746"/>
    <w:rsid w:val="00751592"/>
    <w:rsid w:val="00752710"/>
    <w:rsid w:val="007534EA"/>
    <w:rsid w:val="00753C66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830B3"/>
    <w:rsid w:val="0078370D"/>
    <w:rsid w:val="00783C2D"/>
    <w:rsid w:val="00785789"/>
    <w:rsid w:val="00787234"/>
    <w:rsid w:val="007911F8"/>
    <w:rsid w:val="0079229A"/>
    <w:rsid w:val="00792C64"/>
    <w:rsid w:val="00793B17"/>
    <w:rsid w:val="00793BAF"/>
    <w:rsid w:val="00795F8D"/>
    <w:rsid w:val="00796148"/>
    <w:rsid w:val="00796D13"/>
    <w:rsid w:val="00797E25"/>
    <w:rsid w:val="007A1BAC"/>
    <w:rsid w:val="007A1FAA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21E2"/>
    <w:rsid w:val="007D298A"/>
    <w:rsid w:val="007D2E73"/>
    <w:rsid w:val="007D3948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4144"/>
    <w:rsid w:val="007F4897"/>
    <w:rsid w:val="007F4CBC"/>
    <w:rsid w:val="007F4CCD"/>
    <w:rsid w:val="007F5BE4"/>
    <w:rsid w:val="007F627D"/>
    <w:rsid w:val="00800A8C"/>
    <w:rsid w:val="00800FB6"/>
    <w:rsid w:val="00802A0A"/>
    <w:rsid w:val="00803A03"/>
    <w:rsid w:val="008046C9"/>
    <w:rsid w:val="00807779"/>
    <w:rsid w:val="008129FD"/>
    <w:rsid w:val="00813F2E"/>
    <w:rsid w:val="0081493A"/>
    <w:rsid w:val="00814B7E"/>
    <w:rsid w:val="00815109"/>
    <w:rsid w:val="00815B25"/>
    <w:rsid w:val="00816E61"/>
    <w:rsid w:val="00817A93"/>
    <w:rsid w:val="00820A4E"/>
    <w:rsid w:val="00820A7D"/>
    <w:rsid w:val="00820C32"/>
    <w:rsid w:val="00821F59"/>
    <w:rsid w:val="00822D34"/>
    <w:rsid w:val="00824397"/>
    <w:rsid w:val="00824ED3"/>
    <w:rsid w:val="00825940"/>
    <w:rsid w:val="00826A05"/>
    <w:rsid w:val="008311D2"/>
    <w:rsid w:val="008336D1"/>
    <w:rsid w:val="008358BA"/>
    <w:rsid w:val="0083649F"/>
    <w:rsid w:val="00840803"/>
    <w:rsid w:val="00841A9D"/>
    <w:rsid w:val="00841E44"/>
    <w:rsid w:val="00843C03"/>
    <w:rsid w:val="00844CFB"/>
    <w:rsid w:val="00844D5C"/>
    <w:rsid w:val="0084529E"/>
    <w:rsid w:val="00845C82"/>
    <w:rsid w:val="00851373"/>
    <w:rsid w:val="0085185B"/>
    <w:rsid w:val="008531BF"/>
    <w:rsid w:val="00853A39"/>
    <w:rsid w:val="00853C00"/>
    <w:rsid w:val="00853E6B"/>
    <w:rsid w:val="00855291"/>
    <w:rsid w:val="00855C13"/>
    <w:rsid w:val="00856759"/>
    <w:rsid w:val="0085709E"/>
    <w:rsid w:val="0086064E"/>
    <w:rsid w:val="00860E52"/>
    <w:rsid w:val="00862D5F"/>
    <w:rsid w:val="0086310E"/>
    <w:rsid w:val="00864176"/>
    <w:rsid w:val="00864B62"/>
    <w:rsid w:val="00864C0C"/>
    <w:rsid w:val="008657F3"/>
    <w:rsid w:val="00866D8E"/>
    <w:rsid w:val="00866E78"/>
    <w:rsid w:val="00871F36"/>
    <w:rsid w:val="00872BC6"/>
    <w:rsid w:val="00873C3F"/>
    <w:rsid w:val="0087401C"/>
    <w:rsid w:val="00875199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BE0"/>
    <w:rsid w:val="00891D46"/>
    <w:rsid w:val="00892ADB"/>
    <w:rsid w:val="008932A2"/>
    <w:rsid w:val="00893DD8"/>
    <w:rsid w:val="00895F5C"/>
    <w:rsid w:val="008A0847"/>
    <w:rsid w:val="008A2458"/>
    <w:rsid w:val="008A3B0A"/>
    <w:rsid w:val="008A3FCA"/>
    <w:rsid w:val="008A42BA"/>
    <w:rsid w:val="008A443D"/>
    <w:rsid w:val="008B1317"/>
    <w:rsid w:val="008B6AE5"/>
    <w:rsid w:val="008C04E1"/>
    <w:rsid w:val="008C1600"/>
    <w:rsid w:val="008C21CB"/>
    <w:rsid w:val="008C37EC"/>
    <w:rsid w:val="008C588B"/>
    <w:rsid w:val="008C61ED"/>
    <w:rsid w:val="008C67F1"/>
    <w:rsid w:val="008C6D3A"/>
    <w:rsid w:val="008C782A"/>
    <w:rsid w:val="008D0CB0"/>
    <w:rsid w:val="008D1F8E"/>
    <w:rsid w:val="008D2499"/>
    <w:rsid w:val="008D2749"/>
    <w:rsid w:val="008D3EEB"/>
    <w:rsid w:val="008D448A"/>
    <w:rsid w:val="008D5531"/>
    <w:rsid w:val="008D5B2D"/>
    <w:rsid w:val="008D5C92"/>
    <w:rsid w:val="008D7095"/>
    <w:rsid w:val="008D7686"/>
    <w:rsid w:val="008D77E5"/>
    <w:rsid w:val="008D7807"/>
    <w:rsid w:val="008E019C"/>
    <w:rsid w:val="008E0920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63D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26921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4122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23B3"/>
    <w:rsid w:val="00963779"/>
    <w:rsid w:val="00964246"/>
    <w:rsid w:val="00965EA3"/>
    <w:rsid w:val="00966AFC"/>
    <w:rsid w:val="0097048D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316C"/>
    <w:rsid w:val="009862F4"/>
    <w:rsid w:val="00986F86"/>
    <w:rsid w:val="00991CE8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A79"/>
    <w:rsid w:val="009A586C"/>
    <w:rsid w:val="009A60F7"/>
    <w:rsid w:val="009A6659"/>
    <w:rsid w:val="009B05C9"/>
    <w:rsid w:val="009B0AF0"/>
    <w:rsid w:val="009B320B"/>
    <w:rsid w:val="009B3702"/>
    <w:rsid w:val="009B40FB"/>
    <w:rsid w:val="009B640C"/>
    <w:rsid w:val="009C01E5"/>
    <w:rsid w:val="009C29A4"/>
    <w:rsid w:val="009C2D96"/>
    <w:rsid w:val="009C51CA"/>
    <w:rsid w:val="009C5855"/>
    <w:rsid w:val="009C67E6"/>
    <w:rsid w:val="009C68D2"/>
    <w:rsid w:val="009C6C2F"/>
    <w:rsid w:val="009C7910"/>
    <w:rsid w:val="009C7E7B"/>
    <w:rsid w:val="009D065B"/>
    <w:rsid w:val="009D06FA"/>
    <w:rsid w:val="009D0EF9"/>
    <w:rsid w:val="009D3BDC"/>
    <w:rsid w:val="009D4813"/>
    <w:rsid w:val="009E0436"/>
    <w:rsid w:val="009E104A"/>
    <w:rsid w:val="009E1DA9"/>
    <w:rsid w:val="009E4E8B"/>
    <w:rsid w:val="009F00F0"/>
    <w:rsid w:val="009F3E16"/>
    <w:rsid w:val="009F4C7F"/>
    <w:rsid w:val="009F5618"/>
    <w:rsid w:val="009F7DB1"/>
    <w:rsid w:val="00A0098F"/>
    <w:rsid w:val="00A026AC"/>
    <w:rsid w:val="00A03A0F"/>
    <w:rsid w:val="00A0532A"/>
    <w:rsid w:val="00A0551A"/>
    <w:rsid w:val="00A06C50"/>
    <w:rsid w:val="00A109EA"/>
    <w:rsid w:val="00A115C9"/>
    <w:rsid w:val="00A12A83"/>
    <w:rsid w:val="00A1320E"/>
    <w:rsid w:val="00A143B7"/>
    <w:rsid w:val="00A158FA"/>
    <w:rsid w:val="00A17314"/>
    <w:rsid w:val="00A22A13"/>
    <w:rsid w:val="00A252D0"/>
    <w:rsid w:val="00A26631"/>
    <w:rsid w:val="00A33ED5"/>
    <w:rsid w:val="00A3458C"/>
    <w:rsid w:val="00A34E6D"/>
    <w:rsid w:val="00A37CF7"/>
    <w:rsid w:val="00A41EFD"/>
    <w:rsid w:val="00A42BC0"/>
    <w:rsid w:val="00A43D65"/>
    <w:rsid w:val="00A4496B"/>
    <w:rsid w:val="00A44BD7"/>
    <w:rsid w:val="00A458F4"/>
    <w:rsid w:val="00A46DEC"/>
    <w:rsid w:val="00A470C8"/>
    <w:rsid w:val="00A47A58"/>
    <w:rsid w:val="00A508AB"/>
    <w:rsid w:val="00A50F67"/>
    <w:rsid w:val="00A52923"/>
    <w:rsid w:val="00A55193"/>
    <w:rsid w:val="00A558E8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7FB7"/>
    <w:rsid w:val="00A8026A"/>
    <w:rsid w:val="00A81579"/>
    <w:rsid w:val="00A8225A"/>
    <w:rsid w:val="00A82E9F"/>
    <w:rsid w:val="00A8325A"/>
    <w:rsid w:val="00A84D39"/>
    <w:rsid w:val="00A8720B"/>
    <w:rsid w:val="00A91C23"/>
    <w:rsid w:val="00A924EC"/>
    <w:rsid w:val="00A928CF"/>
    <w:rsid w:val="00A92F72"/>
    <w:rsid w:val="00A9359F"/>
    <w:rsid w:val="00A9383C"/>
    <w:rsid w:val="00A9480F"/>
    <w:rsid w:val="00A95B0D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B79D5"/>
    <w:rsid w:val="00AC0EF2"/>
    <w:rsid w:val="00AC2628"/>
    <w:rsid w:val="00AC4E5C"/>
    <w:rsid w:val="00AC617B"/>
    <w:rsid w:val="00AC6BFC"/>
    <w:rsid w:val="00AC6DCF"/>
    <w:rsid w:val="00AC708A"/>
    <w:rsid w:val="00AC7625"/>
    <w:rsid w:val="00AD23EC"/>
    <w:rsid w:val="00AD27B4"/>
    <w:rsid w:val="00AD4631"/>
    <w:rsid w:val="00AD6257"/>
    <w:rsid w:val="00AD6F8B"/>
    <w:rsid w:val="00AD74AA"/>
    <w:rsid w:val="00AE2548"/>
    <w:rsid w:val="00AE77F3"/>
    <w:rsid w:val="00AF106D"/>
    <w:rsid w:val="00AF1D4D"/>
    <w:rsid w:val="00AF290E"/>
    <w:rsid w:val="00AF2FE8"/>
    <w:rsid w:val="00AF4995"/>
    <w:rsid w:val="00AF7125"/>
    <w:rsid w:val="00AF7B44"/>
    <w:rsid w:val="00B00788"/>
    <w:rsid w:val="00B00E35"/>
    <w:rsid w:val="00B02602"/>
    <w:rsid w:val="00B035AA"/>
    <w:rsid w:val="00B103BB"/>
    <w:rsid w:val="00B11764"/>
    <w:rsid w:val="00B1607F"/>
    <w:rsid w:val="00B16DD4"/>
    <w:rsid w:val="00B174E2"/>
    <w:rsid w:val="00B1793D"/>
    <w:rsid w:val="00B20AB0"/>
    <w:rsid w:val="00B244B9"/>
    <w:rsid w:val="00B24C4E"/>
    <w:rsid w:val="00B256D0"/>
    <w:rsid w:val="00B3243F"/>
    <w:rsid w:val="00B33197"/>
    <w:rsid w:val="00B3359A"/>
    <w:rsid w:val="00B34B0E"/>
    <w:rsid w:val="00B34BF3"/>
    <w:rsid w:val="00B353A5"/>
    <w:rsid w:val="00B36C28"/>
    <w:rsid w:val="00B37071"/>
    <w:rsid w:val="00B370DB"/>
    <w:rsid w:val="00B40738"/>
    <w:rsid w:val="00B4529D"/>
    <w:rsid w:val="00B45E03"/>
    <w:rsid w:val="00B45EEB"/>
    <w:rsid w:val="00B46274"/>
    <w:rsid w:val="00B471B5"/>
    <w:rsid w:val="00B47C8D"/>
    <w:rsid w:val="00B50B4E"/>
    <w:rsid w:val="00B54799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2795"/>
    <w:rsid w:val="00B72C8A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841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64DA"/>
    <w:rsid w:val="00BB1A3B"/>
    <w:rsid w:val="00BB1B02"/>
    <w:rsid w:val="00BB1D94"/>
    <w:rsid w:val="00BB2565"/>
    <w:rsid w:val="00BB42E6"/>
    <w:rsid w:val="00BB466A"/>
    <w:rsid w:val="00BB713A"/>
    <w:rsid w:val="00BB7FF0"/>
    <w:rsid w:val="00BC026B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E1B33"/>
    <w:rsid w:val="00BE2031"/>
    <w:rsid w:val="00BE2471"/>
    <w:rsid w:val="00BE38FA"/>
    <w:rsid w:val="00BE50E1"/>
    <w:rsid w:val="00BE53C6"/>
    <w:rsid w:val="00BF0035"/>
    <w:rsid w:val="00BF0251"/>
    <w:rsid w:val="00BF1457"/>
    <w:rsid w:val="00BF1B30"/>
    <w:rsid w:val="00BF2BF9"/>
    <w:rsid w:val="00BF52FA"/>
    <w:rsid w:val="00BF5FB9"/>
    <w:rsid w:val="00C019BA"/>
    <w:rsid w:val="00C03F54"/>
    <w:rsid w:val="00C04666"/>
    <w:rsid w:val="00C05357"/>
    <w:rsid w:val="00C05855"/>
    <w:rsid w:val="00C05D5A"/>
    <w:rsid w:val="00C122E2"/>
    <w:rsid w:val="00C128EB"/>
    <w:rsid w:val="00C16C61"/>
    <w:rsid w:val="00C210DF"/>
    <w:rsid w:val="00C22754"/>
    <w:rsid w:val="00C2565C"/>
    <w:rsid w:val="00C262CE"/>
    <w:rsid w:val="00C3167F"/>
    <w:rsid w:val="00C34FCC"/>
    <w:rsid w:val="00C411DF"/>
    <w:rsid w:val="00C41201"/>
    <w:rsid w:val="00C41209"/>
    <w:rsid w:val="00C41A9D"/>
    <w:rsid w:val="00C4241B"/>
    <w:rsid w:val="00C42F67"/>
    <w:rsid w:val="00C43179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332A"/>
    <w:rsid w:val="00C766DB"/>
    <w:rsid w:val="00C822D7"/>
    <w:rsid w:val="00C8345F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CD7"/>
    <w:rsid w:val="00CA5E8E"/>
    <w:rsid w:val="00CA6192"/>
    <w:rsid w:val="00CA64D3"/>
    <w:rsid w:val="00CA7A68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E1216"/>
    <w:rsid w:val="00CE1653"/>
    <w:rsid w:val="00CE16BB"/>
    <w:rsid w:val="00CE3022"/>
    <w:rsid w:val="00CE4A8B"/>
    <w:rsid w:val="00CE4F54"/>
    <w:rsid w:val="00CE51F2"/>
    <w:rsid w:val="00CE5E67"/>
    <w:rsid w:val="00CE5ED0"/>
    <w:rsid w:val="00CE5F83"/>
    <w:rsid w:val="00CF42F9"/>
    <w:rsid w:val="00CF67DD"/>
    <w:rsid w:val="00CF6BA6"/>
    <w:rsid w:val="00CF7A24"/>
    <w:rsid w:val="00D01DCA"/>
    <w:rsid w:val="00D01EEA"/>
    <w:rsid w:val="00D02BE2"/>
    <w:rsid w:val="00D04467"/>
    <w:rsid w:val="00D04ABD"/>
    <w:rsid w:val="00D066AE"/>
    <w:rsid w:val="00D0673A"/>
    <w:rsid w:val="00D07F7C"/>
    <w:rsid w:val="00D13439"/>
    <w:rsid w:val="00D1542D"/>
    <w:rsid w:val="00D155C1"/>
    <w:rsid w:val="00D208A0"/>
    <w:rsid w:val="00D22D9B"/>
    <w:rsid w:val="00D241CB"/>
    <w:rsid w:val="00D246E9"/>
    <w:rsid w:val="00D27260"/>
    <w:rsid w:val="00D27DF3"/>
    <w:rsid w:val="00D307C7"/>
    <w:rsid w:val="00D31D00"/>
    <w:rsid w:val="00D3247E"/>
    <w:rsid w:val="00D3273B"/>
    <w:rsid w:val="00D34A60"/>
    <w:rsid w:val="00D34CD2"/>
    <w:rsid w:val="00D35365"/>
    <w:rsid w:val="00D376A1"/>
    <w:rsid w:val="00D40055"/>
    <w:rsid w:val="00D4028E"/>
    <w:rsid w:val="00D4059A"/>
    <w:rsid w:val="00D409E8"/>
    <w:rsid w:val="00D41D90"/>
    <w:rsid w:val="00D435B5"/>
    <w:rsid w:val="00D43685"/>
    <w:rsid w:val="00D4399C"/>
    <w:rsid w:val="00D449A2"/>
    <w:rsid w:val="00D45B07"/>
    <w:rsid w:val="00D45BC5"/>
    <w:rsid w:val="00D46020"/>
    <w:rsid w:val="00D47061"/>
    <w:rsid w:val="00D5008E"/>
    <w:rsid w:val="00D52106"/>
    <w:rsid w:val="00D53287"/>
    <w:rsid w:val="00D543E0"/>
    <w:rsid w:val="00D5592D"/>
    <w:rsid w:val="00D57351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17F0"/>
    <w:rsid w:val="00D721EC"/>
    <w:rsid w:val="00D72857"/>
    <w:rsid w:val="00D73A7D"/>
    <w:rsid w:val="00D7736E"/>
    <w:rsid w:val="00D8312F"/>
    <w:rsid w:val="00D831EB"/>
    <w:rsid w:val="00D85069"/>
    <w:rsid w:val="00D85365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2B69"/>
    <w:rsid w:val="00DB3D6A"/>
    <w:rsid w:val="00DB43A8"/>
    <w:rsid w:val="00DB6AEC"/>
    <w:rsid w:val="00DB737E"/>
    <w:rsid w:val="00DC2839"/>
    <w:rsid w:val="00DC4D76"/>
    <w:rsid w:val="00DC6685"/>
    <w:rsid w:val="00DD1C8B"/>
    <w:rsid w:val="00DD270C"/>
    <w:rsid w:val="00DD288D"/>
    <w:rsid w:val="00DD58E4"/>
    <w:rsid w:val="00DD6FBA"/>
    <w:rsid w:val="00DD6FDE"/>
    <w:rsid w:val="00DD735F"/>
    <w:rsid w:val="00DD78D0"/>
    <w:rsid w:val="00DE0CC4"/>
    <w:rsid w:val="00DE2E0C"/>
    <w:rsid w:val="00DE4A85"/>
    <w:rsid w:val="00DE62DF"/>
    <w:rsid w:val="00DE68F8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11935"/>
    <w:rsid w:val="00E14AFD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0069"/>
    <w:rsid w:val="00E5234B"/>
    <w:rsid w:val="00E52D6B"/>
    <w:rsid w:val="00E54F97"/>
    <w:rsid w:val="00E563B1"/>
    <w:rsid w:val="00E56FDF"/>
    <w:rsid w:val="00E61205"/>
    <w:rsid w:val="00E6132B"/>
    <w:rsid w:val="00E61FBF"/>
    <w:rsid w:val="00E6202C"/>
    <w:rsid w:val="00E621A8"/>
    <w:rsid w:val="00E63CD7"/>
    <w:rsid w:val="00E64138"/>
    <w:rsid w:val="00E64B94"/>
    <w:rsid w:val="00E6737F"/>
    <w:rsid w:val="00E67491"/>
    <w:rsid w:val="00E71081"/>
    <w:rsid w:val="00E717A7"/>
    <w:rsid w:val="00E725FA"/>
    <w:rsid w:val="00E740CF"/>
    <w:rsid w:val="00E74533"/>
    <w:rsid w:val="00E747C8"/>
    <w:rsid w:val="00E769D4"/>
    <w:rsid w:val="00E81057"/>
    <w:rsid w:val="00E82FBC"/>
    <w:rsid w:val="00E83AEE"/>
    <w:rsid w:val="00E8620A"/>
    <w:rsid w:val="00E87572"/>
    <w:rsid w:val="00E92CA7"/>
    <w:rsid w:val="00E95180"/>
    <w:rsid w:val="00E9586A"/>
    <w:rsid w:val="00E9736F"/>
    <w:rsid w:val="00EA0683"/>
    <w:rsid w:val="00EA0F01"/>
    <w:rsid w:val="00EA4E53"/>
    <w:rsid w:val="00EA504C"/>
    <w:rsid w:val="00EA513A"/>
    <w:rsid w:val="00EB220F"/>
    <w:rsid w:val="00EB3BC8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E1AE0"/>
    <w:rsid w:val="00EE1D65"/>
    <w:rsid w:val="00EE3106"/>
    <w:rsid w:val="00EE4139"/>
    <w:rsid w:val="00EE57DF"/>
    <w:rsid w:val="00EE7797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377C"/>
    <w:rsid w:val="00F05F1F"/>
    <w:rsid w:val="00F06017"/>
    <w:rsid w:val="00F07706"/>
    <w:rsid w:val="00F0782F"/>
    <w:rsid w:val="00F11B4F"/>
    <w:rsid w:val="00F128EE"/>
    <w:rsid w:val="00F12E5A"/>
    <w:rsid w:val="00F14399"/>
    <w:rsid w:val="00F15004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4144F"/>
    <w:rsid w:val="00F41AF8"/>
    <w:rsid w:val="00F420EA"/>
    <w:rsid w:val="00F4387E"/>
    <w:rsid w:val="00F4399E"/>
    <w:rsid w:val="00F43DA7"/>
    <w:rsid w:val="00F4654C"/>
    <w:rsid w:val="00F47B6A"/>
    <w:rsid w:val="00F5005E"/>
    <w:rsid w:val="00F52ADB"/>
    <w:rsid w:val="00F52B8A"/>
    <w:rsid w:val="00F532D4"/>
    <w:rsid w:val="00F5386D"/>
    <w:rsid w:val="00F5497F"/>
    <w:rsid w:val="00F56DEA"/>
    <w:rsid w:val="00F576C4"/>
    <w:rsid w:val="00F57812"/>
    <w:rsid w:val="00F57F70"/>
    <w:rsid w:val="00F60AAB"/>
    <w:rsid w:val="00F627D5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95068"/>
    <w:rsid w:val="00FA01DD"/>
    <w:rsid w:val="00FA0FF9"/>
    <w:rsid w:val="00FA35E8"/>
    <w:rsid w:val="00FA3691"/>
    <w:rsid w:val="00FA3E15"/>
    <w:rsid w:val="00FA6C5C"/>
    <w:rsid w:val="00FB0C97"/>
    <w:rsid w:val="00FB34BC"/>
    <w:rsid w:val="00FB34DA"/>
    <w:rsid w:val="00FB4669"/>
    <w:rsid w:val="00FB4809"/>
    <w:rsid w:val="00FB4968"/>
    <w:rsid w:val="00FB5B08"/>
    <w:rsid w:val="00FB5EA9"/>
    <w:rsid w:val="00FB6E5A"/>
    <w:rsid w:val="00FB7919"/>
    <w:rsid w:val="00FC1513"/>
    <w:rsid w:val="00FC1E69"/>
    <w:rsid w:val="00FC2A3C"/>
    <w:rsid w:val="00FD3F0F"/>
    <w:rsid w:val="00FD444A"/>
    <w:rsid w:val="00FD5569"/>
    <w:rsid w:val="00FD59A1"/>
    <w:rsid w:val="00FD7101"/>
    <w:rsid w:val="00FD7D1D"/>
    <w:rsid w:val="00FE0A77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A6F"/>
    <w:rsid w:val="00FF1FE5"/>
    <w:rsid w:val="00FF381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33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33A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641A0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b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c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e">
    <w:name w:val="Balloon Text"/>
    <w:basedOn w:val="a"/>
    <w:link w:val="af"/>
    <w:rsid w:val="00A9359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133A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33A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9">
    <w:name w:val="Нижний колонтитул Знак"/>
    <w:basedOn w:val="a0"/>
    <w:link w:val="a8"/>
    <w:rsid w:val="00133A5D"/>
  </w:style>
  <w:style w:type="paragraph" w:styleId="af0">
    <w:name w:val="No Spacing"/>
    <w:uiPriority w:val="99"/>
    <w:qFormat/>
    <w:rsid w:val="0052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33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33A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641A0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b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c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e">
    <w:name w:val="Balloon Text"/>
    <w:basedOn w:val="a"/>
    <w:link w:val="af"/>
    <w:rsid w:val="00A9359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133A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33A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9">
    <w:name w:val="Нижний колонтитул Знак"/>
    <w:basedOn w:val="a0"/>
    <w:link w:val="a8"/>
    <w:rsid w:val="00133A5D"/>
  </w:style>
  <w:style w:type="paragraph" w:styleId="af0">
    <w:name w:val="No Spacing"/>
    <w:uiPriority w:val="99"/>
    <w:qFormat/>
    <w:rsid w:val="0052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InfoBase1\&#1050;&#1072;&#1090;&#1072;&#1083;&#1086;&#1075;&#1064;&#1072;&#1073;&#1083;&#1086;&#1085;&#1086;&#1074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19F1-F6FE-490F-8EB1-9154FA81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9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User</dc:creator>
  <cp:lastModifiedBy>Горлицына Елена Владимировна</cp:lastModifiedBy>
  <cp:revision>11</cp:revision>
  <dcterms:created xsi:type="dcterms:W3CDTF">2020-07-03T10:41:00Z</dcterms:created>
  <dcterms:modified xsi:type="dcterms:W3CDTF">2020-08-31T06:25:00Z</dcterms:modified>
</cp:coreProperties>
</file>